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C8" w:rsidRPr="00F72CD9" w:rsidRDefault="007232C8">
      <w:pPr>
        <w:suppressLineNumbers/>
        <w:rPr>
          <w:sz w:val="28"/>
        </w:rPr>
      </w:pPr>
      <w:bookmarkStart w:id="0" w:name="_GoBack"/>
      <w:bookmarkEnd w:id="0"/>
    </w:p>
    <w:p w:rsidR="00252043" w:rsidRPr="00F72CD9" w:rsidRDefault="007511D6" w:rsidP="007511D6">
      <w:pPr>
        <w:suppressLineNumbers/>
        <w:jc w:val="center"/>
        <w:rPr>
          <w:b/>
          <w:sz w:val="28"/>
        </w:rPr>
      </w:pPr>
      <w:bookmarkStart w:id="1" w:name="DokNai"/>
      <w:r w:rsidRPr="00F72CD9">
        <w:rPr>
          <w:b/>
          <w:sz w:val="28"/>
        </w:rPr>
        <w:t xml:space="preserve">Об утверждении административного регламента предоставления муниципальной услуги </w:t>
      </w:r>
      <w:r w:rsidR="00F72CD9">
        <w:rPr>
          <w:b/>
          <w:sz w:val="28"/>
        </w:rPr>
        <w:t>«</w:t>
      </w:r>
      <w:r w:rsidRPr="00F72CD9">
        <w:rPr>
          <w:b/>
          <w:sz w:val="28"/>
        </w:rPr>
        <w:t>Зачисление в образовательное учреждение</w:t>
      </w:r>
      <w:r w:rsidR="00F72CD9">
        <w:rPr>
          <w:b/>
          <w:sz w:val="28"/>
        </w:rPr>
        <w:t>»</w:t>
      </w:r>
      <w:bookmarkEnd w:id="1"/>
    </w:p>
    <w:p w:rsidR="00252043" w:rsidRPr="00F72CD9" w:rsidRDefault="00252043">
      <w:pPr>
        <w:suppressLineNumbers/>
        <w:rPr>
          <w:sz w:val="28"/>
        </w:rPr>
      </w:pPr>
    </w:p>
    <w:p w:rsidR="00252043" w:rsidRPr="00F72CD9" w:rsidRDefault="00252043">
      <w:pPr>
        <w:suppressLineNumbers/>
        <w:rPr>
          <w:sz w:val="28"/>
        </w:rPr>
      </w:pPr>
    </w:p>
    <w:p w:rsidR="00C757F5" w:rsidRPr="00F72CD9" w:rsidRDefault="00DE7E92" w:rsidP="00C757F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В соответствии с ф</w:t>
      </w:r>
      <w:r w:rsidR="00C757F5" w:rsidRPr="00F72CD9">
        <w:rPr>
          <w:sz w:val="28"/>
          <w:szCs w:val="28"/>
        </w:rPr>
        <w:t>едеральным</w:t>
      </w:r>
      <w:r w:rsidRPr="00F72CD9">
        <w:rPr>
          <w:sz w:val="28"/>
          <w:szCs w:val="28"/>
        </w:rPr>
        <w:t>и</w:t>
      </w:r>
      <w:r w:rsidR="00C757F5" w:rsidRPr="00F72CD9">
        <w:rPr>
          <w:sz w:val="28"/>
          <w:szCs w:val="28"/>
        </w:rPr>
        <w:t xml:space="preserve"> закон</w:t>
      </w:r>
      <w:r w:rsidRPr="00F72CD9">
        <w:rPr>
          <w:sz w:val="28"/>
          <w:szCs w:val="28"/>
        </w:rPr>
        <w:t>а</w:t>
      </w:r>
      <w:r w:rsidR="00C757F5" w:rsidRPr="00F72CD9">
        <w:rPr>
          <w:sz w:val="28"/>
          <w:szCs w:val="28"/>
        </w:rPr>
        <w:t>м</w:t>
      </w:r>
      <w:r w:rsidRPr="00F72CD9">
        <w:rPr>
          <w:sz w:val="28"/>
          <w:szCs w:val="28"/>
        </w:rPr>
        <w:t>и</w:t>
      </w:r>
      <w:r w:rsidR="00C757F5" w:rsidRPr="00F72CD9">
        <w:rPr>
          <w:sz w:val="28"/>
          <w:szCs w:val="28"/>
        </w:rPr>
        <w:t xml:space="preserve"> от 06.10.2003 № 131-Ф3                                  </w:t>
      </w:r>
      <w:r w:rsidR="00F72CD9">
        <w:rPr>
          <w:sz w:val="28"/>
          <w:szCs w:val="28"/>
        </w:rPr>
        <w:t>«</w:t>
      </w:r>
      <w:r w:rsidR="00C757F5" w:rsidRPr="00F72CD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2CD9">
        <w:rPr>
          <w:sz w:val="28"/>
          <w:szCs w:val="28"/>
        </w:rPr>
        <w:t>»</w:t>
      </w:r>
      <w:r w:rsidR="00C757F5" w:rsidRPr="00F72CD9">
        <w:rPr>
          <w:sz w:val="28"/>
          <w:szCs w:val="28"/>
        </w:rPr>
        <w:t>, от 27.07.2010 №</w:t>
      </w:r>
      <w:r w:rsidR="00BE4F7E" w:rsidRPr="00F72CD9">
        <w:rPr>
          <w:sz w:val="28"/>
          <w:szCs w:val="28"/>
        </w:rPr>
        <w:t xml:space="preserve"> </w:t>
      </w:r>
      <w:r w:rsidR="00C757F5" w:rsidRPr="00F72CD9">
        <w:rPr>
          <w:sz w:val="28"/>
          <w:szCs w:val="28"/>
        </w:rPr>
        <w:t xml:space="preserve">210-ФЗ </w:t>
      </w:r>
      <w:r w:rsidR="00F72CD9">
        <w:rPr>
          <w:sz w:val="28"/>
          <w:szCs w:val="28"/>
        </w:rPr>
        <w:t>«</w:t>
      </w:r>
      <w:r w:rsidR="00C757F5" w:rsidRPr="00F72CD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72CD9">
        <w:rPr>
          <w:sz w:val="28"/>
          <w:szCs w:val="28"/>
        </w:rPr>
        <w:t>»</w:t>
      </w:r>
      <w:r w:rsidR="00C757F5" w:rsidRPr="00F72CD9">
        <w:rPr>
          <w:sz w:val="28"/>
          <w:szCs w:val="28"/>
        </w:rPr>
        <w:t>, от 29.12.2012 №</w:t>
      </w:r>
      <w:r w:rsidR="00554183" w:rsidRPr="00F72CD9">
        <w:rPr>
          <w:sz w:val="28"/>
          <w:szCs w:val="28"/>
        </w:rPr>
        <w:t xml:space="preserve"> </w:t>
      </w:r>
      <w:r w:rsidR="00C757F5" w:rsidRPr="00F72CD9">
        <w:rPr>
          <w:sz w:val="28"/>
          <w:szCs w:val="28"/>
        </w:rPr>
        <w:t>273-ФЗ</w:t>
      </w:r>
      <w:r w:rsidR="00290F25">
        <w:rPr>
          <w:sz w:val="28"/>
          <w:szCs w:val="28"/>
        </w:rPr>
        <w:t xml:space="preserve"> </w:t>
      </w:r>
      <w:r w:rsidR="00F72CD9">
        <w:rPr>
          <w:sz w:val="28"/>
          <w:szCs w:val="28"/>
        </w:rPr>
        <w:t>«</w:t>
      </w:r>
      <w:r w:rsidR="00C757F5" w:rsidRPr="00F72CD9">
        <w:rPr>
          <w:sz w:val="28"/>
          <w:szCs w:val="28"/>
        </w:rPr>
        <w:t>Об образовании в Российской Федерации</w:t>
      </w:r>
      <w:r w:rsidR="00F72CD9">
        <w:rPr>
          <w:sz w:val="28"/>
          <w:szCs w:val="28"/>
        </w:rPr>
        <w:t>»</w:t>
      </w:r>
      <w:r w:rsidRPr="00F72CD9">
        <w:rPr>
          <w:sz w:val="28"/>
          <w:szCs w:val="28"/>
        </w:rPr>
        <w:t xml:space="preserve"> </w:t>
      </w:r>
      <w:proofErr w:type="gramStart"/>
      <w:r w:rsidR="00C757F5" w:rsidRPr="00F72CD9">
        <w:rPr>
          <w:sz w:val="28"/>
          <w:szCs w:val="28"/>
        </w:rPr>
        <w:t>п</w:t>
      </w:r>
      <w:proofErr w:type="gramEnd"/>
      <w:r w:rsidR="00C757F5" w:rsidRPr="00F72CD9">
        <w:rPr>
          <w:sz w:val="28"/>
          <w:szCs w:val="28"/>
        </w:rPr>
        <w:t xml:space="preserve"> о с т а н о в л я ю:</w:t>
      </w:r>
    </w:p>
    <w:p w:rsidR="00C757F5" w:rsidRPr="00F72CD9" w:rsidRDefault="00CB484F" w:rsidP="00CB484F">
      <w:pPr>
        <w:tabs>
          <w:tab w:val="left" w:pos="1014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1.</w:t>
      </w:r>
      <w:r w:rsidRPr="00F72CD9">
        <w:rPr>
          <w:sz w:val="28"/>
          <w:szCs w:val="28"/>
        </w:rPr>
        <w:tab/>
      </w:r>
      <w:r w:rsidR="00C757F5" w:rsidRPr="00F72CD9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F72CD9">
        <w:rPr>
          <w:sz w:val="28"/>
          <w:szCs w:val="28"/>
        </w:rPr>
        <w:t>«</w:t>
      </w:r>
      <w:r w:rsidR="00C757F5" w:rsidRPr="00F72CD9">
        <w:rPr>
          <w:sz w:val="28"/>
          <w:szCs w:val="28"/>
        </w:rPr>
        <w:t>Зачисление в образовательное учреждение</w:t>
      </w:r>
      <w:r w:rsidR="00F72CD9">
        <w:rPr>
          <w:sz w:val="28"/>
          <w:szCs w:val="28"/>
        </w:rPr>
        <w:t>»</w:t>
      </w:r>
      <w:r w:rsidR="00C757F5" w:rsidRPr="00F72CD9">
        <w:rPr>
          <w:sz w:val="28"/>
          <w:szCs w:val="28"/>
        </w:rPr>
        <w:t>.</w:t>
      </w:r>
    </w:p>
    <w:p w:rsidR="00C757F5" w:rsidRPr="00F72CD9" w:rsidRDefault="00CB484F" w:rsidP="00CB484F">
      <w:pPr>
        <w:tabs>
          <w:tab w:val="left" w:pos="1014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2.</w:t>
      </w:r>
      <w:r w:rsidRPr="00F72CD9">
        <w:rPr>
          <w:sz w:val="28"/>
          <w:szCs w:val="28"/>
        </w:rPr>
        <w:tab/>
      </w:r>
      <w:proofErr w:type="gramStart"/>
      <w:r w:rsidR="00C757F5" w:rsidRPr="00F72CD9">
        <w:rPr>
          <w:sz w:val="28"/>
          <w:szCs w:val="28"/>
        </w:rPr>
        <w:t>Признать утратившим</w:t>
      </w:r>
      <w:r w:rsidR="00E54441" w:rsidRPr="00F72CD9">
        <w:rPr>
          <w:sz w:val="28"/>
          <w:szCs w:val="28"/>
        </w:rPr>
        <w:t>и</w:t>
      </w:r>
      <w:r w:rsidR="00C757F5" w:rsidRPr="00F72CD9">
        <w:rPr>
          <w:sz w:val="28"/>
          <w:szCs w:val="28"/>
        </w:rPr>
        <w:t xml:space="preserve"> силу постановления от 11.04.2013 № 1076</w:t>
      </w:r>
      <w:r w:rsidR="00A50574" w:rsidRPr="00F72CD9">
        <w:rPr>
          <w:sz w:val="28"/>
          <w:szCs w:val="28"/>
        </w:rPr>
        <w:t xml:space="preserve">                                            </w:t>
      </w:r>
      <w:r w:rsidR="00C757F5" w:rsidRPr="00F72CD9">
        <w:rPr>
          <w:sz w:val="28"/>
          <w:szCs w:val="28"/>
        </w:rPr>
        <w:t xml:space="preserve"> </w:t>
      </w:r>
      <w:r w:rsidR="00F72CD9">
        <w:rPr>
          <w:sz w:val="28"/>
          <w:szCs w:val="28"/>
        </w:rPr>
        <w:t>«</w:t>
      </w:r>
      <w:r w:rsidR="00C757F5" w:rsidRPr="00F72CD9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72CD9">
        <w:rPr>
          <w:sz w:val="28"/>
          <w:szCs w:val="28"/>
        </w:rPr>
        <w:t>«</w:t>
      </w:r>
      <w:r w:rsidR="00C757F5" w:rsidRPr="00F72CD9">
        <w:rPr>
          <w:sz w:val="28"/>
          <w:szCs w:val="28"/>
        </w:rPr>
        <w:t>Зачисление в образовательное учреждение</w:t>
      </w:r>
      <w:r w:rsidR="00F72CD9">
        <w:rPr>
          <w:sz w:val="28"/>
          <w:szCs w:val="28"/>
        </w:rPr>
        <w:t>»</w:t>
      </w:r>
      <w:r w:rsidR="00C757F5" w:rsidRPr="00F72CD9">
        <w:rPr>
          <w:sz w:val="28"/>
          <w:szCs w:val="28"/>
        </w:rPr>
        <w:t>, от 29.11.2013 №</w:t>
      </w:r>
      <w:r w:rsidR="00A50574" w:rsidRPr="00F72CD9">
        <w:rPr>
          <w:sz w:val="28"/>
          <w:szCs w:val="28"/>
        </w:rPr>
        <w:t xml:space="preserve"> </w:t>
      </w:r>
      <w:r w:rsidR="00C757F5" w:rsidRPr="00F72CD9">
        <w:rPr>
          <w:sz w:val="28"/>
          <w:szCs w:val="28"/>
        </w:rPr>
        <w:t xml:space="preserve">3802 </w:t>
      </w:r>
      <w:r w:rsidR="00F72CD9">
        <w:rPr>
          <w:sz w:val="28"/>
          <w:szCs w:val="28"/>
        </w:rPr>
        <w:t>«</w:t>
      </w:r>
      <w:r w:rsidR="00C757F5" w:rsidRPr="00F72CD9">
        <w:rPr>
          <w:sz w:val="28"/>
          <w:szCs w:val="28"/>
        </w:rPr>
        <w:t>О внесении изменений в постановление от 11.04.2013</w:t>
      </w:r>
      <w:r w:rsidR="00A50574" w:rsidRPr="00F72CD9">
        <w:rPr>
          <w:sz w:val="28"/>
          <w:szCs w:val="28"/>
        </w:rPr>
        <w:t xml:space="preserve"> </w:t>
      </w:r>
      <w:r w:rsidR="00C757F5" w:rsidRPr="00F72CD9">
        <w:rPr>
          <w:sz w:val="28"/>
          <w:szCs w:val="28"/>
        </w:rPr>
        <w:t xml:space="preserve"> № 1076 </w:t>
      </w:r>
      <w:r w:rsidR="00F72CD9">
        <w:rPr>
          <w:sz w:val="28"/>
          <w:szCs w:val="28"/>
        </w:rPr>
        <w:t>«</w:t>
      </w:r>
      <w:r w:rsidR="00C757F5" w:rsidRPr="00F72CD9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72CD9">
        <w:rPr>
          <w:sz w:val="28"/>
          <w:szCs w:val="28"/>
        </w:rPr>
        <w:t>«</w:t>
      </w:r>
      <w:r w:rsidR="00C757F5" w:rsidRPr="00F72CD9">
        <w:rPr>
          <w:sz w:val="28"/>
          <w:szCs w:val="28"/>
        </w:rPr>
        <w:t>Зачисление в образовательное учреждение</w:t>
      </w:r>
      <w:r w:rsidR="00F72CD9">
        <w:rPr>
          <w:sz w:val="28"/>
          <w:szCs w:val="28"/>
        </w:rPr>
        <w:t>»</w:t>
      </w:r>
      <w:r w:rsidR="00C757F5" w:rsidRPr="00F72CD9">
        <w:rPr>
          <w:sz w:val="28"/>
          <w:szCs w:val="28"/>
        </w:rPr>
        <w:t xml:space="preserve"> с момента вступления настоящего постановления в силу.</w:t>
      </w:r>
      <w:proofErr w:type="gramEnd"/>
    </w:p>
    <w:p w:rsidR="00C757F5" w:rsidRPr="00F72CD9" w:rsidRDefault="00CB484F" w:rsidP="00CB484F">
      <w:pPr>
        <w:tabs>
          <w:tab w:val="left" w:pos="1014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3.</w:t>
      </w:r>
      <w:r w:rsidRPr="00F72CD9">
        <w:rPr>
          <w:sz w:val="28"/>
          <w:szCs w:val="28"/>
        </w:rPr>
        <w:tab/>
      </w:r>
      <w:r w:rsidR="00C757F5" w:rsidRPr="00F72CD9">
        <w:rPr>
          <w:sz w:val="28"/>
          <w:szCs w:val="28"/>
        </w:rPr>
        <w:t xml:space="preserve">Опубликовать настоящее постановление в печатном издании </w:t>
      </w:r>
      <w:r w:rsidR="00F72CD9">
        <w:rPr>
          <w:sz w:val="28"/>
          <w:szCs w:val="28"/>
        </w:rPr>
        <w:t>«</w:t>
      </w:r>
      <w:r w:rsidR="00C757F5" w:rsidRPr="00F72CD9">
        <w:rPr>
          <w:sz w:val="28"/>
          <w:szCs w:val="28"/>
        </w:rPr>
        <w:t>Ведомости органов местного самоуправления Озерского городского округа Челябинской области</w:t>
      </w:r>
      <w:r w:rsidR="00F72CD9">
        <w:rPr>
          <w:sz w:val="28"/>
          <w:szCs w:val="28"/>
        </w:rPr>
        <w:t>»</w:t>
      </w:r>
      <w:r w:rsidR="00C757F5" w:rsidRPr="00F72CD9">
        <w:rPr>
          <w:sz w:val="28"/>
          <w:szCs w:val="28"/>
        </w:rPr>
        <w:t xml:space="preserve"> и разместить на официальном сайте </w:t>
      </w:r>
      <w:proofErr w:type="gramStart"/>
      <w:r w:rsidR="00C757F5" w:rsidRPr="00F72CD9">
        <w:rPr>
          <w:sz w:val="28"/>
          <w:szCs w:val="28"/>
        </w:rPr>
        <w:t>органов местного самоуправления Озерского городского округа Челябинской области</w:t>
      </w:r>
      <w:proofErr w:type="gramEnd"/>
      <w:r w:rsidR="00C757F5" w:rsidRPr="00F72CD9">
        <w:rPr>
          <w:sz w:val="28"/>
          <w:szCs w:val="28"/>
        </w:rPr>
        <w:t>.</w:t>
      </w:r>
    </w:p>
    <w:p w:rsidR="00C757F5" w:rsidRPr="00F72CD9" w:rsidRDefault="00C757F5" w:rsidP="00CB484F">
      <w:pPr>
        <w:tabs>
          <w:tab w:val="left" w:pos="1014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4.</w:t>
      </w:r>
      <w:r w:rsidRPr="00F72CD9">
        <w:rPr>
          <w:sz w:val="28"/>
          <w:szCs w:val="28"/>
        </w:rPr>
        <w:tab/>
      </w:r>
      <w:proofErr w:type="gramStart"/>
      <w:r w:rsidRPr="00F72CD9">
        <w:rPr>
          <w:sz w:val="28"/>
          <w:szCs w:val="28"/>
        </w:rPr>
        <w:t>Контроль за</w:t>
      </w:r>
      <w:proofErr w:type="gramEnd"/>
      <w:r w:rsidRPr="00F72CD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Озерского городского округа </w:t>
      </w:r>
      <w:proofErr w:type="spellStart"/>
      <w:r w:rsidRPr="00F72CD9">
        <w:rPr>
          <w:sz w:val="28"/>
          <w:szCs w:val="28"/>
        </w:rPr>
        <w:t>Ланге</w:t>
      </w:r>
      <w:proofErr w:type="spellEnd"/>
      <w:r w:rsidRPr="00F72CD9">
        <w:rPr>
          <w:sz w:val="28"/>
          <w:szCs w:val="28"/>
        </w:rPr>
        <w:t xml:space="preserve"> О.В.</w:t>
      </w:r>
    </w:p>
    <w:p w:rsidR="00252043" w:rsidRPr="00F72CD9" w:rsidRDefault="00252043">
      <w:pPr>
        <w:suppressLineNumbers/>
        <w:rPr>
          <w:sz w:val="28"/>
        </w:rPr>
      </w:pPr>
    </w:p>
    <w:p w:rsidR="00252043" w:rsidRPr="00F72CD9" w:rsidRDefault="00252043">
      <w:pPr>
        <w:suppressLineNumbers/>
        <w:rPr>
          <w:sz w:val="28"/>
        </w:rPr>
      </w:pPr>
    </w:p>
    <w:p w:rsidR="00252043" w:rsidRPr="00F72CD9" w:rsidRDefault="00252043">
      <w:pPr>
        <w:suppressLineNumbers/>
        <w:rPr>
          <w:sz w:val="28"/>
        </w:rPr>
      </w:pPr>
    </w:p>
    <w:p w:rsidR="00252043" w:rsidRPr="00F72CD9" w:rsidRDefault="007511D6" w:rsidP="007511D6">
      <w:pPr>
        <w:pStyle w:val="a6"/>
        <w:ind w:left="0" w:firstLine="0"/>
        <w:jc w:val="left"/>
        <w:rPr>
          <w:b w:val="0"/>
        </w:rPr>
      </w:pPr>
      <w:bookmarkStart w:id="2" w:name="Pdp"/>
      <w:r w:rsidRPr="00F72CD9">
        <w:rPr>
          <w:b w:val="0"/>
        </w:rPr>
        <w:t>Глава администрации</w:t>
      </w:r>
      <w:r w:rsidRPr="00F72CD9">
        <w:rPr>
          <w:b w:val="0"/>
        </w:rPr>
        <w:tab/>
      </w:r>
      <w:r w:rsidRPr="00F72CD9">
        <w:rPr>
          <w:b w:val="0"/>
        </w:rPr>
        <w:tab/>
        <w:t xml:space="preserve">                                                                 П.Ю. </w:t>
      </w:r>
      <w:proofErr w:type="spellStart"/>
      <w:r w:rsidRPr="00F72CD9">
        <w:rPr>
          <w:b w:val="0"/>
        </w:rPr>
        <w:t>Качан</w:t>
      </w:r>
      <w:bookmarkEnd w:id="2"/>
      <w:proofErr w:type="spellEnd"/>
    </w:p>
    <w:p w:rsidR="00A50574" w:rsidRPr="00F72CD9" w:rsidRDefault="00A50574" w:rsidP="00D143F5">
      <w:pPr>
        <w:pStyle w:val="a6"/>
        <w:ind w:left="0" w:firstLine="0"/>
        <w:jc w:val="left"/>
        <w:rPr>
          <w:b w:val="0"/>
        </w:rPr>
      </w:pPr>
    </w:p>
    <w:p w:rsidR="00A50574" w:rsidRPr="00F72CD9" w:rsidRDefault="00A50574" w:rsidP="00D143F5">
      <w:pPr>
        <w:pStyle w:val="a6"/>
        <w:ind w:left="0" w:firstLine="0"/>
        <w:jc w:val="left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5"/>
      </w:tblGrid>
      <w:tr w:rsidR="0020671C" w:rsidRPr="00F72CD9">
        <w:tc>
          <w:tcPr>
            <w:tcW w:w="5070" w:type="dxa"/>
            <w:shd w:val="clear" w:color="auto" w:fill="auto"/>
          </w:tcPr>
          <w:p w:rsidR="0020671C" w:rsidRPr="00F72CD9" w:rsidRDefault="0020671C" w:rsidP="00A904F6">
            <w:pPr>
              <w:pStyle w:val="a6"/>
              <w:ind w:left="0" w:firstLine="0"/>
              <w:jc w:val="left"/>
              <w:rPr>
                <w:b w:val="0"/>
              </w:rPr>
            </w:pPr>
          </w:p>
        </w:tc>
        <w:tc>
          <w:tcPr>
            <w:tcW w:w="4785" w:type="dxa"/>
            <w:shd w:val="clear" w:color="auto" w:fill="auto"/>
          </w:tcPr>
          <w:p w:rsidR="007F65F3" w:rsidRPr="00F72CD9" w:rsidRDefault="0020671C" w:rsidP="00A904F6">
            <w:pPr>
              <w:pStyle w:val="a6"/>
              <w:ind w:left="0" w:firstLine="0"/>
              <w:rPr>
                <w:b w:val="0"/>
              </w:rPr>
            </w:pPr>
            <w:proofErr w:type="gramStart"/>
            <w:r w:rsidRPr="00F72CD9">
              <w:rPr>
                <w:b w:val="0"/>
              </w:rPr>
              <w:t xml:space="preserve">Утвержден </w:t>
            </w:r>
            <w:proofErr w:type="gramEnd"/>
          </w:p>
          <w:p w:rsidR="007F65F3" w:rsidRPr="00F72CD9" w:rsidRDefault="0020671C" w:rsidP="00A904F6">
            <w:pPr>
              <w:pStyle w:val="a6"/>
              <w:ind w:left="0" w:firstLine="0"/>
              <w:rPr>
                <w:b w:val="0"/>
              </w:rPr>
            </w:pPr>
            <w:r w:rsidRPr="00F72CD9">
              <w:rPr>
                <w:b w:val="0"/>
              </w:rPr>
              <w:t xml:space="preserve">постановлением администрации Озерского городского округа </w:t>
            </w:r>
          </w:p>
          <w:p w:rsidR="0020671C" w:rsidRPr="00F72CD9" w:rsidRDefault="0020671C" w:rsidP="00236995">
            <w:pPr>
              <w:pStyle w:val="a6"/>
              <w:ind w:left="0" w:firstLine="0"/>
              <w:rPr>
                <w:b w:val="0"/>
              </w:rPr>
            </w:pPr>
            <w:r w:rsidRPr="00F72CD9">
              <w:rPr>
                <w:b w:val="0"/>
              </w:rPr>
              <w:t xml:space="preserve">от </w:t>
            </w:r>
            <w:r w:rsidR="00236995" w:rsidRPr="00F72CD9">
              <w:rPr>
                <w:b w:val="0"/>
              </w:rPr>
              <w:t>23.06.2014 № 1911</w:t>
            </w:r>
          </w:p>
        </w:tc>
      </w:tr>
    </w:tbl>
    <w:p w:rsidR="00A50574" w:rsidRPr="00F72CD9" w:rsidRDefault="00A50574" w:rsidP="00D143F5">
      <w:pPr>
        <w:pStyle w:val="a6"/>
        <w:ind w:left="0" w:firstLine="0"/>
        <w:jc w:val="left"/>
        <w:rPr>
          <w:b w:val="0"/>
        </w:rPr>
      </w:pPr>
    </w:p>
    <w:p w:rsidR="007F65F3" w:rsidRPr="00F72CD9" w:rsidRDefault="007F65F3" w:rsidP="007F65F3">
      <w:pPr>
        <w:jc w:val="center"/>
      </w:pPr>
      <w:r w:rsidRPr="00F72CD9">
        <w:rPr>
          <w:sz w:val="28"/>
          <w:szCs w:val="28"/>
        </w:rPr>
        <w:t>Административный регламент</w:t>
      </w:r>
    </w:p>
    <w:p w:rsidR="007F65F3" w:rsidRPr="00F72CD9" w:rsidRDefault="007F65F3" w:rsidP="007F65F3">
      <w:pPr>
        <w:jc w:val="center"/>
        <w:rPr>
          <w:sz w:val="28"/>
          <w:szCs w:val="28"/>
        </w:rPr>
      </w:pPr>
      <w:r w:rsidRPr="00F72CD9">
        <w:rPr>
          <w:sz w:val="28"/>
          <w:szCs w:val="28"/>
        </w:rPr>
        <w:t>предоставления муниципальной услуги</w:t>
      </w:r>
    </w:p>
    <w:p w:rsidR="007F65F3" w:rsidRPr="00F72CD9" w:rsidRDefault="00F72CD9" w:rsidP="007F65F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F65F3" w:rsidRPr="00F72CD9">
        <w:rPr>
          <w:sz w:val="28"/>
          <w:szCs w:val="28"/>
        </w:rPr>
        <w:t>Зачисление в образовательное учреждение</w:t>
      </w:r>
      <w:r>
        <w:rPr>
          <w:sz w:val="28"/>
          <w:szCs w:val="28"/>
        </w:rPr>
        <w:t>»</w:t>
      </w:r>
      <w:r w:rsidR="007F65F3" w:rsidRPr="00F72CD9">
        <w:rPr>
          <w:sz w:val="28"/>
          <w:szCs w:val="28"/>
        </w:rPr>
        <w:t xml:space="preserve"> </w:t>
      </w:r>
    </w:p>
    <w:p w:rsidR="007F65F3" w:rsidRPr="00F72CD9" w:rsidRDefault="007F65F3" w:rsidP="007F65F3">
      <w:pPr>
        <w:jc w:val="center"/>
        <w:rPr>
          <w:sz w:val="28"/>
          <w:szCs w:val="28"/>
        </w:rPr>
      </w:pPr>
    </w:p>
    <w:p w:rsidR="007F65F3" w:rsidRPr="00F72CD9" w:rsidRDefault="007F65F3" w:rsidP="007F65F3">
      <w:pPr>
        <w:ind w:left="1080"/>
        <w:jc w:val="center"/>
        <w:outlineLvl w:val="0"/>
        <w:rPr>
          <w:rStyle w:val="ad"/>
          <w:b w:val="0"/>
          <w:bCs w:val="0"/>
          <w:color w:val="000000"/>
        </w:rPr>
      </w:pPr>
      <w:r w:rsidRPr="00F72CD9">
        <w:rPr>
          <w:rStyle w:val="ad"/>
          <w:b w:val="0"/>
          <w:color w:val="000000"/>
          <w:sz w:val="28"/>
          <w:szCs w:val="28"/>
        </w:rPr>
        <w:t>I. Общие положения</w:t>
      </w:r>
    </w:p>
    <w:p w:rsidR="007F65F3" w:rsidRPr="00F72CD9" w:rsidRDefault="007F65F3" w:rsidP="007F65F3">
      <w:pPr>
        <w:ind w:left="360"/>
        <w:outlineLvl w:val="0"/>
        <w:rPr>
          <w:rStyle w:val="ad"/>
          <w:b w:val="0"/>
          <w:bCs w:val="0"/>
          <w:color w:val="000000"/>
          <w:sz w:val="16"/>
          <w:szCs w:val="16"/>
        </w:rPr>
      </w:pPr>
    </w:p>
    <w:p w:rsidR="007F65F3" w:rsidRPr="00F72CD9" w:rsidRDefault="007F65F3" w:rsidP="00CB484F">
      <w:pPr>
        <w:tabs>
          <w:tab w:val="left" w:pos="124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1.1.</w:t>
      </w:r>
      <w:r w:rsidRPr="00F72CD9">
        <w:rPr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="00F72CD9">
        <w:rPr>
          <w:sz w:val="28"/>
          <w:szCs w:val="28"/>
        </w:rPr>
        <w:t>«</w:t>
      </w:r>
      <w:r w:rsidRPr="00F72CD9">
        <w:rPr>
          <w:sz w:val="28"/>
          <w:szCs w:val="28"/>
        </w:rPr>
        <w:t>Зачисление в образовательное учреждение</w:t>
      </w:r>
      <w:r w:rsidR="00F72CD9">
        <w:rPr>
          <w:sz w:val="28"/>
          <w:szCs w:val="28"/>
        </w:rPr>
        <w:t>»</w:t>
      </w:r>
      <w:r w:rsidRPr="00F72CD9">
        <w:rPr>
          <w:sz w:val="28"/>
          <w:szCs w:val="28"/>
        </w:rPr>
        <w:t xml:space="preserve"> (далее - административный регламент) разработан в целях </w:t>
      </w:r>
      <w:proofErr w:type="gramStart"/>
      <w:r w:rsidRPr="00F72CD9">
        <w:rPr>
          <w:sz w:val="28"/>
          <w:szCs w:val="28"/>
        </w:rPr>
        <w:t>повышения качества исполнения муниципальной услуги</w:t>
      </w:r>
      <w:proofErr w:type="gramEnd"/>
      <w:r w:rsidRPr="00F72CD9">
        <w:rPr>
          <w:sz w:val="28"/>
          <w:szCs w:val="28"/>
        </w:rPr>
        <w:t xml:space="preserve"> и определяет сроки и последовательность действий (далее - административные процедуры) при предоставлении муниципальной услуги заявителям. </w:t>
      </w:r>
    </w:p>
    <w:p w:rsidR="007F65F3" w:rsidRPr="00F72CD9" w:rsidRDefault="007F65F3" w:rsidP="00CB484F">
      <w:pPr>
        <w:tabs>
          <w:tab w:val="left" w:pos="124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lastRenderedPageBreak/>
        <w:t>1.2.</w:t>
      </w:r>
      <w:r w:rsidRPr="00F72CD9">
        <w:rPr>
          <w:sz w:val="28"/>
          <w:szCs w:val="28"/>
        </w:rPr>
        <w:tab/>
        <w:t>Заявителями на получение муниципальной услуги являются законные представители несовершеннолетних граждан Российской Федерации, иностранных граждан и лиц без гражданства, в том числе и беженцев в возрасте от 6,6 лет до 18 лет.</w:t>
      </w:r>
    </w:p>
    <w:p w:rsidR="007F65F3" w:rsidRPr="00F72CD9" w:rsidRDefault="007F65F3" w:rsidP="00CB484F">
      <w:pPr>
        <w:tabs>
          <w:tab w:val="left" w:pos="124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1.3.</w:t>
      </w:r>
      <w:r w:rsidRPr="00F72CD9">
        <w:rPr>
          <w:sz w:val="28"/>
          <w:szCs w:val="28"/>
        </w:rPr>
        <w:tab/>
      </w:r>
      <w:proofErr w:type="gramStart"/>
      <w:r w:rsidRPr="00F72CD9">
        <w:rPr>
          <w:sz w:val="28"/>
          <w:szCs w:val="28"/>
        </w:rPr>
        <w:t xml:space="preserve">Информация о процедуре получения муниципальной услуги  предоставляется бесплатно, и размещается в сети Интернет на Едином портале государственных и муниципальных услуг (функций): http://www.gosuslugi.ru, на официальном сайте органов местного самоуправления Озерского городского округа: </w:t>
      </w:r>
      <w:hyperlink r:id="rId8" w:history="1">
        <w:r w:rsidRPr="00F72CD9">
          <w:rPr>
            <w:rStyle w:val="ab"/>
            <w:color w:val="auto"/>
            <w:sz w:val="28"/>
            <w:szCs w:val="28"/>
          </w:rPr>
          <w:t>http://www.ozerskadm.ru</w:t>
        </w:r>
      </w:hyperlink>
      <w:r w:rsidRPr="00F72CD9">
        <w:rPr>
          <w:sz w:val="28"/>
          <w:szCs w:val="28"/>
        </w:rPr>
        <w:t>, на официальном сайте Управления образования администрации Озерского городского округа</w:t>
      </w:r>
      <w:r w:rsidR="00570B10" w:rsidRPr="00F72CD9">
        <w:rPr>
          <w:sz w:val="28"/>
          <w:szCs w:val="28"/>
        </w:rPr>
        <w:t xml:space="preserve"> Челябинской области</w:t>
      </w:r>
      <w:r w:rsidR="00E54441" w:rsidRPr="00F72CD9">
        <w:rPr>
          <w:sz w:val="28"/>
          <w:szCs w:val="28"/>
        </w:rPr>
        <w:t xml:space="preserve"> (далее – Управление образования)</w:t>
      </w:r>
      <w:r w:rsidRPr="00F72CD9">
        <w:rPr>
          <w:sz w:val="28"/>
          <w:szCs w:val="28"/>
        </w:rPr>
        <w:t>: http://</w:t>
      </w:r>
      <w:hyperlink r:id="rId9" w:history="1">
        <w:r w:rsidRPr="00F72CD9">
          <w:rPr>
            <w:rStyle w:val="ab"/>
            <w:color w:val="auto"/>
            <w:sz w:val="28"/>
            <w:szCs w:val="28"/>
          </w:rPr>
          <w:t>gorono-ozersk.</w:t>
        </w:r>
      </w:hyperlink>
      <w:r w:rsidRPr="00F72CD9">
        <w:rPr>
          <w:sz w:val="28"/>
          <w:szCs w:val="28"/>
        </w:rPr>
        <w:t xml:space="preserve">ru, на </w:t>
      </w:r>
      <w:r w:rsidR="00570B10" w:rsidRPr="00F72CD9">
        <w:rPr>
          <w:sz w:val="28"/>
          <w:szCs w:val="28"/>
        </w:rPr>
        <w:t xml:space="preserve">официальном </w:t>
      </w:r>
      <w:r w:rsidRPr="00F72CD9">
        <w:rPr>
          <w:sz w:val="28"/>
          <w:szCs w:val="28"/>
        </w:rPr>
        <w:t>сайте Управления культуры</w:t>
      </w:r>
      <w:proofErr w:type="gramEnd"/>
      <w:r w:rsidRPr="00F72CD9">
        <w:rPr>
          <w:sz w:val="28"/>
          <w:szCs w:val="28"/>
        </w:rPr>
        <w:t xml:space="preserve"> администрации Озерского городского округа Челябинской области (далее </w:t>
      </w:r>
      <w:r w:rsidR="00CB484F" w:rsidRPr="00F72CD9">
        <w:rPr>
          <w:sz w:val="28"/>
          <w:szCs w:val="28"/>
        </w:rPr>
        <w:t xml:space="preserve">- </w:t>
      </w:r>
      <w:r w:rsidRPr="00F72CD9">
        <w:rPr>
          <w:sz w:val="28"/>
          <w:szCs w:val="28"/>
        </w:rPr>
        <w:t xml:space="preserve">Управление культуры): http://www.ozersk-kultura.ru, публикуется в печатном издании </w:t>
      </w:r>
      <w:r w:rsidR="00F72CD9">
        <w:rPr>
          <w:sz w:val="28"/>
          <w:szCs w:val="28"/>
        </w:rPr>
        <w:t>«</w:t>
      </w:r>
      <w:r w:rsidRPr="00F72CD9">
        <w:rPr>
          <w:sz w:val="28"/>
          <w:szCs w:val="28"/>
        </w:rPr>
        <w:t xml:space="preserve">Ведомости </w:t>
      </w:r>
      <w:proofErr w:type="gramStart"/>
      <w:r w:rsidRPr="00F72CD9">
        <w:rPr>
          <w:sz w:val="28"/>
          <w:szCs w:val="28"/>
        </w:rPr>
        <w:t>органов местного самоуправления Озерского городского округа Челябинской области</w:t>
      </w:r>
      <w:proofErr w:type="gramEnd"/>
      <w:r w:rsidR="00F72CD9">
        <w:rPr>
          <w:sz w:val="28"/>
          <w:szCs w:val="28"/>
        </w:rPr>
        <w:t>»</w:t>
      </w:r>
      <w:r w:rsidRPr="00F72CD9">
        <w:rPr>
          <w:sz w:val="28"/>
          <w:szCs w:val="28"/>
        </w:rPr>
        <w:t>.</w:t>
      </w:r>
    </w:p>
    <w:p w:rsidR="007F65F3" w:rsidRPr="00F72CD9" w:rsidRDefault="007F65F3" w:rsidP="00CB484F">
      <w:pPr>
        <w:tabs>
          <w:tab w:val="left" w:pos="124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1.4.</w:t>
      </w:r>
      <w:r w:rsidRPr="00F72CD9">
        <w:rPr>
          <w:sz w:val="28"/>
          <w:szCs w:val="28"/>
        </w:rPr>
        <w:tab/>
        <w:t>Информация по вопросам предоставления муниципальной услуги предоставляется: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специалистами Управления образования по адресу: 456780, Челябинская  область, город Озерск, ул. Уральская, 8, кабинеты № 214, 203, 201; рабочее время: понедельник, вторник, среда, четверг с 08.30 час. до 17.40 час., пятница с 08.30 час. до 16.30 час., обеденный перерыв с 13.00 час</w:t>
      </w:r>
      <w:proofErr w:type="gramStart"/>
      <w:r w:rsidRPr="00F72CD9">
        <w:rPr>
          <w:sz w:val="28"/>
          <w:szCs w:val="28"/>
        </w:rPr>
        <w:t>.</w:t>
      </w:r>
      <w:proofErr w:type="gramEnd"/>
      <w:r w:rsidRPr="00F72CD9">
        <w:rPr>
          <w:sz w:val="28"/>
          <w:szCs w:val="28"/>
        </w:rPr>
        <w:t xml:space="preserve"> </w:t>
      </w:r>
      <w:proofErr w:type="gramStart"/>
      <w:r w:rsidRPr="00F72CD9">
        <w:rPr>
          <w:sz w:val="28"/>
          <w:szCs w:val="28"/>
        </w:rPr>
        <w:t>д</w:t>
      </w:r>
      <w:proofErr w:type="gramEnd"/>
      <w:r w:rsidRPr="00F72CD9">
        <w:rPr>
          <w:sz w:val="28"/>
          <w:szCs w:val="28"/>
        </w:rPr>
        <w:t xml:space="preserve">о 14.00 час. Электронный адрес: obrazovanie@gorono-ozersk.ru. Телефоны: (35130) 4-19-94, </w:t>
      </w:r>
      <w:r w:rsidR="00F150AF">
        <w:rPr>
          <w:sz w:val="28"/>
          <w:szCs w:val="28"/>
        </w:rPr>
        <w:t>5</w:t>
      </w:r>
      <w:r w:rsidRPr="00F72CD9">
        <w:rPr>
          <w:sz w:val="28"/>
          <w:szCs w:val="28"/>
        </w:rPr>
        <w:t>-62-28,</w:t>
      </w:r>
      <w:r w:rsidR="00F150AF">
        <w:rPr>
          <w:sz w:val="28"/>
          <w:szCs w:val="28"/>
        </w:rPr>
        <w:t xml:space="preserve"> 5</w:t>
      </w:r>
      <w:r w:rsidRPr="00F72CD9">
        <w:rPr>
          <w:sz w:val="28"/>
          <w:szCs w:val="28"/>
        </w:rPr>
        <w:t>-60-36. Тел./факс: 7-19-62;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специалистами Управления культуры по адресу: 456780, Челябинская область, город Озерск, ул. Комсомольская, д. 9, кабинеты № 203, 205, 209; рабочее время: понедельник - четверг с 08.30 час. до 17.42 час., пятница с 08.30 час. до 16.42 час., обеденный перерыв с 13.00 час</w:t>
      </w:r>
      <w:proofErr w:type="gramStart"/>
      <w:r w:rsidRPr="00F72CD9">
        <w:rPr>
          <w:sz w:val="28"/>
          <w:szCs w:val="28"/>
        </w:rPr>
        <w:t>.</w:t>
      </w:r>
      <w:proofErr w:type="gramEnd"/>
      <w:r w:rsidRPr="00F72CD9">
        <w:rPr>
          <w:sz w:val="28"/>
          <w:szCs w:val="28"/>
        </w:rPr>
        <w:t xml:space="preserve"> </w:t>
      </w:r>
      <w:proofErr w:type="gramStart"/>
      <w:r w:rsidRPr="00F72CD9">
        <w:rPr>
          <w:sz w:val="28"/>
          <w:szCs w:val="28"/>
        </w:rPr>
        <w:t>д</w:t>
      </w:r>
      <w:proofErr w:type="gramEnd"/>
      <w:r w:rsidRPr="00F72CD9">
        <w:rPr>
          <w:sz w:val="28"/>
          <w:szCs w:val="28"/>
        </w:rPr>
        <w:t xml:space="preserve">о 14.00 час. Электронный адрес: </w:t>
      </w:r>
      <w:hyperlink r:id="rId10" w:history="1">
        <w:r w:rsidRPr="00F72CD9">
          <w:rPr>
            <w:rStyle w:val="ab"/>
            <w:color w:val="auto"/>
            <w:sz w:val="28"/>
            <w:szCs w:val="28"/>
          </w:rPr>
          <w:t>kultura@ozerskadm.ru</w:t>
        </w:r>
      </w:hyperlink>
      <w:r w:rsidRPr="00F72CD9">
        <w:rPr>
          <w:sz w:val="28"/>
          <w:szCs w:val="28"/>
        </w:rPr>
        <w:t>. Телефоны: (35130) 2-37-39, 2-36-39. Тел./факс</w:t>
      </w:r>
      <w:r w:rsidR="00A00CCA" w:rsidRPr="00F72CD9">
        <w:rPr>
          <w:sz w:val="28"/>
          <w:szCs w:val="28"/>
        </w:rPr>
        <w:t xml:space="preserve">                       </w:t>
      </w:r>
      <w:r w:rsidRPr="00F72CD9">
        <w:rPr>
          <w:sz w:val="28"/>
          <w:szCs w:val="28"/>
        </w:rPr>
        <w:t xml:space="preserve"> 2-34-38;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специалистами муниципальных образовательных организаций, подведомственных Управлению образования, ответственными за предоставление муниципальной услуги согласно настоящему административному регламенту (далее - специалист) (приложение № 1</w:t>
      </w:r>
      <w:r w:rsidR="00A00CCA" w:rsidRPr="00F72CD9">
        <w:rPr>
          <w:sz w:val="28"/>
          <w:szCs w:val="28"/>
        </w:rPr>
        <w:t xml:space="preserve">                                                          </w:t>
      </w:r>
      <w:r w:rsidRPr="00F72CD9">
        <w:rPr>
          <w:sz w:val="28"/>
          <w:szCs w:val="28"/>
        </w:rPr>
        <w:t xml:space="preserve"> к административному регламенту);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специалистами муниципальных образовательных организаций, подведомственных Управлению культуры, ответственными за предоставление муниципальной услуги согласно настоящему административному регламенту (далее - специалист) (приложение № 2 к административному регламенту).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1.4.1.</w:t>
      </w:r>
      <w:r w:rsidRPr="00F72CD9">
        <w:rPr>
          <w:sz w:val="28"/>
          <w:szCs w:val="28"/>
        </w:rPr>
        <w:tab/>
        <w:t>Специалисты осуществляют информирование заявителей по следующим направлениям: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proofErr w:type="gramStart"/>
      <w:r w:rsidRPr="00F72CD9">
        <w:rPr>
          <w:sz w:val="28"/>
          <w:szCs w:val="28"/>
        </w:rPr>
        <w:t>о местонахождении и графике работы Управления образования, Управления культуры или образовательной организации, о местонахождении организаций, в которые следует обратиться заявителю за получением документов, необходимых для получения муниципальной услуги;</w:t>
      </w:r>
      <w:proofErr w:type="gramEnd"/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о справочных номерах телефонов;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lastRenderedPageBreak/>
        <w:t xml:space="preserve">об адресах официальных сайтов: </w:t>
      </w:r>
      <w:hyperlink r:id="rId11" w:history="1">
        <w:r w:rsidRPr="00F72CD9">
          <w:rPr>
            <w:rStyle w:val="ab"/>
            <w:color w:val="auto"/>
            <w:sz w:val="28"/>
            <w:szCs w:val="28"/>
          </w:rPr>
          <w:t>http://www.ozerskadm.ru</w:t>
        </w:r>
      </w:hyperlink>
      <w:r w:rsidRPr="00F72CD9">
        <w:rPr>
          <w:sz w:val="28"/>
          <w:szCs w:val="28"/>
        </w:rPr>
        <w:t xml:space="preserve">, </w:t>
      </w:r>
      <w:hyperlink r:id="rId12" w:history="1">
        <w:r w:rsidRPr="00F72CD9">
          <w:rPr>
            <w:rStyle w:val="ab"/>
            <w:color w:val="auto"/>
            <w:sz w:val="28"/>
            <w:szCs w:val="28"/>
          </w:rPr>
          <w:t>gorono-ozersk.</w:t>
        </w:r>
      </w:hyperlink>
      <w:r w:rsidRPr="00F72CD9">
        <w:rPr>
          <w:sz w:val="28"/>
          <w:szCs w:val="28"/>
        </w:rPr>
        <w:t>ru, ozersk-kultura.ru;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об адресах электронной почты;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о порядке, форме и месте размещения информации, указанной в абзацах с первого по пятый настоящего подпункта.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Основными требованиями к консультации являются: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своевременность;</w:t>
      </w:r>
      <w:r w:rsidRPr="00F72CD9">
        <w:rPr>
          <w:sz w:val="28"/>
          <w:szCs w:val="28"/>
        </w:rPr>
        <w:tab/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четкость в изложении материала;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наглядность форм подачи материала;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удобство и доступность.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1.4.2.</w:t>
      </w:r>
      <w:r w:rsidRPr="00F72CD9">
        <w:rPr>
          <w:sz w:val="28"/>
          <w:szCs w:val="28"/>
        </w:rPr>
        <w:tab/>
        <w:t>Информирование заявителей о предоставлении муниципальной услуги осуществляется в форме: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непосредственного общения заявителей (при личном обращении либо по телефону) со специалистами, ответственными за консультацию, по направлениям, п</w:t>
      </w:r>
      <w:r w:rsidR="00B7035B" w:rsidRPr="00F72CD9">
        <w:rPr>
          <w:sz w:val="28"/>
          <w:szCs w:val="28"/>
        </w:rPr>
        <w:t>редусмотренным подпунктом 1.4.1</w:t>
      </w:r>
      <w:r w:rsidRPr="00F72CD9">
        <w:rPr>
          <w:sz w:val="28"/>
          <w:szCs w:val="28"/>
        </w:rPr>
        <w:t xml:space="preserve"> пункта 1.4 административного регламента;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взаимодействия специалистов, ответственных за предоставление муниципальной услуги, с заявителями по почте, электронной почте;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информационных материалов, которые размещаются на официальном сайте и на информационных стендах, размещенных в помещении Управления образования, Управления культуры или образовательной организации, на Едином портале государственных и муниципальных услуг (функций).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1.4.3.</w:t>
      </w:r>
      <w:r w:rsidRPr="00F72CD9">
        <w:rPr>
          <w:sz w:val="28"/>
          <w:szCs w:val="28"/>
        </w:rPr>
        <w:tab/>
        <w:t>Требования к форме и характеру взаимодействия специалиста, ответственного за предоставление муниципальной услуги с заявителями: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при личном обращении заявителей специалист, ответственный за предоставление муниципальной услуги,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в конце устного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 xml:space="preserve">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лица, исполнившего ответ на заявление. </w:t>
      </w:r>
      <w:proofErr w:type="gramStart"/>
      <w:r w:rsidRPr="00F72CD9">
        <w:rPr>
          <w:sz w:val="28"/>
          <w:szCs w:val="28"/>
        </w:rPr>
        <w:t xml:space="preserve">Письменный ответ на обращение подписывается начальником Управления образования или </w:t>
      </w:r>
      <w:r w:rsidRPr="00F72CD9">
        <w:rPr>
          <w:sz w:val="28"/>
          <w:szCs w:val="28"/>
        </w:rPr>
        <w:lastRenderedPageBreak/>
        <w:t>начальником Управления культуры или руководителем образовательной организации и дается в срок, не превышающий 30 календарных дней со дня регистрации обращения.</w:t>
      </w:r>
      <w:proofErr w:type="gramEnd"/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1.4.4.</w:t>
      </w:r>
      <w:r w:rsidRPr="00F72CD9">
        <w:rPr>
          <w:sz w:val="28"/>
          <w:szCs w:val="28"/>
        </w:rPr>
        <w:tab/>
        <w:t>На информационных стендах в организациях должны быть размещены следующие информационные материалы: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proofErr w:type="gramStart"/>
      <w:r w:rsidRPr="00F72CD9">
        <w:rPr>
          <w:sz w:val="28"/>
          <w:szCs w:val="28"/>
        </w:rPr>
        <w:t>адреса, номера телефонов и факсов, график работы Управления образования, Управления культуры или образовательной организации, адреса электронной почты и официального сайта, адрес федерального портала;</w:t>
      </w:r>
      <w:proofErr w:type="gramEnd"/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сведения о нормативных актах по вопросам исполнения услуги;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перечень документов, необходимых для предоставления услуги, в соответствии с подпунктом 2.6.1 пункта 2.6 настоящего административного регламента;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распорядительный акт администра</w:t>
      </w:r>
      <w:r w:rsidR="00585AF8" w:rsidRPr="00F72CD9">
        <w:rPr>
          <w:sz w:val="28"/>
          <w:szCs w:val="28"/>
        </w:rPr>
        <w:t>ции Озерского городского округа</w:t>
      </w:r>
      <w:r w:rsidRPr="00F72CD9">
        <w:rPr>
          <w:sz w:val="28"/>
          <w:szCs w:val="28"/>
        </w:rPr>
        <w:t xml:space="preserve"> о закреплении территории за муниципальными общеобразовательными организациями Озерского городского округа; 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сведения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 xml:space="preserve">сведения о наличии свободных мест для приема детей, не проживающих на закрепленной территории, не позднее </w:t>
      </w:r>
      <w:r w:rsidR="00A9173C">
        <w:rPr>
          <w:sz w:val="28"/>
          <w:szCs w:val="28"/>
        </w:rPr>
        <w:t>05</w:t>
      </w:r>
      <w:r w:rsidRPr="00F72CD9">
        <w:rPr>
          <w:sz w:val="28"/>
          <w:szCs w:val="28"/>
        </w:rPr>
        <w:t xml:space="preserve"> июля;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правила приема, перевода и отчисления несовершеннолетних граждан в образовательные организации;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порядок досудебного (внесудебного) обжалования решений и действий (бездействия) администрации, должностных лиц;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образец заявления;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текст настоящего административного регламента;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блок-схема предоставления муниципальной услуги согласно приложению №</w:t>
      </w:r>
      <w:r w:rsidR="00A31C59" w:rsidRPr="00F72CD9">
        <w:rPr>
          <w:sz w:val="28"/>
          <w:szCs w:val="28"/>
        </w:rPr>
        <w:t xml:space="preserve"> </w:t>
      </w:r>
      <w:r w:rsidRPr="00F72CD9">
        <w:rPr>
          <w:sz w:val="28"/>
          <w:szCs w:val="28"/>
        </w:rPr>
        <w:t xml:space="preserve">5 к </w:t>
      </w:r>
      <w:r w:rsidR="00077133" w:rsidRPr="00F72CD9">
        <w:rPr>
          <w:sz w:val="28"/>
          <w:szCs w:val="28"/>
        </w:rPr>
        <w:t xml:space="preserve">административному </w:t>
      </w:r>
      <w:r w:rsidRPr="00F72CD9">
        <w:rPr>
          <w:sz w:val="28"/>
          <w:szCs w:val="28"/>
        </w:rPr>
        <w:t>регламенту;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необходимая оперативная информация по предоставлению муниципальной услуги.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выделяется цветом и пометкой </w:t>
      </w:r>
      <w:r w:rsidR="00F72CD9">
        <w:rPr>
          <w:sz w:val="28"/>
          <w:szCs w:val="28"/>
        </w:rPr>
        <w:t>«</w:t>
      </w:r>
      <w:r w:rsidRPr="00F72CD9">
        <w:rPr>
          <w:sz w:val="28"/>
          <w:szCs w:val="28"/>
        </w:rPr>
        <w:t>Важно</w:t>
      </w:r>
      <w:r w:rsidR="00F72CD9">
        <w:rPr>
          <w:sz w:val="28"/>
          <w:szCs w:val="28"/>
        </w:rPr>
        <w:t>»</w:t>
      </w:r>
      <w:r w:rsidRPr="00F72CD9">
        <w:rPr>
          <w:sz w:val="28"/>
          <w:szCs w:val="28"/>
        </w:rPr>
        <w:t>.</w:t>
      </w:r>
    </w:p>
    <w:p w:rsidR="007F65F3" w:rsidRPr="00F72CD9" w:rsidRDefault="007F65F3" w:rsidP="00C07535">
      <w:pPr>
        <w:ind w:firstLine="709"/>
        <w:jc w:val="both"/>
        <w:rPr>
          <w:sz w:val="28"/>
          <w:szCs w:val="28"/>
        </w:rPr>
      </w:pPr>
    </w:p>
    <w:p w:rsidR="007F65F3" w:rsidRPr="00F72CD9" w:rsidRDefault="007F65F3" w:rsidP="007F65F3">
      <w:pPr>
        <w:jc w:val="center"/>
        <w:outlineLvl w:val="0"/>
        <w:rPr>
          <w:rStyle w:val="ad"/>
          <w:b w:val="0"/>
          <w:bCs w:val="0"/>
        </w:rPr>
      </w:pPr>
      <w:r w:rsidRPr="00F72CD9">
        <w:rPr>
          <w:rStyle w:val="ad"/>
          <w:b w:val="0"/>
          <w:color w:val="000000"/>
          <w:sz w:val="28"/>
          <w:szCs w:val="28"/>
        </w:rPr>
        <w:t>II. Стандарт предоставления муниципальной услуги</w:t>
      </w:r>
    </w:p>
    <w:p w:rsidR="007F65F3" w:rsidRPr="00F72CD9" w:rsidRDefault="007F65F3" w:rsidP="007F65F3">
      <w:pPr>
        <w:ind w:firstLine="709"/>
        <w:jc w:val="both"/>
        <w:rPr>
          <w:sz w:val="16"/>
          <w:szCs w:val="16"/>
        </w:rPr>
      </w:pPr>
    </w:p>
    <w:p w:rsidR="007F65F3" w:rsidRPr="00F72CD9" w:rsidRDefault="007F65F3" w:rsidP="007F65F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F72CD9">
        <w:rPr>
          <w:sz w:val="28"/>
          <w:szCs w:val="28"/>
        </w:rPr>
        <w:t>2.1.</w:t>
      </w:r>
      <w:r w:rsidRPr="00F72CD9">
        <w:rPr>
          <w:sz w:val="28"/>
          <w:szCs w:val="28"/>
        </w:rPr>
        <w:tab/>
      </w:r>
      <w:r w:rsidRPr="00F72CD9">
        <w:rPr>
          <w:color w:val="000000"/>
          <w:sz w:val="28"/>
          <w:szCs w:val="28"/>
        </w:rPr>
        <w:t>Наименование муниципальной услуги:</w:t>
      </w:r>
      <w:r w:rsidRPr="00F72CD9">
        <w:rPr>
          <w:sz w:val="28"/>
          <w:szCs w:val="28"/>
        </w:rPr>
        <w:t xml:space="preserve"> </w:t>
      </w:r>
      <w:r w:rsidR="00F72CD9">
        <w:rPr>
          <w:sz w:val="28"/>
          <w:szCs w:val="28"/>
        </w:rPr>
        <w:t>«</w:t>
      </w:r>
      <w:r w:rsidRPr="00F72CD9">
        <w:rPr>
          <w:sz w:val="28"/>
          <w:szCs w:val="28"/>
        </w:rPr>
        <w:t>Зачисление в образовательное учреждение</w:t>
      </w:r>
      <w:r w:rsidR="00F72CD9">
        <w:rPr>
          <w:sz w:val="28"/>
          <w:szCs w:val="28"/>
        </w:rPr>
        <w:t>»</w:t>
      </w:r>
      <w:r w:rsidRPr="00F72CD9">
        <w:rPr>
          <w:sz w:val="28"/>
          <w:szCs w:val="28"/>
        </w:rPr>
        <w:t xml:space="preserve"> (далее - муниципальная услуга).</w:t>
      </w:r>
    </w:p>
    <w:p w:rsidR="007F65F3" w:rsidRPr="00F72CD9" w:rsidRDefault="007F65F3" w:rsidP="007F65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2.2.</w:t>
      </w:r>
      <w:r w:rsidRPr="00F72CD9">
        <w:rPr>
          <w:sz w:val="28"/>
          <w:szCs w:val="28"/>
        </w:rPr>
        <w:tab/>
      </w:r>
      <w:r w:rsidRPr="00F72CD9">
        <w:rPr>
          <w:color w:val="000000"/>
          <w:sz w:val="28"/>
          <w:szCs w:val="28"/>
        </w:rPr>
        <w:t xml:space="preserve">Муниципальная услуга предоставляется </w:t>
      </w:r>
      <w:r w:rsidRPr="00F72CD9">
        <w:rPr>
          <w:sz w:val="28"/>
          <w:szCs w:val="28"/>
        </w:rPr>
        <w:t>муниципальными образовательными организациями Озерского городского округа, подведомственными Управлению образовани</w:t>
      </w:r>
      <w:r w:rsidR="00585AF8" w:rsidRPr="00F72CD9">
        <w:rPr>
          <w:sz w:val="28"/>
          <w:szCs w:val="28"/>
        </w:rPr>
        <w:t>я и Управлению культуры (далее -</w:t>
      </w:r>
      <w:r w:rsidRPr="00F72CD9">
        <w:rPr>
          <w:sz w:val="28"/>
          <w:szCs w:val="28"/>
        </w:rPr>
        <w:t xml:space="preserve"> образовательная организация) (приложени</w:t>
      </w:r>
      <w:r w:rsidR="00A31C59" w:rsidRPr="00F72CD9">
        <w:rPr>
          <w:sz w:val="28"/>
          <w:szCs w:val="28"/>
        </w:rPr>
        <w:t>я</w:t>
      </w:r>
      <w:r w:rsidRPr="00F72CD9">
        <w:rPr>
          <w:sz w:val="28"/>
          <w:szCs w:val="28"/>
        </w:rPr>
        <w:t xml:space="preserve"> №</w:t>
      </w:r>
      <w:r w:rsidR="00F21E89" w:rsidRPr="00F72CD9">
        <w:rPr>
          <w:sz w:val="28"/>
          <w:szCs w:val="28"/>
        </w:rPr>
        <w:t>№</w:t>
      </w:r>
      <w:r w:rsidR="00585AF8" w:rsidRPr="00F72CD9">
        <w:rPr>
          <w:sz w:val="28"/>
          <w:szCs w:val="28"/>
        </w:rPr>
        <w:t xml:space="preserve"> </w:t>
      </w:r>
      <w:r w:rsidRPr="00F72CD9">
        <w:rPr>
          <w:sz w:val="28"/>
          <w:szCs w:val="28"/>
        </w:rPr>
        <w:t>1, 2 к административному регламенту).</w:t>
      </w:r>
    </w:p>
    <w:p w:rsidR="007F65F3" w:rsidRPr="00F72CD9" w:rsidRDefault="007F65F3" w:rsidP="007F65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2CD9">
        <w:rPr>
          <w:sz w:val="28"/>
          <w:szCs w:val="28"/>
        </w:rPr>
        <w:t>За каждой образовательной организацией, осуществляющей образовательную деятельность по образовательным программам начального общего, осно</w:t>
      </w:r>
      <w:r w:rsidR="00BD63FC" w:rsidRPr="00F72CD9">
        <w:rPr>
          <w:sz w:val="28"/>
          <w:szCs w:val="28"/>
        </w:rPr>
        <w:t xml:space="preserve">вного общего и среднего общего </w:t>
      </w:r>
      <w:r w:rsidRPr="00F72CD9">
        <w:rPr>
          <w:sz w:val="28"/>
          <w:szCs w:val="28"/>
        </w:rPr>
        <w:t xml:space="preserve">образования, подведомственной Управлению образования, органами местного самоуправления закрепляется территория, на </w:t>
      </w:r>
      <w:r w:rsidRPr="00F72CD9">
        <w:rPr>
          <w:sz w:val="28"/>
          <w:szCs w:val="28"/>
        </w:rPr>
        <w:lastRenderedPageBreak/>
        <w:t>которой проживают граждане Озерского городского округа, имеющие право на получение общего образования в данной общеобразовательной организации.</w:t>
      </w:r>
      <w:proofErr w:type="gramEnd"/>
    </w:p>
    <w:p w:rsidR="007F65F3" w:rsidRPr="00F72CD9" w:rsidRDefault="007F65F3" w:rsidP="007F65F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2.3.</w:t>
      </w:r>
      <w:r w:rsidRPr="00F72CD9">
        <w:rPr>
          <w:sz w:val="28"/>
          <w:szCs w:val="28"/>
        </w:rPr>
        <w:tab/>
        <w:t>Результатом предоставления муниципальной услуги является:</w:t>
      </w:r>
    </w:p>
    <w:p w:rsidR="007F65F3" w:rsidRPr="00F72CD9" w:rsidRDefault="007F65F3" w:rsidP="007F65F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зачисление в образовательную организацию;</w:t>
      </w:r>
    </w:p>
    <w:p w:rsidR="007F65F3" w:rsidRPr="00F72CD9" w:rsidRDefault="007F65F3" w:rsidP="007F65F3">
      <w:pPr>
        <w:tabs>
          <w:tab w:val="left" w:pos="127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72CD9">
        <w:rPr>
          <w:color w:val="000000"/>
          <w:sz w:val="28"/>
          <w:szCs w:val="28"/>
        </w:rPr>
        <w:t>мотивированный отказ о з</w:t>
      </w:r>
      <w:r w:rsidRPr="00F72CD9">
        <w:rPr>
          <w:sz w:val="28"/>
          <w:szCs w:val="28"/>
        </w:rPr>
        <w:t>ачислении в образовательную организацию</w:t>
      </w:r>
      <w:r w:rsidRPr="00F72CD9">
        <w:rPr>
          <w:color w:val="000000"/>
          <w:sz w:val="28"/>
          <w:szCs w:val="28"/>
        </w:rPr>
        <w:t>.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 xml:space="preserve">2.4. Срок предоставления муниципальной услуги - 5 рабочих дней со дня подачи заявления и документов, предусмотренных пунктом 2.6 административного регламента. 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>Зачисление детей, относящихся к следующим категориям, осуществляется в течение 3 рабочих дней пос</w:t>
      </w:r>
      <w:r w:rsidR="004C7323">
        <w:rPr>
          <w:sz w:val="28"/>
          <w:szCs w:val="28"/>
        </w:rPr>
        <w:t>ле завершения приема заявлений</w:t>
      </w:r>
      <w:r w:rsidRPr="00A9173C">
        <w:rPr>
          <w:sz w:val="28"/>
          <w:szCs w:val="28"/>
        </w:rPr>
        <w:t xml:space="preserve"> о приеме на обучение в первый класс: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>дети, проживающие на закрепленной территории;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>дети, имеющие право на предоставление места в общеобразовательные организации во внеочередном порядке;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>дети, имеющие право на предоставление места в общеобразовательные организации в первоочередном порядке;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 xml:space="preserve">дети, имеющие право преимущественного приема на </w:t>
      </w:r>
      <w:proofErr w:type="gramStart"/>
      <w:r w:rsidRPr="00A9173C">
        <w:rPr>
          <w:sz w:val="28"/>
          <w:szCs w:val="28"/>
        </w:rPr>
        <w:t>обучение</w:t>
      </w:r>
      <w:r w:rsidR="004C7323">
        <w:rPr>
          <w:sz w:val="28"/>
          <w:szCs w:val="28"/>
        </w:rPr>
        <w:t xml:space="preserve"> </w:t>
      </w:r>
      <w:r w:rsidRPr="00A9173C">
        <w:rPr>
          <w:sz w:val="28"/>
          <w:szCs w:val="28"/>
        </w:rPr>
        <w:t>по</w:t>
      </w:r>
      <w:proofErr w:type="gramEnd"/>
      <w:r w:rsidRPr="00A9173C">
        <w:rPr>
          <w:sz w:val="28"/>
          <w:szCs w:val="28"/>
        </w:rPr>
        <w:t xml:space="preserve"> образовательным программам </w:t>
      </w:r>
      <w:r w:rsidR="004C7323">
        <w:rPr>
          <w:sz w:val="28"/>
          <w:szCs w:val="28"/>
        </w:rPr>
        <w:t xml:space="preserve">начального общего образования </w:t>
      </w:r>
      <w:r w:rsidRPr="00A9173C">
        <w:rPr>
          <w:sz w:val="28"/>
          <w:szCs w:val="28"/>
        </w:rPr>
        <w:t>в образовательные организации, в которых обучаются их братья и (или) сестры, проживающие с ними в одной семье и имеющие общее место жительства.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>Во внеочередном порядке предоставляются места в общеобразовательных организациях, имеющих интернат: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>детям, указанным в пункте 5 статьи 44 Закона Российской Федерации                              от 17.01.1992 № 2202-1 «О прокуратуре Российской Федерации»;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>детям, указанным в пункте 3 статьи 19 Закона Российской Федерации                         от 26.06.1992 № 3132-1 «О статусе судей в Российской Федерации»;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>детям, указанным в части 25 статьи 35 Федерального закона                                      от 28.12.2010 № 403-ФЗ «О Следственном комитете Российской Федерации».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>В первоочередном порядке предоставляются места в государственных</w:t>
      </w:r>
      <w:r w:rsidR="004C7323">
        <w:rPr>
          <w:sz w:val="28"/>
          <w:szCs w:val="28"/>
        </w:rPr>
        <w:t xml:space="preserve"> </w:t>
      </w:r>
      <w:r w:rsidRPr="00A9173C">
        <w:rPr>
          <w:sz w:val="28"/>
          <w:szCs w:val="28"/>
        </w:rPr>
        <w:t>и муниципальных общеобразовательных организациях детям, указанным в абзаце втором части 6 статьи 19 Федерального закона от 27.05.1998 № 76-ФЗ «О статусе военнослужащих», по месту жительства их семей.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A9173C">
        <w:rPr>
          <w:sz w:val="28"/>
          <w:szCs w:val="28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07.02.2011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30.12.2012 № 283-ФЗ «О социальных гарантиях сотрудникам некоторых федеральных органов исполнительной</w:t>
      </w:r>
      <w:proofErr w:type="gramEnd"/>
      <w:r w:rsidRPr="00A9173C">
        <w:rPr>
          <w:sz w:val="28"/>
          <w:szCs w:val="28"/>
        </w:rPr>
        <w:t xml:space="preserve"> власти и внесении изменений в законодательные акты Российской Федерации».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>Прием на обучение в общеобразовательную организацию проводится                           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A9173C">
        <w:rPr>
          <w:sz w:val="28"/>
          <w:szCs w:val="28"/>
        </w:rPr>
        <w:t>обучение по</w:t>
      </w:r>
      <w:proofErr w:type="gramEnd"/>
      <w:r w:rsidRPr="00A9173C">
        <w:rPr>
          <w:sz w:val="28"/>
          <w:szCs w:val="28"/>
        </w:rPr>
        <w:t xml:space="preserve"> образовательным программам </w:t>
      </w:r>
      <w:r w:rsidRPr="00A9173C">
        <w:rPr>
          <w:sz w:val="28"/>
          <w:szCs w:val="28"/>
        </w:rPr>
        <w:lastRenderedPageBreak/>
        <w:t>начального общего образования в государственные образовательные организации субъектов Российской Федерации   и муниципальные образовательные организации, в которых обучаются   их братья и (или) сестры.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A9173C">
        <w:rPr>
          <w:sz w:val="28"/>
          <w:szCs w:val="28"/>
        </w:rPr>
        <w:t>Дети, указанные в части 6 статьи 86 Федерального закона</w:t>
      </w:r>
      <w:r w:rsidR="00A057BC">
        <w:rPr>
          <w:sz w:val="28"/>
          <w:szCs w:val="28"/>
        </w:rPr>
        <w:t xml:space="preserve"> </w:t>
      </w:r>
      <w:r w:rsidR="00AE58C4">
        <w:rPr>
          <w:sz w:val="28"/>
          <w:szCs w:val="28"/>
        </w:rPr>
        <w:t>от 29.12.2012 №</w:t>
      </w:r>
      <w:r w:rsidRPr="00A9173C">
        <w:rPr>
          <w:sz w:val="28"/>
          <w:szCs w:val="28"/>
        </w:rPr>
        <w:t>273-ФЗ «Об образовании в Российской Федерации»,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 к военной или</w:t>
      </w:r>
      <w:proofErr w:type="gramEnd"/>
      <w:r w:rsidRPr="00A9173C">
        <w:rPr>
          <w:sz w:val="28"/>
          <w:szCs w:val="28"/>
        </w:rPr>
        <w:t xml:space="preserve"> иной государственной службе, в том числе к государственной службе российского казачества.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 xml:space="preserve">Прием заявлений о зачислении в первый класс образовательных организаций для граждан, проживающих на закрепленной территории, а также имеющих право внеочередного, первоочередного и преимущественного приема на обучение начинается не позднее 01 апреля и завершается не позднее 30 июня текущего года. 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>Для граждан, не зарегистрированных на закрепленной территории, прием заявлений о зачислении в первый класс начинается с 06 июля текущего года                         до момента заполнения свободных мест, но не позднее 05 сентября                             текущего года.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 xml:space="preserve">Образовательные организации, закончившие прием в первый класс всех граждан, зарегистрированных на закрепленной территории, а также имеющих право внеочередного, первоочередного и преимущественного приема                                     на обучение могут осуществлять прием граждан, не зарегистрированных                                 на закрепленной территории, ранее 06 июля текущего года. 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>Родител</w:t>
      </w:r>
      <w:proofErr w:type="gramStart"/>
      <w:r w:rsidRPr="00A9173C">
        <w:rPr>
          <w:sz w:val="28"/>
          <w:szCs w:val="28"/>
        </w:rPr>
        <w:t>ь(</w:t>
      </w:r>
      <w:proofErr w:type="gramEnd"/>
      <w:r w:rsidRPr="00A9173C">
        <w:rPr>
          <w:sz w:val="28"/>
          <w:szCs w:val="28"/>
        </w:rPr>
        <w:t>и) законный(</w:t>
      </w:r>
      <w:proofErr w:type="spellStart"/>
      <w:r w:rsidRPr="00A9173C">
        <w:rPr>
          <w:sz w:val="28"/>
          <w:szCs w:val="28"/>
        </w:rPr>
        <w:t>ые</w:t>
      </w:r>
      <w:proofErr w:type="spellEnd"/>
      <w:r w:rsidRPr="00A9173C">
        <w:rPr>
          <w:sz w:val="28"/>
          <w:szCs w:val="28"/>
        </w:rPr>
        <w:t>) представитель(и) ребенка предъявляет(ют) оригиналы документов, указанные в пункте 2.6 настоящего административного регламента в течение 14 календарных дней после подачи заявления.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A9173C">
        <w:rPr>
          <w:sz w:val="28"/>
          <w:szCs w:val="28"/>
        </w:rPr>
        <w:t>Для удобства родителей (законных представителей) детей образовательная организация устанавли</w:t>
      </w:r>
      <w:r w:rsidR="00AE58C4">
        <w:rPr>
          <w:sz w:val="28"/>
          <w:szCs w:val="28"/>
        </w:rPr>
        <w:t xml:space="preserve">вает график приема документов </w:t>
      </w:r>
      <w:r w:rsidRPr="00A9173C">
        <w:rPr>
          <w:sz w:val="28"/>
          <w:szCs w:val="28"/>
        </w:rPr>
        <w:t>в зависимости от адреса регистрации по месту жительства (пребывания).</w:t>
      </w:r>
      <w:proofErr w:type="gramEnd"/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A9173C">
        <w:rPr>
          <w:sz w:val="28"/>
          <w:szCs w:val="28"/>
        </w:rPr>
        <w:t>обучение</w:t>
      </w:r>
      <w:proofErr w:type="gramEnd"/>
      <w:r w:rsidRPr="00A9173C"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 xml:space="preserve">Прием заявлений </w:t>
      </w:r>
      <w:proofErr w:type="gramStart"/>
      <w:r w:rsidRPr="00A9173C">
        <w:rPr>
          <w:sz w:val="28"/>
          <w:szCs w:val="28"/>
        </w:rPr>
        <w:t>о зачислении в десятый класс образовательных организаций для зарегистрированных на закрепленной территории</w:t>
      </w:r>
      <w:proofErr w:type="gramEnd"/>
      <w:r w:rsidRPr="00A9173C">
        <w:rPr>
          <w:sz w:val="28"/>
          <w:szCs w:val="28"/>
        </w:rPr>
        <w:t xml:space="preserve"> граждан начинается не ранее 01 июля и завершается не позднее 01 августа текущего года. 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>Для граждан, не зарегистрированных на закрепленной территории, прием заявлений о зачислении в десятый класс начинается с 01 августа текущего года до момента заполнения свободных мест, но не позднее 05 сентября текущего года.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>Образовательные организации, закончившие зачисление в десятый класс всех граждан, зарегистрированных на закрепленной территории, вправе осуществлять прием заявлений о зачислении граждан, не зарегистрированных на закрепленной территории, ранее 01 августа.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lastRenderedPageBreak/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образовательной организации в соответствии с законодательством Российской Федерации и нормативными актами Челябинской области.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>Прием заявлений о зачислении детей в образовательные организации дополнительного образования осуществляется с 01 июня по 15 сентября текущего года; для поступающих в течение учебного года - в течение 7 рабочих дней.</w:t>
      </w:r>
    </w:p>
    <w:p w:rsidR="00A9173C" w:rsidRPr="00A9173C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A9173C">
        <w:rPr>
          <w:sz w:val="28"/>
          <w:szCs w:val="28"/>
        </w:rPr>
        <w:t>В общий срок осуществления процедуры по предоставлению муниципальной услуги не входят периоды времени, затраченные заявителем    на исправление и доработку документов.</w:t>
      </w:r>
    </w:p>
    <w:p w:rsidR="0060299A" w:rsidRDefault="00A9173C" w:rsidP="00A9173C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A9173C">
        <w:rPr>
          <w:sz w:val="28"/>
          <w:szCs w:val="28"/>
        </w:rPr>
        <w:t>Начало общего срока осуществления процедуры по предоставлению муниципальной услуги исчисляется с дат</w:t>
      </w:r>
      <w:r w:rsidR="00AE58C4">
        <w:rPr>
          <w:sz w:val="28"/>
          <w:szCs w:val="28"/>
        </w:rPr>
        <w:t xml:space="preserve">ы представления (даты получения </w:t>
      </w:r>
      <w:r w:rsidRPr="00A9173C">
        <w:rPr>
          <w:sz w:val="28"/>
          <w:szCs w:val="28"/>
        </w:rPr>
        <w:t>по почте, электронной почте) заявителем полного комплекта документов.</w:t>
      </w:r>
      <w:proofErr w:type="gramEnd"/>
    </w:p>
    <w:p w:rsidR="007F65F3" w:rsidRPr="00F72CD9" w:rsidRDefault="007F65F3" w:rsidP="00A9173C">
      <w:pPr>
        <w:tabs>
          <w:tab w:val="left" w:pos="127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72CD9">
        <w:rPr>
          <w:color w:val="000000"/>
          <w:sz w:val="28"/>
          <w:szCs w:val="28"/>
        </w:rPr>
        <w:t>2.5.</w:t>
      </w:r>
      <w:r w:rsidRPr="00F72CD9">
        <w:rPr>
          <w:color w:val="000000"/>
          <w:sz w:val="28"/>
          <w:szCs w:val="28"/>
        </w:rPr>
        <w:tab/>
        <w:t xml:space="preserve">Предоставление муниципальной услуги осуществляется в соответствии </w:t>
      </w:r>
      <w:proofErr w:type="gramStart"/>
      <w:r w:rsidRPr="00F72CD9">
        <w:rPr>
          <w:color w:val="000000"/>
          <w:sz w:val="28"/>
          <w:szCs w:val="28"/>
        </w:rPr>
        <w:t>с</w:t>
      </w:r>
      <w:proofErr w:type="gramEnd"/>
      <w:r w:rsidRPr="00F72CD9">
        <w:rPr>
          <w:color w:val="000000"/>
          <w:sz w:val="28"/>
          <w:szCs w:val="28"/>
        </w:rPr>
        <w:t>:</w:t>
      </w:r>
    </w:p>
    <w:p w:rsidR="007F65F3" w:rsidRPr="00F72CD9" w:rsidRDefault="007F65F3" w:rsidP="007F65F3">
      <w:pPr>
        <w:suppressAutoHyphens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Конституцией Российской Федерации (</w:t>
      </w:r>
      <w:proofErr w:type="gramStart"/>
      <w:r w:rsidRPr="00F72CD9">
        <w:rPr>
          <w:sz w:val="28"/>
          <w:szCs w:val="28"/>
        </w:rPr>
        <w:t>принята</w:t>
      </w:r>
      <w:proofErr w:type="gramEnd"/>
      <w:r w:rsidRPr="00F72CD9">
        <w:rPr>
          <w:sz w:val="28"/>
          <w:szCs w:val="28"/>
        </w:rPr>
        <w:t xml:space="preserve"> всенародн</w:t>
      </w:r>
      <w:r w:rsidR="00085390" w:rsidRPr="00F72CD9">
        <w:rPr>
          <w:sz w:val="28"/>
          <w:szCs w:val="28"/>
        </w:rPr>
        <w:t>ым голосованием</w:t>
      </w:r>
      <w:r w:rsidRPr="00F72CD9">
        <w:rPr>
          <w:sz w:val="28"/>
          <w:szCs w:val="28"/>
        </w:rPr>
        <w:t xml:space="preserve"> 12.12.1993);</w:t>
      </w:r>
    </w:p>
    <w:p w:rsidR="007F65F3" w:rsidRPr="00F72CD9" w:rsidRDefault="007F65F3" w:rsidP="007F6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Конвенцией о правах ребенка, одобренной Генеральной Ассамблеей ООН 20.11.1989;</w:t>
      </w:r>
    </w:p>
    <w:p w:rsidR="007F65F3" w:rsidRPr="00F72CD9" w:rsidRDefault="007F65F3" w:rsidP="007F65F3">
      <w:pPr>
        <w:suppressAutoHyphens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Федеральным законом от</w:t>
      </w:r>
      <w:r w:rsidRPr="00F72CD9">
        <w:rPr>
          <w:color w:val="000000"/>
          <w:sz w:val="28"/>
          <w:szCs w:val="28"/>
        </w:rPr>
        <w:t xml:space="preserve"> 06.10.2003 №</w:t>
      </w:r>
      <w:r w:rsidR="002047EF" w:rsidRPr="00F72CD9">
        <w:rPr>
          <w:color w:val="000000"/>
          <w:sz w:val="28"/>
          <w:szCs w:val="28"/>
        </w:rPr>
        <w:t xml:space="preserve"> </w:t>
      </w:r>
      <w:r w:rsidRPr="00F72CD9">
        <w:rPr>
          <w:color w:val="000000"/>
          <w:sz w:val="28"/>
          <w:szCs w:val="28"/>
        </w:rPr>
        <w:t xml:space="preserve">131-ФЗ </w:t>
      </w:r>
      <w:r w:rsidR="00F72CD9">
        <w:rPr>
          <w:color w:val="000000"/>
          <w:sz w:val="28"/>
          <w:szCs w:val="28"/>
        </w:rPr>
        <w:t>«</w:t>
      </w:r>
      <w:r w:rsidRPr="00F72CD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2CD9">
        <w:rPr>
          <w:color w:val="000000"/>
          <w:sz w:val="28"/>
          <w:szCs w:val="28"/>
        </w:rPr>
        <w:t>»</w:t>
      </w:r>
      <w:r w:rsidRPr="00F72CD9">
        <w:rPr>
          <w:color w:val="000000"/>
          <w:sz w:val="28"/>
          <w:szCs w:val="28"/>
        </w:rPr>
        <w:t>;</w:t>
      </w:r>
    </w:p>
    <w:p w:rsidR="007F65F3" w:rsidRPr="00F72CD9" w:rsidRDefault="007F65F3" w:rsidP="007F65F3">
      <w:pPr>
        <w:suppressAutoHyphens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Федеральным законом от 29.12.2012 №</w:t>
      </w:r>
      <w:r w:rsidR="002047EF" w:rsidRPr="00F72CD9">
        <w:rPr>
          <w:sz w:val="28"/>
          <w:szCs w:val="28"/>
        </w:rPr>
        <w:t xml:space="preserve"> </w:t>
      </w:r>
      <w:r w:rsidRPr="00F72CD9">
        <w:rPr>
          <w:sz w:val="28"/>
          <w:szCs w:val="28"/>
        </w:rPr>
        <w:t xml:space="preserve">273-ФЗ </w:t>
      </w:r>
      <w:r w:rsidR="00F72CD9">
        <w:rPr>
          <w:sz w:val="28"/>
          <w:szCs w:val="28"/>
        </w:rPr>
        <w:t>«</w:t>
      </w:r>
      <w:r w:rsidRPr="00F72CD9">
        <w:rPr>
          <w:sz w:val="28"/>
          <w:szCs w:val="28"/>
        </w:rPr>
        <w:t>Об образовании в Российской Федерации</w:t>
      </w:r>
      <w:r w:rsidR="00F72CD9">
        <w:rPr>
          <w:sz w:val="28"/>
          <w:szCs w:val="28"/>
        </w:rPr>
        <w:t>»</w:t>
      </w:r>
      <w:r w:rsidRPr="00F72CD9">
        <w:rPr>
          <w:sz w:val="28"/>
          <w:szCs w:val="28"/>
        </w:rPr>
        <w:t>;</w:t>
      </w:r>
    </w:p>
    <w:p w:rsidR="007F65F3" w:rsidRPr="00F72CD9" w:rsidRDefault="007F65F3" w:rsidP="007F65F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72CD9">
        <w:rPr>
          <w:sz w:val="28"/>
          <w:szCs w:val="28"/>
        </w:rPr>
        <w:t>Федеральным законом от 27.07.2010 №</w:t>
      </w:r>
      <w:r w:rsidR="002047EF" w:rsidRPr="00F72CD9">
        <w:rPr>
          <w:sz w:val="28"/>
          <w:szCs w:val="28"/>
        </w:rPr>
        <w:t xml:space="preserve"> </w:t>
      </w:r>
      <w:r w:rsidRPr="00F72CD9">
        <w:rPr>
          <w:sz w:val="28"/>
          <w:szCs w:val="28"/>
        </w:rPr>
        <w:t xml:space="preserve">210-ФЗ </w:t>
      </w:r>
      <w:r w:rsidR="00F72CD9">
        <w:rPr>
          <w:sz w:val="28"/>
          <w:szCs w:val="28"/>
        </w:rPr>
        <w:t>«</w:t>
      </w:r>
      <w:r w:rsidRPr="00F72CD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72CD9">
        <w:rPr>
          <w:sz w:val="28"/>
          <w:szCs w:val="28"/>
        </w:rPr>
        <w:t>»</w:t>
      </w:r>
      <w:r w:rsidRPr="00F72CD9">
        <w:rPr>
          <w:sz w:val="28"/>
          <w:szCs w:val="28"/>
        </w:rPr>
        <w:t>;</w:t>
      </w:r>
    </w:p>
    <w:p w:rsidR="007F65F3" w:rsidRPr="00F72CD9" w:rsidRDefault="007F65F3" w:rsidP="007F65F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72CD9">
        <w:rPr>
          <w:sz w:val="28"/>
          <w:szCs w:val="28"/>
        </w:rPr>
        <w:t>Федеральным законом от 24.07.98 №</w:t>
      </w:r>
      <w:r w:rsidR="002047EF" w:rsidRPr="00F72CD9">
        <w:rPr>
          <w:sz w:val="28"/>
          <w:szCs w:val="28"/>
        </w:rPr>
        <w:t xml:space="preserve"> </w:t>
      </w:r>
      <w:r w:rsidRPr="00F72CD9">
        <w:rPr>
          <w:sz w:val="28"/>
          <w:szCs w:val="28"/>
        </w:rPr>
        <w:t xml:space="preserve">124-ФЗ </w:t>
      </w:r>
      <w:r w:rsidR="00F72CD9">
        <w:rPr>
          <w:sz w:val="28"/>
          <w:szCs w:val="28"/>
        </w:rPr>
        <w:t>«</w:t>
      </w:r>
      <w:r w:rsidRPr="00F72CD9">
        <w:rPr>
          <w:sz w:val="28"/>
          <w:szCs w:val="28"/>
        </w:rPr>
        <w:t>Об основных гарантиях прав ребенка</w:t>
      </w:r>
      <w:r w:rsidR="00F72CD9">
        <w:rPr>
          <w:sz w:val="28"/>
          <w:szCs w:val="28"/>
        </w:rPr>
        <w:t>»</w:t>
      </w:r>
      <w:r w:rsidRPr="00F72CD9">
        <w:rPr>
          <w:sz w:val="28"/>
          <w:szCs w:val="28"/>
        </w:rPr>
        <w:t>;</w:t>
      </w:r>
    </w:p>
    <w:p w:rsidR="007F65F3" w:rsidRPr="00F72CD9" w:rsidRDefault="007F65F3" w:rsidP="007F65F3">
      <w:pPr>
        <w:suppressAutoHyphens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Закон</w:t>
      </w:r>
      <w:r w:rsidR="00085390" w:rsidRPr="00F72CD9">
        <w:rPr>
          <w:sz w:val="28"/>
          <w:szCs w:val="28"/>
        </w:rPr>
        <w:t>ом</w:t>
      </w:r>
      <w:r w:rsidRPr="00F72CD9">
        <w:rPr>
          <w:sz w:val="28"/>
          <w:szCs w:val="28"/>
        </w:rPr>
        <w:t xml:space="preserve"> Российской Федерации от 07.02.92 №</w:t>
      </w:r>
      <w:r w:rsidR="002047EF" w:rsidRPr="00F72CD9">
        <w:rPr>
          <w:sz w:val="28"/>
          <w:szCs w:val="28"/>
        </w:rPr>
        <w:t xml:space="preserve"> </w:t>
      </w:r>
      <w:r w:rsidRPr="00F72CD9">
        <w:rPr>
          <w:sz w:val="28"/>
          <w:szCs w:val="28"/>
        </w:rPr>
        <w:t xml:space="preserve">2300-1 </w:t>
      </w:r>
      <w:r w:rsidR="00F72CD9">
        <w:rPr>
          <w:sz w:val="28"/>
          <w:szCs w:val="28"/>
        </w:rPr>
        <w:t>«</w:t>
      </w:r>
      <w:r w:rsidRPr="00F72CD9">
        <w:rPr>
          <w:sz w:val="28"/>
          <w:szCs w:val="28"/>
        </w:rPr>
        <w:t>О защите прав потребителей</w:t>
      </w:r>
      <w:r w:rsidR="00F72CD9">
        <w:rPr>
          <w:sz w:val="28"/>
          <w:szCs w:val="28"/>
        </w:rPr>
        <w:t>»</w:t>
      </w:r>
      <w:r w:rsidRPr="00F72CD9">
        <w:rPr>
          <w:sz w:val="28"/>
          <w:szCs w:val="28"/>
        </w:rPr>
        <w:t>;</w:t>
      </w:r>
    </w:p>
    <w:p w:rsidR="007F65F3" w:rsidRPr="00F72CD9" w:rsidRDefault="007F65F3" w:rsidP="007F65F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72CD9">
        <w:rPr>
          <w:color w:val="000000"/>
          <w:sz w:val="28"/>
          <w:szCs w:val="28"/>
        </w:rPr>
        <w:t>Федеральным законом от 27.07.2006 №</w:t>
      </w:r>
      <w:r w:rsidR="006F09DF" w:rsidRPr="00F72CD9">
        <w:rPr>
          <w:color w:val="000000"/>
          <w:sz w:val="28"/>
          <w:szCs w:val="28"/>
        </w:rPr>
        <w:t xml:space="preserve"> </w:t>
      </w:r>
      <w:r w:rsidRPr="00F72CD9">
        <w:rPr>
          <w:color w:val="000000"/>
          <w:sz w:val="28"/>
          <w:szCs w:val="28"/>
        </w:rPr>
        <w:t xml:space="preserve">149-ФЗ </w:t>
      </w:r>
      <w:r w:rsidR="00F72CD9">
        <w:rPr>
          <w:color w:val="000000"/>
          <w:sz w:val="28"/>
          <w:szCs w:val="28"/>
        </w:rPr>
        <w:t>«</w:t>
      </w:r>
      <w:r w:rsidRPr="00F72CD9">
        <w:rPr>
          <w:color w:val="000000"/>
          <w:sz w:val="28"/>
          <w:szCs w:val="28"/>
        </w:rPr>
        <w:t>Об информации, информационных технологиях и о защите информации</w:t>
      </w:r>
      <w:r w:rsidR="00F72CD9">
        <w:rPr>
          <w:color w:val="000000"/>
          <w:sz w:val="28"/>
          <w:szCs w:val="28"/>
        </w:rPr>
        <w:t>»</w:t>
      </w:r>
      <w:r w:rsidRPr="00F72CD9">
        <w:rPr>
          <w:color w:val="000000"/>
          <w:sz w:val="28"/>
          <w:szCs w:val="28"/>
        </w:rPr>
        <w:t>;</w:t>
      </w:r>
    </w:p>
    <w:p w:rsidR="007F65F3" w:rsidRPr="00F72CD9" w:rsidRDefault="007F65F3" w:rsidP="007F65F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72CD9">
        <w:rPr>
          <w:color w:val="000000"/>
          <w:sz w:val="28"/>
          <w:szCs w:val="28"/>
        </w:rPr>
        <w:t>Федеральным законом от 27.07.2006 №</w:t>
      </w:r>
      <w:r w:rsidR="006F09DF" w:rsidRPr="00F72CD9">
        <w:rPr>
          <w:color w:val="000000"/>
          <w:sz w:val="28"/>
          <w:szCs w:val="28"/>
        </w:rPr>
        <w:t xml:space="preserve"> </w:t>
      </w:r>
      <w:r w:rsidRPr="00F72CD9">
        <w:rPr>
          <w:color w:val="000000"/>
          <w:sz w:val="28"/>
          <w:szCs w:val="28"/>
        </w:rPr>
        <w:t xml:space="preserve">152-ФЗ </w:t>
      </w:r>
      <w:r w:rsidR="00F72CD9">
        <w:rPr>
          <w:color w:val="000000"/>
          <w:sz w:val="28"/>
          <w:szCs w:val="28"/>
        </w:rPr>
        <w:t>«</w:t>
      </w:r>
      <w:r w:rsidRPr="00F72CD9">
        <w:rPr>
          <w:color w:val="000000"/>
          <w:sz w:val="28"/>
          <w:szCs w:val="28"/>
        </w:rPr>
        <w:t>О персональных данных</w:t>
      </w:r>
      <w:r w:rsidR="00F72CD9">
        <w:rPr>
          <w:color w:val="000000"/>
          <w:sz w:val="28"/>
          <w:szCs w:val="28"/>
        </w:rPr>
        <w:t>»</w:t>
      </w:r>
      <w:r w:rsidRPr="00F72CD9">
        <w:rPr>
          <w:color w:val="000000"/>
          <w:sz w:val="28"/>
          <w:szCs w:val="28"/>
        </w:rPr>
        <w:t>;</w:t>
      </w:r>
    </w:p>
    <w:p w:rsidR="007F65F3" w:rsidRPr="00F72CD9" w:rsidRDefault="007F65F3" w:rsidP="007F65F3">
      <w:pPr>
        <w:suppressAutoHyphens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Федеральным законом от 02.05.2006 №</w:t>
      </w:r>
      <w:r w:rsidR="006F09DF" w:rsidRPr="00F72CD9">
        <w:rPr>
          <w:sz w:val="28"/>
          <w:szCs w:val="28"/>
        </w:rPr>
        <w:t xml:space="preserve"> </w:t>
      </w:r>
      <w:r w:rsidRPr="00F72CD9">
        <w:rPr>
          <w:sz w:val="28"/>
          <w:szCs w:val="28"/>
        </w:rPr>
        <w:t xml:space="preserve">59-ФЗ </w:t>
      </w:r>
      <w:r w:rsidR="00F72CD9">
        <w:rPr>
          <w:sz w:val="28"/>
          <w:szCs w:val="28"/>
        </w:rPr>
        <w:t>«</w:t>
      </w:r>
      <w:r w:rsidRPr="00F72CD9">
        <w:rPr>
          <w:sz w:val="28"/>
          <w:szCs w:val="28"/>
        </w:rPr>
        <w:t xml:space="preserve">О порядке </w:t>
      </w:r>
      <w:proofErr w:type="gramStart"/>
      <w:r w:rsidRPr="00F72CD9">
        <w:rPr>
          <w:sz w:val="28"/>
          <w:szCs w:val="28"/>
        </w:rPr>
        <w:t>рассмотрения обращений граждан Российской Федерации</w:t>
      </w:r>
      <w:proofErr w:type="gramEnd"/>
      <w:r w:rsidR="00F72CD9">
        <w:rPr>
          <w:sz w:val="28"/>
          <w:szCs w:val="28"/>
        </w:rPr>
        <w:t>»</w:t>
      </w:r>
      <w:r w:rsidRPr="00F72CD9">
        <w:rPr>
          <w:sz w:val="28"/>
          <w:szCs w:val="28"/>
        </w:rPr>
        <w:t>;</w:t>
      </w:r>
    </w:p>
    <w:p w:rsidR="007F65F3" w:rsidRPr="00F72CD9" w:rsidRDefault="007F65F3" w:rsidP="007F65F3">
      <w:pPr>
        <w:suppressAutoHyphens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Законом Челябинской области от 29.08.2013 №</w:t>
      </w:r>
      <w:r w:rsidR="006F09DF" w:rsidRPr="00F72CD9">
        <w:rPr>
          <w:sz w:val="28"/>
          <w:szCs w:val="28"/>
        </w:rPr>
        <w:t xml:space="preserve"> </w:t>
      </w:r>
      <w:r w:rsidRPr="00F72CD9">
        <w:rPr>
          <w:sz w:val="28"/>
          <w:szCs w:val="28"/>
        </w:rPr>
        <w:t xml:space="preserve">515-ЗО </w:t>
      </w:r>
      <w:r w:rsidR="00F72CD9">
        <w:rPr>
          <w:sz w:val="28"/>
          <w:szCs w:val="28"/>
        </w:rPr>
        <w:t>«</w:t>
      </w:r>
      <w:r w:rsidRPr="00F72CD9">
        <w:rPr>
          <w:sz w:val="28"/>
          <w:szCs w:val="28"/>
        </w:rPr>
        <w:t>Об образовании в Челябинской области</w:t>
      </w:r>
      <w:r w:rsidR="00F72CD9">
        <w:rPr>
          <w:sz w:val="28"/>
          <w:szCs w:val="28"/>
        </w:rPr>
        <w:t>»</w:t>
      </w:r>
      <w:r w:rsidRPr="00F72CD9">
        <w:rPr>
          <w:sz w:val="28"/>
          <w:szCs w:val="28"/>
        </w:rPr>
        <w:t>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 xml:space="preserve">Уставом Озерского городского округа Челябинской области, утвержденным решением Собрания депутатов Озерского городского округа </w:t>
      </w:r>
      <w:r w:rsidR="006F09DF" w:rsidRPr="00F72CD9">
        <w:rPr>
          <w:sz w:val="28"/>
          <w:szCs w:val="28"/>
        </w:rPr>
        <w:t xml:space="preserve">                      </w:t>
      </w:r>
      <w:r w:rsidRPr="00F72CD9">
        <w:rPr>
          <w:sz w:val="28"/>
          <w:szCs w:val="28"/>
        </w:rPr>
        <w:t>от 24.06.2009 №</w:t>
      </w:r>
      <w:r w:rsidR="00A31C59" w:rsidRPr="00F72CD9">
        <w:rPr>
          <w:sz w:val="28"/>
          <w:szCs w:val="28"/>
        </w:rPr>
        <w:t xml:space="preserve"> </w:t>
      </w:r>
      <w:r w:rsidRPr="00F72CD9">
        <w:rPr>
          <w:sz w:val="28"/>
          <w:szCs w:val="28"/>
        </w:rPr>
        <w:t>69;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Положением об Управлении образования администрации Озерского городского округа Челябинской области</w:t>
      </w:r>
      <w:r w:rsidR="00291361" w:rsidRPr="00F72CD9">
        <w:rPr>
          <w:sz w:val="28"/>
          <w:szCs w:val="28"/>
        </w:rPr>
        <w:t>, утвержденным</w:t>
      </w:r>
      <w:r w:rsidRPr="00F72CD9">
        <w:rPr>
          <w:sz w:val="28"/>
          <w:szCs w:val="28"/>
        </w:rPr>
        <w:t xml:space="preserve"> решением Собрания депутатов Озерского городского округа от 18.09.2013 № 149;</w:t>
      </w:r>
    </w:p>
    <w:p w:rsidR="007F65F3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Положением об Управлении культуры администрации Озерского городского округа Челябинской области</w:t>
      </w:r>
      <w:r w:rsidR="00291361" w:rsidRPr="00F72CD9">
        <w:rPr>
          <w:sz w:val="28"/>
          <w:szCs w:val="28"/>
        </w:rPr>
        <w:t>, утвержденным</w:t>
      </w:r>
      <w:r w:rsidRPr="00F72CD9">
        <w:rPr>
          <w:sz w:val="28"/>
          <w:szCs w:val="28"/>
        </w:rPr>
        <w:t xml:space="preserve"> решением </w:t>
      </w:r>
      <w:proofErr w:type="gramStart"/>
      <w:r w:rsidRPr="00F72CD9">
        <w:rPr>
          <w:sz w:val="28"/>
          <w:szCs w:val="28"/>
        </w:rPr>
        <w:t>Собрания депутатов Озерского городского округа Челябинской области</w:t>
      </w:r>
      <w:proofErr w:type="gramEnd"/>
      <w:r w:rsidRPr="00F72CD9">
        <w:rPr>
          <w:sz w:val="28"/>
          <w:szCs w:val="28"/>
        </w:rPr>
        <w:t xml:space="preserve"> от 28.03.2012 </w:t>
      </w:r>
      <w:r w:rsidR="00291361" w:rsidRPr="00F72CD9">
        <w:rPr>
          <w:sz w:val="28"/>
          <w:szCs w:val="28"/>
        </w:rPr>
        <w:t xml:space="preserve"> № 47</w:t>
      </w:r>
      <w:r w:rsidRPr="00F72CD9">
        <w:rPr>
          <w:sz w:val="28"/>
          <w:szCs w:val="28"/>
        </w:rPr>
        <w:t>.</w:t>
      </w:r>
    </w:p>
    <w:p w:rsidR="0060299A" w:rsidRPr="0060299A" w:rsidRDefault="0060299A" w:rsidP="0060299A">
      <w:pPr>
        <w:ind w:firstLine="709"/>
        <w:jc w:val="both"/>
        <w:rPr>
          <w:sz w:val="28"/>
          <w:szCs w:val="28"/>
        </w:rPr>
      </w:pPr>
      <w:r w:rsidRPr="0060299A">
        <w:rPr>
          <w:sz w:val="28"/>
          <w:szCs w:val="28"/>
        </w:rPr>
        <w:lastRenderedPageBreak/>
        <w:t>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Федерации»;</w:t>
      </w:r>
    </w:p>
    <w:p w:rsidR="0060299A" w:rsidRPr="0060299A" w:rsidRDefault="0060299A" w:rsidP="0060299A">
      <w:pPr>
        <w:ind w:firstLine="709"/>
        <w:jc w:val="both"/>
        <w:rPr>
          <w:sz w:val="28"/>
          <w:szCs w:val="28"/>
        </w:rPr>
      </w:pPr>
      <w:r w:rsidRPr="0060299A">
        <w:rPr>
          <w:sz w:val="28"/>
          <w:szCs w:val="28"/>
        </w:rPr>
        <w:t>Законом Российской Федерации от 17.01.1992 № 2202-1 «О прокуратуре Российской Федерации»;</w:t>
      </w:r>
    </w:p>
    <w:p w:rsidR="0060299A" w:rsidRPr="0060299A" w:rsidRDefault="0060299A" w:rsidP="0060299A">
      <w:pPr>
        <w:ind w:firstLine="709"/>
        <w:jc w:val="both"/>
        <w:rPr>
          <w:sz w:val="28"/>
          <w:szCs w:val="28"/>
        </w:rPr>
      </w:pPr>
      <w:r w:rsidRPr="0060299A">
        <w:rPr>
          <w:sz w:val="28"/>
          <w:szCs w:val="28"/>
        </w:rPr>
        <w:t>Законом Российской Федерации от 26.06.1992 № 3132-1 «О статусе судей в Российской Федерации»;</w:t>
      </w:r>
    </w:p>
    <w:p w:rsidR="0060299A" w:rsidRPr="0060299A" w:rsidRDefault="0060299A" w:rsidP="0060299A">
      <w:pPr>
        <w:ind w:firstLine="709"/>
        <w:jc w:val="both"/>
        <w:rPr>
          <w:sz w:val="28"/>
          <w:szCs w:val="28"/>
        </w:rPr>
      </w:pPr>
      <w:r w:rsidRPr="0060299A">
        <w:rPr>
          <w:sz w:val="28"/>
          <w:szCs w:val="28"/>
        </w:rPr>
        <w:t>Федеральным законом от 28.12.2010 № 403-ФЗ «О Следственном комитете Российской Федерации»;</w:t>
      </w:r>
    </w:p>
    <w:p w:rsidR="0060299A" w:rsidRPr="0060299A" w:rsidRDefault="0060299A" w:rsidP="0060299A">
      <w:pPr>
        <w:ind w:firstLine="709"/>
        <w:jc w:val="both"/>
        <w:rPr>
          <w:sz w:val="28"/>
          <w:szCs w:val="28"/>
        </w:rPr>
      </w:pPr>
      <w:r w:rsidRPr="0060299A">
        <w:rPr>
          <w:sz w:val="28"/>
          <w:szCs w:val="28"/>
        </w:rPr>
        <w:t>Федеральным законом от 27.05.1998 № 76-ФЗ «О статусе военнослужащих»;</w:t>
      </w:r>
    </w:p>
    <w:p w:rsidR="0060299A" w:rsidRPr="0060299A" w:rsidRDefault="0060299A" w:rsidP="0060299A">
      <w:pPr>
        <w:ind w:firstLine="709"/>
        <w:jc w:val="both"/>
        <w:rPr>
          <w:sz w:val="28"/>
          <w:szCs w:val="28"/>
        </w:rPr>
      </w:pPr>
      <w:r w:rsidRPr="0060299A">
        <w:rPr>
          <w:sz w:val="28"/>
          <w:szCs w:val="28"/>
        </w:rPr>
        <w:t>Федеральным законом от 07.02.2011 № 3-ФЗ «О полиции»;</w:t>
      </w:r>
    </w:p>
    <w:p w:rsidR="0060299A" w:rsidRPr="0060299A" w:rsidRDefault="0060299A" w:rsidP="0060299A">
      <w:pPr>
        <w:ind w:firstLine="709"/>
        <w:jc w:val="both"/>
        <w:rPr>
          <w:sz w:val="28"/>
          <w:szCs w:val="28"/>
        </w:rPr>
      </w:pPr>
      <w:r w:rsidRPr="0060299A">
        <w:rPr>
          <w:sz w:val="28"/>
          <w:szCs w:val="28"/>
        </w:rPr>
        <w:t>Федеральным законом от 30.12.2012 № 283-ФЗ «О социальных гарантиях сотрудникам некоторых федеральных органов исполнительной власти                                      и внесении изменений в отдельные законодательные акты Российской Федерации»;</w:t>
      </w:r>
    </w:p>
    <w:p w:rsidR="0060299A" w:rsidRPr="0060299A" w:rsidRDefault="0060299A" w:rsidP="0060299A">
      <w:pPr>
        <w:ind w:firstLine="709"/>
        <w:jc w:val="both"/>
        <w:rPr>
          <w:sz w:val="28"/>
          <w:szCs w:val="28"/>
        </w:rPr>
      </w:pPr>
      <w:r w:rsidRPr="0060299A">
        <w:rPr>
          <w:sz w:val="28"/>
          <w:szCs w:val="28"/>
        </w:rPr>
        <w:t>постановлением Правительства Российской Федерации  от 26.03.2016 № 236 «О требованиях к предоставлению в электронной форме государственных и муниципальных услуг»;</w:t>
      </w:r>
    </w:p>
    <w:p w:rsidR="0060299A" w:rsidRPr="0060299A" w:rsidRDefault="0060299A" w:rsidP="0060299A">
      <w:pPr>
        <w:ind w:firstLine="709"/>
        <w:jc w:val="both"/>
        <w:rPr>
          <w:sz w:val="28"/>
          <w:szCs w:val="28"/>
        </w:rPr>
      </w:pPr>
      <w:r w:rsidRPr="0060299A">
        <w:rPr>
          <w:sz w:val="28"/>
          <w:szCs w:val="28"/>
        </w:rPr>
        <w:t>распоряжением Пра</w:t>
      </w:r>
      <w:r w:rsidR="00AE58C4">
        <w:rPr>
          <w:sz w:val="28"/>
          <w:szCs w:val="28"/>
        </w:rPr>
        <w:t>вительства Российской Федерации</w:t>
      </w:r>
      <w:r w:rsidRPr="0060299A">
        <w:rPr>
          <w:sz w:val="28"/>
          <w:szCs w:val="28"/>
        </w:rPr>
        <w:t xml:space="preserve">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</w:t>
      </w:r>
      <w:r w:rsidR="00AE58C4">
        <w:rPr>
          <w:sz w:val="28"/>
          <w:szCs w:val="28"/>
        </w:rPr>
        <w:t xml:space="preserve">а также услуг, предоставляемых </w:t>
      </w:r>
      <w:r w:rsidRPr="0060299A">
        <w:rPr>
          <w:sz w:val="28"/>
          <w:szCs w:val="28"/>
        </w:rPr>
        <w:t>в электронном виде учреждениями субъектов Российской Федерации</w:t>
      </w:r>
      <w:r w:rsidR="00AE58C4">
        <w:rPr>
          <w:sz w:val="28"/>
          <w:szCs w:val="28"/>
        </w:rPr>
        <w:t xml:space="preserve"> </w:t>
      </w:r>
      <w:r w:rsidRPr="0060299A">
        <w:rPr>
          <w:sz w:val="28"/>
          <w:szCs w:val="28"/>
        </w:rPr>
        <w:t>и муниципальными учреждениями»;</w:t>
      </w:r>
    </w:p>
    <w:p w:rsidR="0060299A" w:rsidRPr="0060299A" w:rsidRDefault="0060299A" w:rsidP="0060299A">
      <w:pPr>
        <w:ind w:firstLine="709"/>
        <w:jc w:val="both"/>
        <w:rPr>
          <w:sz w:val="28"/>
          <w:szCs w:val="28"/>
        </w:rPr>
      </w:pPr>
      <w:r w:rsidRPr="0060299A">
        <w:rPr>
          <w:sz w:val="28"/>
          <w:szCs w:val="28"/>
        </w:rPr>
        <w:t>приказом Министерства просвещения Российской Федерации  от 02.09.2020 №458 «Об утверждении Порядк</w:t>
      </w:r>
      <w:r w:rsidR="00AE58C4">
        <w:rPr>
          <w:sz w:val="28"/>
          <w:szCs w:val="28"/>
        </w:rPr>
        <w:t xml:space="preserve">а приема граждан на </w:t>
      </w:r>
      <w:proofErr w:type="gramStart"/>
      <w:r w:rsidR="00AE58C4">
        <w:rPr>
          <w:sz w:val="28"/>
          <w:szCs w:val="28"/>
        </w:rPr>
        <w:t>обучение</w:t>
      </w:r>
      <w:r w:rsidRPr="0060299A">
        <w:rPr>
          <w:sz w:val="28"/>
          <w:szCs w:val="28"/>
        </w:rPr>
        <w:t xml:space="preserve">  по</w:t>
      </w:r>
      <w:proofErr w:type="gramEnd"/>
      <w:r w:rsidRPr="0060299A">
        <w:rPr>
          <w:sz w:val="28"/>
          <w:szCs w:val="28"/>
        </w:rPr>
        <w:t xml:space="preserve"> образовательным программам нача</w:t>
      </w:r>
      <w:r w:rsidR="00AE58C4">
        <w:rPr>
          <w:sz w:val="28"/>
          <w:szCs w:val="28"/>
        </w:rPr>
        <w:t xml:space="preserve">льного общего, основного общего </w:t>
      </w:r>
      <w:r w:rsidRPr="0060299A">
        <w:rPr>
          <w:sz w:val="28"/>
          <w:szCs w:val="28"/>
        </w:rPr>
        <w:t>и среднего общего образования»;</w:t>
      </w:r>
    </w:p>
    <w:p w:rsidR="0060299A" w:rsidRPr="00F72CD9" w:rsidRDefault="0060299A" w:rsidP="0060299A">
      <w:pPr>
        <w:ind w:firstLine="709"/>
        <w:jc w:val="both"/>
        <w:rPr>
          <w:sz w:val="28"/>
          <w:szCs w:val="28"/>
        </w:rPr>
      </w:pPr>
      <w:r w:rsidRPr="0060299A">
        <w:rPr>
          <w:sz w:val="28"/>
          <w:szCs w:val="28"/>
        </w:rPr>
        <w:t xml:space="preserve">приказом Министерства образования и науки Российской Федерации                                  от 12.03.2014 № 177 «Об утверждении Порядка и условий осуществления </w:t>
      </w:r>
      <w:proofErr w:type="gramStart"/>
      <w:r w:rsidRPr="0060299A">
        <w:rPr>
          <w:sz w:val="28"/>
          <w:szCs w:val="28"/>
        </w:rPr>
        <w:t>перевода</w:t>
      </w:r>
      <w:proofErr w:type="gramEnd"/>
      <w:r w:rsidRPr="0060299A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  по образовательным программам соответствующих уровня и направленности.</w:t>
      </w:r>
    </w:p>
    <w:p w:rsidR="007F65F3" w:rsidRPr="00F72CD9" w:rsidRDefault="007F65F3" w:rsidP="007F65F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2.6.</w:t>
      </w:r>
      <w:r w:rsidRPr="00F72CD9">
        <w:rPr>
          <w:sz w:val="28"/>
          <w:szCs w:val="28"/>
        </w:rPr>
        <w:tab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F7FD8" w:rsidRPr="000F7FD8" w:rsidRDefault="000F7FD8" w:rsidP="000F7FD8">
      <w:pPr>
        <w:ind w:firstLine="709"/>
        <w:jc w:val="both"/>
        <w:rPr>
          <w:sz w:val="28"/>
          <w:szCs w:val="28"/>
        </w:rPr>
      </w:pPr>
      <w:r w:rsidRPr="000F7FD8">
        <w:rPr>
          <w:sz w:val="28"/>
          <w:szCs w:val="28"/>
        </w:rPr>
        <w:t>2.6.1</w:t>
      </w:r>
      <w:proofErr w:type="gramStart"/>
      <w:r w:rsidRPr="000F7FD8">
        <w:rPr>
          <w:sz w:val="28"/>
          <w:szCs w:val="28"/>
        </w:rPr>
        <w:t xml:space="preserve"> Д</w:t>
      </w:r>
      <w:proofErr w:type="gramEnd"/>
      <w:r w:rsidRPr="000F7FD8">
        <w:rPr>
          <w:sz w:val="28"/>
          <w:szCs w:val="28"/>
        </w:rPr>
        <w:t>ля получения муниципальной услуги заявитель представляет следующие документы:</w:t>
      </w:r>
    </w:p>
    <w:p w:rsidR="000F7FD8" w:rsidRPr="000F7FD8" w:rsidRDefault="000F7FD8" w:rsidP="000F7FD8">
      <w:pPr>
        <w:ind w:firstLine="709"/>
        <w:jc w:val="both"/>
        <w:rPr>
          <w:sz w:val="28"/>
          <w:szCs w:val="28"/>
        </w:rPr>
      </w:pPr>
      <w:proofErr w:type="gramStart"/>
      <w:r w:rsidRPr="000F7FD8">
        <w:rPr>
          <w:sz w:val="28"/>
          <w:szCs w:val="28"/>
        </w:rPr>
        <w:t>1) в образовательные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подведомственные Управлению образования:</w:t>
      </w:r>
      <w:proofErr w:type="gramEnd"/>
    </w:p>
    <w:p w:rsidR="000F7FD8" w:rsidRPr="000F7FD8" w:rsidRDefault="000F7FD8" w:rsidP="000F7FD8">
      <w:pPr>
        <w:ind w:firstLine="709"/>
        <w:jc w:val="both"/>
        <w:rPr>
          <w:sz w:val="28"/>
          <w:szCs w:val="28"/>
        </w:rPr>
      </w:pPr>
      <w:r w:rsidRPr="000F7FD8">
        <w:rPr>
          <w:sz w:val="28"/>
          <w:szCs w:val="28"/>
        </w:rPr>
        <w:t>заявление по форме согласно приложению № 3 к административному регламенту;</w:t>
      </w:r>
    </w:p>
    <w:p w:rsidR="000F7FD8" w:rsidRPr="000F7FD8" w:rsidRDefault="000F7FD8" w:rsidP="000F7FD8">
      <w:pPr>
        <w:ind w:firstLine="709"/>
        <w:jc w:val="both"/>
        <w:rPr>
          <w:sz w:val="28"/>
          <w:szCs w:val="28"/>
        </w:rPr>
      </w:pPr>
      <w:r w:rsidRPr="000F7FD8">
        <w:rPr>
          <w:sz w:val="28"/>
          <w:szCs w:val="28"/>
        </w:rPr>
        <w:lastRenderedPageBreak/>
        <w:t>согласие родител</w:t>
      </w:r>
      <w:proofErr w:type="gramStart"/>
      <w:r w:rsidRPr="000F7FD8">
        <w:rPr>
          <w:sz w:val="28"/>
          <w:szCs w:val="28"/>
        </w:rPr>
        <w:t>я(</w:t>
      </w:r>
      <w:proofErr w:type="gramEnd"/>
      <w:r w:rsidRPr="000F7FD8">
        <w:rPr>
          <w:sz w:val="28"/>
          <w:szCs w:val="28"/>
        </w:rPr>
        <w:t>ей) (законного(</w:t>
      </w:r>
      <w:proofErr w:type="spellStart"/>
      <w:r w:rsidRPr="000F7FD8">
        <w:rPr>
          <w:sz w:val="28"/>
          <w:szCs w:val="28"/>
        </w:rPr>
        <w:t>ых</w:t>
      </w:r>
      <w:proofErr w:type="spellEnd"/>
      <w:r w:rsidRPr="000F7FD8">
        <w:rPr>
          <w:sz w:val="28"/>
          <w:szCs w:val="28"/>
        </w:rPr>
        <w:t xml:space="preserve">) представителя(ей) ребенка на обработку персональных данных (приложение № 6 к административному </w:t>
      </w:r>
      <w:proofErr w:type="spellStart"/>
      <w:r w:rsidRPr="000F7FD8">
        <w:rPr>
          <w:sz w:val="28"/>
          <w:szCs w:val="28"/>
        </w:rPr>
        <w:t>регламену</w:t>
      </w:r>
      <w:proofErr w:type="spellEnd"/>
      <w:r w:rsidRPr="000F7FD8">
        <w:rPr>
          <w:sz w:val="28"/>
          <w:szCs w:val="28"/>
        </w:rPr>
        <w:t>);</w:t>
      </w:r>
    </w:p>
    <w:p w:rsidR="000F7FD8" w:rsidRPr="000F7FD8" w:rsidRDefault="000F7FD8" w:rsidP="000F7FD8">
      <w:pPr>
        <w:ind w:firstLine="709"/>
        <w:jc w:val="both"/>
        <w:rPr>
          <w:sz w:val="28"/>
          <w:szCs w:val="28"/>
        </w:rPr>
      </w:pPr>
      <w:r w:rsidRPr="000F7FD8">
        <w:rPr>
          <w:sz w:val="28"/>
          <w:szCs w:val="28"/>
        </w:rPr>
        <w:t>копию документа, уд</w:t>
      </w:r>
      <w:r w:rsidR="00AE58C4">
        <w:rPr>
          <w:sz w:val="28"/>
          <w:szCs w:val="28"/>
        </w:rPr>
        <w:t xml:space="preserve">остоверяющего личность родителя </w:t>
      </w:r>
      <w:r w:rsidRPr="000F7FD8">
        <w:rPr>
          <w:sz w:val="28"/>
          <w:szCs w:val="28"/>
        </w:rPr>
        <w:t>(законного представителя) ребенка или поступающего;</w:t>
      </w:r>
    </w:p>
    <w:p w:rsidR="000F7FD8" w:rsidRPr="000F7FD8" w:rsidRDefault="000F7FD8" w:rsidP="000F7FD8">
      <w:pPr>
        <w:ind w:firstLine="709"/>
        <w:jc w:val="both"/>
        <w:rPr>
          <w:sz w:val="28"/>
          <w:szCs w:val="28"/>
        </w:rPr>
      </w:pPr>
      <w:r w:rsidRPr="000F7FD8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0F7FD8" w:rsidRPr="000F7FD8" w:rsidRDefault="000F7FD8" w:rsidP="000F7FD8">
      <w:pPr>
        <w:ind w:firstLine="709"/>
        <w:jc w:val="both"/>
        <w:rPr>
          <w:sz w:val="28"/>
          <w:szCs w:val="28"/>
        </w:rPr>
      </w:pPr>
      <w:r w:rsidRPr="000F7FD8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0F7FD8" w:rsidRPr="000F7FD8" w:rsidRDefault="000F7FD8" w:rsidP="000F7FD8">
      <w:pPr>
        <w:ind w:firstLine="709"/>
        <w:jc w:val="both"/>
        <w:rPr>
          <w:sz w:val="28"/>
          <w:szCs w:val="28"/>
        </w:rPr>
      </w:pPr>
      <w:proofErr w:type="gramStart"/>
      <w:r w:rsidRPr="000F7FD8">
        <w:rPr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0F7FD8" w:rsidRPr="000F7FD8" w:rsidRDefault="000F7FD8" w:rsidP="000F7FD8">
      <w:pPr>
        <w:ind w:firstLine="709"/>
        <w:jc w:val="both"/>
        <w:rPr>
          <w:sz w:val="28"/>
          <w:szCs w:val="28"/>
        </w:rPr>
      </w:pPr>
      <w:r w:rsidRPr="000F7FD8">
        <w:rPr>
          <w:sz w:val="28"/>
          <w:szCs w:val="28"/>
        </w:rPr>
        <w:t>справку с места работы родител</w:t>
      </w:r>
      <w:proofErr w:type="gramStart"/>
      <w:r w:rsidRPr="000F7FD8">
        <w:rPr>
          <w:sz w:val="28"/>
          <w:szCs w:val="28"/>
        </w:rPr>
        <w:t>я(</w:t>
      </w:r>
      <w:proofErr w:type="gramEnd"/>
      <w:r w:rsidRPr="000F7FD8">
        <w:rPr>
          <w:sz w:val="28"/>
          <w:szCs w:val="28"/>
        </w:rPr>
        <w:t>ей) (законного(</w:t>
      </w:r>
      <w:proofErr w:type="spellStart"/>
      <w:r w:rsidRPr="000F7FD8">
        <w:rPr>
          <w:sz w:val="28"/>
          <w:szCs w:val="28"/>
        </w:rPr>
        <w:t>ых</w:t>
      </w:r>
      <w:proofErr w:type="spellEnd"/>
      <w:r w:rsidRPr="000F7FD8">
        <w:rPr>
          <w:sz w:val="28"/>
          <w:szCs w:val="28"/>
        </w:rPr>
        <w:t>) представителя(ей) ребенка (при наличии права внеочередного или первоочередного приема на обучение).</w:t>
      </w:r>
    </w:p>
    <w:p w:rsidR="000F7FD8" w:rsidRPr="000F7FD8" w:rsidRDefault="000F7FD8" w:rsidP="000F7FD8">
      <w:pPr>
        <w:ind w:firstLine="709"/>
        <w:jc w:val="both"/>
        <w:rPr>
          <w:sz w:val="28"/>
          <w:szCs w:val="28"/>
        </w:rPr>
      </w:pPr>
      <w:proofErr w:type="gramStart"/>
      <w:r w:rsidRPr="000F7FD8">
        <w:rPr>
          <w:sz w:val="28"/>
          <w:szCs w:val="28"/>
        </w:rPr>
        <w:t>грамоты, дипломы, сертификаты, удостоверения, подтверждающие учебные, интеллектуальные, творческие или спортивные достижения (призовые места) школьного, муниципального, регионального, всероссийского, международного уровней (при наличии) обучающегося по учебному предмету (учебным предметам), изучение которого (которых) предполагается в классе с углубленным изучением предм</w:t>
      </w:r>
      <w:r>
        <w:rPr>
          <w:sz w:val="28"/>
          <w:szCs w:val="28"/>
        </w:rPr>
        <w:t xml:space="preserve">етов (при приеме либо переводе </w:t>
      </w:r>
      <w:r w:rsidRPr="000F7FD8">
        <w:rPr>
          <w:sz w:val="28"/>
          <w:szCs w:val="28"/>
        </w:rPr>
        <w:t>в муниципальные образовательные организации, расположенные на территории Озерского городского округа, для получения основного общего и среднего общего образования с</w:t>
      </w:r>
      <w:proofErr w:type="gramEnd"/>
      <w:r w:rsidRPr="000F7FD8">
        <w:rPr>
          <w:sz w:val="28"/>
          <w:szCs w:val="28"/>
        </w:rPr>
        <w:t xml:space="preserve"> углубленным изучением отдельных учебных предметов или профильного обучения);</w:t>
      </w:r>
    </w:p>
    <w:p w:rsidR="000F7FD8" w:rsidRPr="000F7FD8" w:rsidRDefault="000F7FD8" w:rsidP="000F7FD8">
      <w:pPr>
        <w:ind w:firstLine="709"/>
        <w:jc w:val="both"/>
        <w:rPr>
          <w:sz w:val="28"/>
          <w:szCs w:val="28"/>
        </w:rPr>
      </w:pPr>
      <w:r w:rsidRPr="000F7FD8">
        <w:rPr>
          <w:sz w:val="28"/>
          <w:szCs w:val="28"/>
        </w:rPr>
        <w:t>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(разрешение), выданное Управлением образования;</w:t>
      </w:r>
    </w:p>
    <w:p w:rsidR="000F7FD8" w:rsidRPr="000F7FD8" w:rsidRDefault="000F7FD8" w:rsidP="000F7FD8">
      <w:pPr>
        <w:ind w:firstLine="709"/>
        <w:jc w:val="both"/>
        <w:rPr>
          <w:sz w:val="28"/>
          <w:szCs w:val="28"/>
        </w:rPr>
      </w:pPr>
      <w:r w:rsidRPr="000F7FD8">
        <w:rPr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0F7FD8">
        <w:rPr>
          <w:sz w:val="28"/>
          <w:szCs w:val="28"/>
        </w:rPr>
        <w:t>ь(</w:t>
      </w:r>
      <w:proofErr w:type="gramEnd"/>
      <w:r w:rsidRPr="000F7FD8">
        <w:rPr>
          <w:sz w:val="28"/>
          <w:szCs w:val="28"/>
        </w:rPr>
        <w:t>и) (законный(</w:t>
      </w:r>
      <w:proofErr w:type="spellStart"/>
      <w:r w:rsidRPr="000F7FD8">
        <w:rPr>
          <w:sz w:val="28"/>
          <w:szCs w:val="28"/>
        </w:rPr>
        <w:t>ые</w:t>
      </w:r>
      <w:proofErr w:type="spellEnd"/>
      <w:r w:rsidRPr="000F7FD8">
        <w:rPr>
          <w:sz w:val="28"/>
          <w:szCs w:val="28"/>
        </w:rPr>
        <w:t>) представитель(и) ребенка предъявляет(ют) оригиналы документов, указанных в абзацах 5 - 7 настоящего пункта, а поступающий - оригинал документа, удостоверяющего личность поступающего.</w:t>
      </w:r>
    </w:p>
    <w:p w:rsidR="000F7FD8" w:rsidRPr="000F7FD8" w:rsidRDefault="000F7FD8" w:rsidP="000F7FD8">
      <w:pPr>
        <w:ind w:firstLine="709"/>
        <w:jc w:val="both"/>
        <w:rPr>
          <w:sz w:val="28"/>
          <w:szCs w:val="28"/>
        </w:rPr>
      </w:pPr>
      <w:r w:rsidRPr="000F7FD8">
        <w:rPr>
          <w:sz w:val="28"/>
          <w:szCs w:val="28"/>
        </w:rPr>
        <w:t xml:space="preserve">При приеме </w:t>
      </w:r>
      <w:proofErr w:type="gramStart"/>
      <w:r w:rsidRPr="000F7FD8">
        <w:rPr>
          <w:sz w:val="28"/>
          <w:szCs w:val="28"/>
        </w:rPr>
        <w:t>обучающихся</w:t>
      </w:r>
      <w:proofErr w:type="gramEnd"/>
      <w:r w:rsidRPr="000F7FD8">
        <w:rPr>
          <w:sz w:val="28"/>
          <w:szCs w:val="28"/>
        </w:rPr>
        <w:t xml:space="preserve"> в образовательные организации, реализующие адаптированные основные общеобразовательные программы для обучающихся с ограниченными возможностями здоровья, заявитель дополнительно представляет направление, выданное Управлением образования на основании  заключения Городской психолого-медико-педагогической комиссии.</w:t>
      </w:r>
    </w:p>
    <w:p w:rsidR="000F7FD8" w:rsidRPr="000F7FD8" w:rsidRDefault="000F7FD8" w:rsidP="000F7FD8">
      <w:pPr>
        <w:ind w:firstLine="709"/>
        <w:jc w:val="both"/>
        <w:rPr>
          <w:sz w:val="28"/>
          <w:szCs w:val="28"/>
        </w:rPr>
      </w:pPr>
      <w:r w:rsidRPr="000F7FD8">
        <w:rPr>
          <w:sz w:val="28"/>
          <w:szCs w:val="28"/>
        </w:rPr>
        <w:t>При приеме в первый класс в течение учебного года или во второй                                 и последующие классы заявитель дополнительно представляет личное дело обучающегося, выданное образовательной организацией, в которой он обучался ранее.</w:t>
      </w:r>
    </w:p>
    <w:p w:rsidR="000F7FD8" w:rsidRPr="000F7FD8" w:rsidRDefault="000F7FD8" w:rsidP="000F7FD8">
      <w:pPr>
        <w:ind w:firstLine="709"/>
        <w:jc w:val="both"/>
        <w:rPr>
          <w:sz w:val="28"/>
          <w:szCs w:val="28"/>
        </w:rPr>
      </w:pPr>
      <w:r w:rsidRPr="000F7FD8">
        <w:rPr>
          <w:sz w:val="28"/>
          <w:szCs w:val="28"/>
        </w:rPr>
        <w:t>При приеме в образовательную организацию для получения среднего общего образования заявитель дополнительно представляет выданный ему аттестат об основном общем образовании установленного образца.</w:t>
      </w:r>
    </w:p>
    <w:p w:rsidR="000F7FD8" w:rsidRPr="000F7FD8" w:rsidRDefault="000F7FD8" w:rsidP="000F7FD8">
      <w:pPr>
        <w:ind w:firstLine="709"/>
        <w:jc w:val="both"/>
        <w:rPr>
          <w:sz w:val="28"/>
          <w:szCs w:val="28"/>
        </w:rPr>
      </w:pPr>
      <w:r w:rsidRPr="000F7FD8">
        <w:rPr>
          <w:sz w:val="28"/>
          <w:szCs w:val="28"/>
        </w:rPr>
        <w:lastRenderedPageBreak/>
        <w:t>Родител</w:t>
      </w:r>
      <w:proofErr w:type="gramStart"/>
      <w:r w:rsidRPr="000F7FD8">
        <w:rPr>
          <w:sz w:val="28"/>
          <w:szCs w:val="28"/>
        </w:rPr>
        <w:t>ь(</w:t>
      </w:r>
      <w:proofErr w:type="gramEnd"/>
      <w:r w:rsidRPr="000F7FD8">
        <w:rPr>
          <w:sz w:val="28"/>
          <w:szCs w:val="28"/>
        </w:rPr>
        <w:t>и) (законный(</w:t>
      </w:r>
      <w:proofErr w:type="spellStart"/>
      <w:r w:rsidRPr="000F7FD8">
        <w:rPr>
          <w:sz w:val="28"/>
          <w:szCs w:val="28"/>
        </w:rPr>
        <w:t>ые</w:t>
      </w:r>
      <w:proofErr w:type="spellEnd"/>
      <w:r w:rsidRPr="000F7FD8">
        <w:rPr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                                 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F7FD8" w:rsidRPr="000F7FD8" w:rsidRDefault="000F7FD8" w:rsidP="000F7FD8">
      <w:pPr>
        <w:ind w:firstLine="709"/>
        <w:jc w:val="both"/>
        <w:rPr>
          <w:sz w:val="28"/>
          <w:szCs w:val="28"/>
        </w:rPr>
      </w:pPr>
      <w:r w:rsidRPr="000F7FD8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F7FD8" w:rsidRPr="000F7FD8" w:rsidRDefault="000F7FD8" w:rsidP="000F7FD8">
      <w:pPr>
        <w:ind w:firstLine="709"/>
        <w:jc w:val="both"/>
        <w:rPr>
          <w:sz w:val="28"/>
          <w:szCs w:val="28"/>
        </w:rPr>
      </w:pPr>
      <w:r w:rsidRPr="000F7FD8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C74741" w:rsidRDefault="000F7FD8" w:rsidP="000F7FD8">
      <w:pPr>
        <w:ind w:firstLine="709"/>
        <w:jc w:val="both"/>
        <w:rPr>
          <w:sz w:val="28"/>
          <w:szCs w:val="28"/>
        </w:rPr>
      </w:pPr>
      <w:r w:rsidRPr="000F7FD8"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</w:t>
      </w:r>
      <w:r w:rsidR="00C74741">
        <w:rPr>
          <w:sz w:val="28"/>
          <w:szCs w:val="28"/>
        </w:rPr>
        <w:t>;</w:t>
      </w:r>
      <w:r w:rsidRPr="000F7FD8">
        <w:rPr>
          <w:sz w:val="28"/>
          <w:szCs w:val="28"/>
        </w:rPr>
        <w:t xml:space="preserve"> </w:t>
      </w:r>
    </w:p>
    <w:p w:rsidR="007F65F3" w:rsidRPr="00F72CD9" w:rsidRDefault="007F65F3" w:rsidP="000F7FD8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2) в образовательные организации, осуществляющие образовательную деятельность по дополнительным общеобразовательным программам, подведомственные Управлению образования: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заявление по форме согласно приложению № 4 к административному регламенту;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медицинскую справку о том, что ребенок противопоказаний для обучения в образовательной организации не имеет;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копию свидетельства о рождении ребенка (паспорта);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копию документа, удо</w:t>
      </w:r>
      <w:r w:rsidR="002F4776" w:rsidRPr="00F72CD9">
        <w:rPr>
          <w:sz w:val="28"/>
          <w:szCs w:val="28"/>
        </w:rPr>
        <w:t>стоверяющего личность заявителя;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3) в образовательные организации, подведомственные Управлению культуры: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заявление по форме согласно приложению № 4 к административному регламенту;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медицинскую справку о том, что ребенок противопоказаний для обучения в образовательной организации не имеет;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копию свидетельства о рождении ребенка (паспорта);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копию документа, удостоверяющего личность заявителя.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2.6.2.</w:t>
      </w:r>
      <w:r w:rsidRPr="00F72CD9">
        <w:rPr>
          <w:sz w:val="28"/>
          <w:szCs w:val="28"/>
        </w:rPr>
        <w:tab/>
        <w:t>Заявление должно соответствовать следующим требованиям: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текст документа написан разборчиво от руки или в форме электронного документа с использованием информационно-телекоммуникационных технологий;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фамилия, имя и отчество (последнее - при наличии) заявителя, его место жительства (место нахождения), телефон написаны полностью;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в документах отсутствуют неоговоренные исправления;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документы не исполнены карандашом.</w:t>
      </w:r>
    </w:p>
    <w:p w:rsidR="00C74741" w:rsidRPr="00C74741" w:rsidRDefault="00C74741" w:rsidP="00C74741">
      <w:pPr>
        <w:ind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>2.6.3. Заявление о предоставлении муниципальной услуги по желанию заявителя может быть представлено:</w:t>
      </w:r>
    </w:p>
    <w:p w:rsidR="00C74741" w:rsidRPr="00C74741" w:rsidRDefault="00C74741" w:rsidP="00C74741">
      <w:pPr>
        <w:ind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>при личном обращении в организацию;</w:t>
      </w:r>
    </w:p>
    <w:p w:rsidR="00C74741" w:rsidRPr="00C74741" w:rsidRDefault="00C74741" w:rsidP="00C74741">
      <w:pPr>
        <w:ind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C74741" w:rsidRPr="00C74741" w:rsidRDefault="00C74741" w:rsidP="00C74741">
      <w:pPr>
        <w:ind w:firstLine="709"/>
        <w:jc w:val="both"/>
        <w:rPr>
          <w:sz w:val="28"/>
          <w:szCs w:val="28"/>
        </w:rPr>
      </w:pPr>
      <w:proofErr w:type="gramStart"/>
      <w:r w:rsidRPr="00C74741">
        <w:rPr>
          <w:sz w:val="28"/>
          <w:szCs w:val="28"/>
        </w:rPr>
        <w:t>в электронной форме посредством электронной почты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C74741" w:rsidRPr="00C74741" w:rsidRDefault="00C74741" w:rsidP="00C74741">
      <w:pPr>
        <w:ind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>в виде электронного документа: использованием информационно-телекоммуникационных сетей общего доступа.</w:t>
      </w:r>
    </w:p>
    <w:p w:rsidR="00C74741" w:rsidRPr="00C74741" w:rsidRDefault="00C74741" w:rsidP="00C74741">
      <w:pPr>
        <w:ind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lastRenderedPageBreak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                           к соответствующим государственным информационным системам,                                        в государственные (муниципальные) органы и организации.</w:t>
      </w:r>
    </w:p>
    <w:p w:rsidR="00C74741" w:rsidRPr="00C74741" w:rsidRDefault="00C74741" w:rsidP="00C74741">
      <w:pPr>
        <w:ind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>Не допускается требовать от заявителя предоставления документов                                        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74741" w:rsidRPr="00C74741" w:rsidRDefault="00C74741" w:rsidP="00C74741">
      <w:pPr>
        <w:ind w:firstLine="709"/>
        <w:jc w:val="both"/>
        <w:rPr>
          <w:sz w:val="28"/>
          <w:szCs w:val="28"/>
        </w:rPr>
      </w:pPr>
      <w:proofErr w:type="gramStart"/>
      <w:r w:rsidRPr="00C74741">
        <w:rPr>
          <w:sz w:val="28"/>
          <w:szCs w:val="28"/>
        </w:rPr>
        <w:t>Не допускается требовать от заявителя документы и информацию, которые находятся в распоряжении структурных подразделений администрации округа, предоставляющих муниципальную услугу, иных структурных подразделений администрации округа,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</w:t>
      </w:r>
      <w:proofErr w:type="gramEnd"/>
      <w:r w:rsidRPr="00C74741">
        <w:rPr>
          <w:sz w:val="28"/>
          <w:szCs w:val="28"/>
        </w:rPr>
        <w:t xml:space="preserve"> муниципальных услуг».</w:t>
      </w:r>
    </w:p>
    <w:p w:rsidR="00C74741" w:rsidRDefault="00C74741" w:rsidP="00C74741">
      <w:pPr>
        <w:ind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>Получатели муниципальной услуги имеют право на неоднократное обращение за муниципальной услугой.</w:t>
      </w:r>
    </w:p>
    <w:p w:rsidR="007F65F3" w:rsidRPr="00F72CD9" w:rsidRDefault="007F65F3" w:rsidP="00C74741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2.7.</w:t>
      </w:r>
      <w:r w:rsidRPr="00F72CD9">
        <w:rPr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F65F3" w:rsidRDefault="007F65F3" w:rsidP="007F65F3">
      <w:pPr>
        <w:ind w:firstLine="709"/>
        <w:jc w:val="both"/>
        <w:rPr>
          <w:sz w:val="28"/>
          <w:szCs w:val="28"/>
        </w:rPr>
      </w:pPr>
      <w:proofErr w:type="gramStart"/>
      <w:r w:rsidRPr="00F72CD9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 несоответствие зая</w:t>
      </w:r>
      <w:r w:rsidR="00DF53C3" w:rsidRPr="00F72CD9">
        <w:rPr>
          <w:sz w:val="28"/>
          <w:szCs w:val="28"/>
        </w:rPr>
        <w:t>вления требованиям пункта 2.6.2</w:t>
      </w:r>
      <w:r w:rsidRPr="00F72CD9">
        <w:rPr>
          <w:sz w:val="28"/>
          <w:szCs w:val="28"/>
        </w:rPr>
        <w:t xml:space="preserve"> и 2.6.3 административного регламента; непредставление заявителем документов в соответствии с перечнем, установленным пункта 2.6.1.</w:t>
      </w:r>
      <w:proofErr w:type="gramEnd"/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 xml:space="preserve">2.7.1. Не допускается требовать от заявителя  </w:t>
      </w:r>
      <w:bookmarkStart w:id="3" w:name="sub_7014"/>
      <w:r w:rsidRPr="007765A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 для предоставления муниципальной услуги, либо в предоставлении муниципальной услуги, за исключением следующих случаев:</w:t>
      </w:r>
      <w:bookmarkStart w:id="4" w:name="sub_7141"/>
      <w:bookmarkEnd w:id="3"/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</w:t>
      </w:r>
      <w:bookmarkStart w:id="5" w:name="sub_7142"/>
      <w:bookmarkEnd w:id="4"/>
      <w:r w:rsidRPr="007765A7">
        <w:rPr>
          <w:sz w:val="28"/>
          <w:szCs w:val="28"/>
        </w:rPr>
        <w:t>;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                       либо в предоставлении муниципальной услуги и не включенных                                           в представленный ранее комплект документов</w:t>
      </w:r>
      <w:bookmarkStart w:id="6" w:name="sub_7143"/>
      <w:bookmarkEnd w:id="5"/>
      <w:r w:rsidRPr="007765A7">
        <w:rPr>
          <w:sz w:val="28"/>
          <w:szCs w:val="28"/>
        </w:rPr>
        <w:t>;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</w:t>
      </w:r>
      <w:r w:rsidR="00AE58C4">
        <w:rPr>
          <w:sz w:val="28"/>
          <w:szCs w:val="28"/>
        </w:rPr>
        <w:t>приеме документов, необходимых</w:t>
      </w:r>
      <w:r w:rsidRPr="007765A7">
        <w:rPr>
          <w:sz w:val="28"/>
          <w:szCs w:val="28"/>
        </w:rPr>
        <w:t xml:space="preserve"> для предоставления муниципальной услуги, либо в предоставлении муниципальной услуги</w:t>
      </w:r>
      <w:bookmarkEnd w:id="6"/>
      <w:r w:rsidRPr="007765A7">
        <w:rPr>
          <w:sz w:val="28"/>
          <w:szCs w:val="28"/>
        </w:rPr>
        <w:t>;</w:t>
      </w:r>
    </w:p>
    <w:p w:rsidR="00F633D5" w:rsidRPr="00F72CD9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образовательной организации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7765A7">
        <w:rPr>
          <w:sz w:val="28"/>
          <w:szCs w:val="28"/>
        </w:rPr>
        <w:lastRenderedPageBreak/>
        <w:t>услуги, о чем в письменном виде уведомляется заявитель, а также приносятся извинения за доставленные неудобства.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2.8.</w:t>
      </w:r>
      <w:r w:rsidRPr="00F72CD9">
        <w:rPr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услуги.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7F65F3" w:rsidRPr="00F72CD9" w:rsidRDefault="00DF53C3" w:rsidP="007F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1)</w:t>
      </w:r>
      <w:r w:rsidR="007F65F3" w:rsidRPr="00F72CD9">
        <w:rPr>
          <w:sz w:val="28"/>
          <w:szCs w:val="28"/>
        </w:rPr>
        <w:tab/>
        <w:t xml:space="preserve">не достижение ребенком возраста шести лет шести месяцев на 01 сентября календарного года (при приеме в 1 класс), а также противопоказания по состоянию здоровья. По заявлению родителей (законных представителей) Управление образования вправе разрешить прием детей для обучения в более раннем возрасте </w:t>
      </w:r>
      <w:r w:rsidR="003C428C">
        <w:rPr>
          <w:sz w:val="28"/>
          <w:szCs w:val="28"/>
        </w:rPr>
        <w:t xml:space="preserve">и более </w:t>
      </w:r>
      <w:proofErr w:type="spellStart"/>
      <w:r w:rsidR="003C428C">
        <w:rPr>
          <w:sz w:val="28"/>
          <w:szCs w:val="28"/>
        </w:rPr>
        <w:t>позднем</w:t>
      </w:r>
      <w:r w:rsidR="007F65F3" w:rsidRPr="00F72CD9">
        <w:rPr>
          <w:sz w:val="28"/>
          <w:szCs w:val="28"/>
        </w:rPr>
        <w:t>в</w:t>
      </w:r>
      <w:proofErr w:type="spellEnd"/>
      <w:r w:rsidR="007F65F3" w:rsidRPr="00F72CD9">
        <w:rPr>
          <w:sz w:val="28"/>
          <w:szCs w:val="28"/>
        </w:rPr>
        <w:t xml:space="preserve"> индивидуальном порядке;</w:t>
      </w:r>
    </w:p>
    <w:p w:rsidR="007F65F3" w:rsidRPr="00F72CD9" w:rsidRDefault="00DF53C3" w:rsidP="007F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2</w:t>
      </w:r>
      <w:r w:rsidR="00895BD4" w:rsidRPr="00F72CD9">
        <w:rPr>
          <w:sz w:val="28"/>
          <w:szCs w:val="28"/>
        </w:rPr>
        <w:t>)</w:t>
      </w:r>
      <w:r w:rsidR="007F65F3" w:rsidRPr="00F72CD9">
        <w:rPr>
          <w:sz w:val="28"/>
          <w:szCs w:val="28"/>
        </w:rPr>
        <w:tab/>
        <w:t xml:space="preserve">отсутствие свободных мест в организации для граждан, не проживающих на закрепленной территории; </w:t>
      </w:r>
    </w:p>
    <w:p w:rsidR="007F65F3" w:rsidRPr="00F72CD9" w:rsidRDefault="00895BD4" w:rsidP="007F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F72CD9">
        <w:rPr>
          <w:sz w:val="28"/>
          <w:szCs w:val="28"/>
        </w:rPr>
        <w:t>3)</w:t>
      </w:r>
      <w:r w:rsidR="007F65F3" w:rsidRPr="00F72CD9">
        <w:rPr>
          <w:sz w:val="28"/>
          <w:szCs w:val="28"/>
        </w:rPr>
        <w:tab/>
        <w:t>отсутствие соответствующих медицинских показаний и заключения Городской психолого-медико-педагогической комиссии (далее - ГПМПК) при приеме в организации, реализующие адаптированные основные общеобразовательные программы для обучающихся с ограниченными возможностями здоровья;</w:t>
      </w:r>
      <w:proofErr w:type="gramEnd"/>
    </w:p>
    <w:p w:rsidR="007F65F3" w:rsidRPr="00F72CD9" w:rsidRDefault="00475E27" w:rsidP="007F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4)</w:t>
      </w:r>
      <w:r w:rsidR="007F65F3" w:rsidRPr="00F72CD9">
        <w:rPr>
          <w:sz w:val="28"/>
          <w:szCs w:val="28"/>
        </w:rPr>
        <w:tab/>
        <w:t>наличие медицинских противопоказаний к посещению ребенком образовательных организаций дополнительного образования.</w:t>
      </w:r>
    </w:p>
    <w:p w:rsidR="007F65F3" w:rsidRPr="00F72CD9" w:rsidRDefault="007F65F3" w:rsidP="007F65F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2.9.</w:t>
      </w:r>
      <w:r w:rsidRPr="00F72CD9">
        <w:rPr>
          <w:sz w:val="28"/>
          <w:szCs w:val="28"/>
        </w:rPr>
        <w:tab/>
        <w:t>Перечень услуг, которые являются необходимыми и обязательными для предоставления муниципальной услуги: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proofErr w:type="gramStart"/>
      <w:r w:rsidRPr="00F72CD9">
        <w:rPr>
          <w:sz w:val="28"/>
          <w:szCs w:val="28"/>
        </w:rPr>
        <w:t>выдача направлений в организации, реализующие адаптированные основные общеобразовательные программы для обучающихся с ограниченными возможностями здоровья.</w:t>
      </w:r>
      <w:proofErr w:type="gramEnd"/>
    </w:p>
    <w:p w:rsidR="007F65F3" w:rsidRPr="00F72CD9" w:rsidRDefault="007F65F3" w:rsidP="007F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2.10.</w:t>
      </w:r>
      <w:r w:rsidRPr="00F72CD9">
        <w:rPr>
          <w:sz w:val="28"/>
          <w:szCs w:val="28"/>
        </w:rPr>
        <w:tab/>
        <w:t>Размер платы, взимаемой с заявителя при предоставлении муниципальной услуги.</w:t>
      </w:r>
    </w:p>
    <w:p w:rsidR="007F65F3" w:rsidRPr="00F72CD9" w:rsidRDefault="007F65F3" w:rsidP="007F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7F65F3" w:rsidRPr="00F72CD9" w:rsidRDefault="007F65F3" w:rsidP="007F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2.11.</w:t>
      </w:r>
      <w:r w:rsidRPr="00F72CD9">
        <w:rPr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F65F3" w:rsidRPr="00F72CD9" w:rsidRDefault="007F65F3" w:rsidP="007F65F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2.11.1.</w:t>
      </w:r>
      <w:r w:rsidRPr="00F72CD9">
        <w:rPr>
          <w:sz w:val="28"/>
          <w:szCs w:val="28"/>
        </w:rPr>
        <w:tab/>
        <w:t>Максимальный срок ожидания в очереди при личном обращении в организацию, предоставляющую муниципальную услугу</w:t>
      </w:r>
      <w:r w:rsidR="00AF6ECD" w:rsidRPr="00F72CD9">
        <w:rPr>
          <w:sz w:val="28"/>
          <w:szCs w:val="28"/>
        </w:rPr>
        <w:t>,</w:t>
      </w:r>
      <w:r w:rsidRPr="00F72CD9">
        <w:rPr>
          <w:sz w:val="28"/>
          <w:szCs w:val="28"/>
        </w:rPr>
        <w:t xml:space="preserve"> для регистрации запроса на предоставление муниципальной услуги не должен превышать 15 минут.</w:t>
      </w:r>
    </w:p>
    <w:p w:rsidR="007F65F3" w:rsidRPr="00F72CD9" w:rsidRDefault="007F65F3" w:rsidP="007F65F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2.11.2.</w:t>
      </w:r>
      <w:r w:rsidRPr="00F72CD9">
        <w:rPr>
          <w:sz w:val="28"/>
          <w:szCs w:val="28"/>
        </w:rPr>
        <w:tab/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>2.12.</w:t>
      </w:r>
      <w:r w:rsidRPr="00C74741">
        <w:rPr>
          <w:sz w:val="28"/>
          <w:szCs w:val="28"/>
        </w:rPr>
        <w:tab/>
        <w:t>Срок регистрации запроса заявителя о предоставлении муниципальной услуги.</w:t>
      </w:r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 xml:space="preserve">Максимальный срок регистрации заявления заявителя составляет один рабочий день с момента его поступления в организацию. </w:t>
      </w:r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 xml:space="preserve">Заявление о предоставлении муниципальной услуги, поступившее посредством почтовой связи или по электронной почте, регистрируется                                    в Журнале в день его поступления в образовательную организацию. При личном обращении заявителя заявление регистрируется в автоматизированной информационной системе или Журнале непосредственно при обращении. </w:t>
      </w:r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lastRenderedPageBreak/>
        <w:t>Образец заявления для получения муниципальной услуги можно получить у специалиста организации лично, на официальных сайтах Управления образования, Управления культуры или образовательной организации.</w:t>
      </w:r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>В случае направления заявления в электронном виде, заявление заполняется в электронном виде, согласно представленной электронной форме, и подкреплением документов, указанных в пункте 2.6 административного регламента.</w:t>
      </w:r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 w:rsidRPr="00C74741">
        <w:rPr>
          <w:sz w:val="28"/>
          <w:szCs w:val="28"/>
        </w:rPr>
        <w:t>В случае направления заявления в электронном виде посредством автоматизированной информационной системы без подкрепления документов, указанных в пункте 2.6 административного регламента, заверенных электронной цифровой подписью, заявителю необходимо в течение 14 календарных дней предоставить в образовательную организацию документы, указанные в пункте 2.6 административного регламента.</w:t>
      </w:r>
      <w:proofErr w:type="gramEnd"/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>В заявлении в обязательном порядке должны содержаться следующие сведения:</w:t>
      </w:r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>фамилия, имя, отчество (при наличии) ребенка или поступающего;</w:t>
      </w:r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>дата рождения ребенка или поступающего;</w:t>
      </w:r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>адрес места жительства и (или) адрес места пребывания ребенка                                            или поступающего;</w:t>
      </w:r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>фамилия, имя, отчество (при наличии) родител</w:t>
      </w:r>
      <w:proofErr w:type="gramStart"/>
      <w:r w:rsidRPr="00C74741">
        <w:rPr>
          <w:sz w:val="28"/>
          <w:szCs w:val="28"/>
        </w:rPr>
        <w:t>я(</w:t>
      </w:r>
      <w:proofErr w:type="gramEnd"/>
      <w:r w:rsidRPr="00C74741">
        <w:rPr>
          <w:sz w:val="28"/>
          <w:szCs w:val="28"/>
        </w:rPr>
        <w:t>ей) (законного(</w:t>
      </w:r>
      <w:proofErr w:type="spellStart"/>
      <w:r w:rsidRPr="00C74741">
        <w:rPr>
          <w:sz w:val="28"/>
          <w:szCs w:val="28"/>
        </w:rPr>
        <w:t>ых</w:t>
      </w:r>
      <w:proofErr w:type="spellEnd"/>
      <w:r w:rsidRPr="00C74741">
        <w:rPr>
          <w:sz w:val="28"/>
          <w:szCs w:val="28"/>
        </w:rPr>
        <w:t>) представителя(ей) ребенка;</w:t>
      </w:r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Pr="00C74741">
        <w:rPr>
          <w:sz w:val="28"/>
          <w:szCs w:val="28"/>
        </w:rPr>
        <w:t>я(</w:t>
      </w:r>
      <w:proofErr w:type="gramEnd"/>
      <w:r w:rsidRPr="00C74741">
        <w:rPr>
          <w:sz w:val="28"/>
          <w:szCs w:val="28"/>
        </w:rPr>
        <w:t>ей) (законного(</w:t>
      </w:r>
      <w:proofErr w:type="spellStart"/>
      <w:r w:rsidRPr="00C74741">
        <w:rPr>
          <w:sz w:val="28"/>
          <w:szCs w:val="28"/>
        </w:rPr>
        <w:t>ых</w:t>
      </w:r>
      <w:proofErr w:type="spellEnd"/>
      <w:r w:rsidRPr="00C74741">
        <w:rPr>
          <w:sz w:val="28"/>
          <w:szCs w:val="28"/>
        </w:rPr>
        <w:t>) представителя(ей) ребенка;</w:t>
      </w:r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>адре</w:t>
      </w:r>
      <w:proofErr w:type="gramStart"/>
      <w:r w:rsidRPr="00C74741">
        <w:rPr>
          <w:sz w:val="28"/>
          <w:szCs w:val="28"/>
        </w:rPr>
        <w:t>с(</w:t>
      </w:r>
      <w:proofErr w:type="gramEnd"/>
      <w:r w:rsidRPr="00C74741">
        <w:rPr>
          <w:sz w:val="28"/>
          <w:szCs w:val="28"/>
        </w:rPr>
        <w:t>а) электронной почты, номер(а) телефона(</w:t>
      </w:r>
      <w:proofErr w:type="spellStart"/>
      <w:r w:rsidRPr="00C74741">
        <w:rPr>
          <w:sz w:val="28"/>
          <w:szCs w:val="28"/>
        </w:rPr>
        <w:t>ов</w:t>
      </w:r>
      <w:proofErr w:type="spellEnd"/>
      <w:r w:rsidRPr="00C74741">
        <w:rPr>
          <w:sz w:val="28"/>
          <w:szCs w:val="28"/>
        </w:rPr>
        <w:t>) (при наличии) родителя(ей) (законного(</w:t>
      </w:r>
      <w:proofErr w:type="spellStart"/>
      <w:r w:rsidRPr="00C74741">
        <w:rPr>
          <w:sz w:val="28"/>
          <w:szCs w:val="28"/>
        </w:rPr>
        <w:t>ых</w:t>
      </w:r>
      <w:proofErr w:type="spellEnd"/>
      <w:r w:rsidRPr="00C74741">
        <w:rPr>
          <w:sz w:val="28"/>
          <w:szCs w:val="28"/>
        </w:rPr>
        <w:t>) представителя(ей) ребенка или поступающего;</w:t>
      </w:r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>о наличии права внеочередного, первоочередного                                                    или преимущественного приема;</w:t>
      </w:r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 xml:space="preserve">о потребности ребенка или поступающего в </w:t>
      </w:r>
      <w:proofErr w:type="gramStart"/>
      <w:r w:rsidRPr="00C74741">
        <w:rPr>
          <w:sz w:val="28"/>
          <w:szCs w:val="28"/>
        </w:rPr>
        <w:t>обучении</w:t>
      </w:r>
      <w:proofErr w:type="gramEnd"/>
      <w:r w:rsidRPr="00C74741">
        <w:rPr>
          <w:sz w:val="28"/>
          <w:szCs w:val="28"/>
        </w:rPr>
        <w:t xml:space="preserve"> по адаптированной образовательной программе и (или) в создании специальных условий                            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                           в соответствии с индивидуальной программой реабилитации;</w:t>
      </w:r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>согласие родител</w:t>
      </w:r>
      <w:proofErr w:type="gramStart"/>
      <w:r w:rsidRPr="00C74741">
        <w:rPr>
          <w:sz w:val="28"/>
          <w:szCs w:val="28"/>
        </w:rPr>
        <w:t>я(</w:t>
      </w:r>
      <w:proofErr w:type="gramEnd"/>
      <w:r w:rsidRPr="00C74741">
        <w:rPr>
          <w:sz w:val="28"/>
          <w:szCs w:val="28"/>
        </w:rPr>
        <w:t>ей) (законного(</w:t>
      </w:r>
      <w:proofErr w:type="spellStart"/>
      <w:r w:rsidRPr="00C74741">
        <w:rPr>
          <w:sz w:val="28"/>
          <w:szCs w:val="28"/>
        </w:rPr>
        <w:t>ых</w:t>
      </w:r>
      <w:proofErr w:type="spellEnd"/>
      <w:r w:rsidRPr="00C74741">
        <w:rPr>
          <w:sz w:val="28"/>
          <w:szCs w:val="28"/>
        </w:rPr>
        <w:t>) представителя(ей) ребенка                                 на обучение ребенка по адаптированной образовательной программе                                    (в случае необходимости обучения ребенка по адаптированной образовательной программе);</w:t>
      </w:r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 xml:space="preserve">согласие поступающего, достигшего возраста восемнадцати лет,                                     на </w:t>
      </w:r>
      <w:proofErr w:type="gramStart"/>
      <w:r w:rsidRPr="00C74741">
        <w:rPr>
          <w:sz w:val="28"/>
          <w:szCs w:val="28"/>
        </w:rPr>
        <w:t>обучение</w:t>
      </w:r>
      <w:proofErr w:type="gramEnd"/>
      <w:r w:rsidRPr="00C74741">
        <w:rPr>
          <w:sz w:val="28"/>
          <w:szCs w:val="28"/>
        </w:rPr>
        <w:t xml:space="preserve"> по адаптированной образовательной программе                                                  (в случае необходимости обучения указанного поступающего                                           по адаптированной образовательной программе);</w:t>
      </w:r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>язык образования (в случае получения образования на родном языке                               из числа языков народов Российской Федерации или на иностранном языке);</w:t>
      </w:r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 w:rsidRPr="00C74741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proofErr w:type="gramEnd"/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lastRenderedPageBreak/>
        <w:t>государственный язык республики Российской Федерации</w:t>
      </w:r>
      <w:r w:rsidR="009F1F16">
        <w:rPr>
          <w:sz w:val="28"/>
          <w:szCs w:val="28"/>
        </w:rPr>
        <w:t xml:space="preserve"> </w:t>
      </w:r>
      <w:r w:rsidRPr="00C74741">
        <w:rPr>
          <w:sz w:val="28"/>
          <w:szCs w:val="28"/>
        </w:rPr>
        <w:t xml:space="preserve">(в случае предоставления общеобразовательной организацией возможности </w:t>
      </w:r>
      <w:proofErr w:type="gramStart"/>
      <w:r w:rsidRPr="00C74741">
        <w:rPr>
          <w:sz w:val="28"/>
          <w:szCs w:val="28"/>
        </w:rPr>
        <w:t>изучения государственного языка республики Российской Федерации</w:t>
      </w:r>
      <w:proofErr w:type="gramEnd"/>
      <w:r w:rsidRPr="00C74741">
        <w:rPr>
          <w:sz w:val="28"/>
          <w:szCs w:val="28"/>
        </w:rPr>
        <w:t>);</w:t>
      </w:r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>факт ознакомления родител</w:t>
      </w:r>
      <w:proofErr w:type="gramStart"/>
      <w:r w:rsidRPr="00C74741">
        <w:rPr>
          <w:sz w:val="28"/>
          <w:szCs w:val="28"/>
        </w:rPr>
        <w:t>я(</w:t>
      </w:r>
      <w:proofErr w:type="gramEnd"/>
      <w:r w:rsidRPr="00C74741">
        <w:rPr>
          <w:sz w:val="28"/>
          <w:szCs w:val="28"/>
        </w:rPr>
        <w:t>ей) (законного(</w:t>
      </w:r>
      <w:proofErr w:type="spellStart"/>
      <w:r w:rsidRPr="00C74741">
        <w:rPr>
          <w:sz w:val="28"/>
          <w:szCs w:val="28"/>
        </w:rPr>
        <w:t>ых</w:t>
      </w:r>
      <w:proofErr w:type="spellEnd"/>
      <w:r w:rsidRPr="00C74741">
        <w:rPr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 xml:space="preserve">Факт подтверждения направления заявления по почте лежит на заявителе. </w:t>
      </w:r>
      <w:proofErr w:type="gramStart"/>
      <w:r w:rsidRPr="00C74741">
        <w:rPr>
          <w:sz w:val="28"/>
          <w:szCs w:val="28"/>
        </w:rPr>
        <w:t>В случае подачи заявления в электронном виде специалист, ответственный за предоставление муниципальной услуги, в течение 15 минут после регистрации заявления в электронной системе или Журнале подтверждает факт его получения ответным сообщением в электронном виде с указанием даты  и регистрационного номера.</w:t>
      </w:r>
      <w:proofErr w:type="gramEnd"/>
    </w:p>
    <w:p w:rsidR="00C74741" w:rsidRPr="00C74741" w:rsidRDefault="00C74741" w:rsidP="00C7474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4741">
        <w:rPr>
          <w:sz w:val="28"/>
          <w:szCs w:val="28"/>
        </w:rPr>
        <w:t>Датой обращения и предоставления заявления является день поступления заявления в организацию либо регистрация заявления в электронной системе;</w:t>
      </w:r>
    </w:p>
    <w:p w:rsidR="003C428C" w:rsidRPr="00B44C24" w:rsidRDefault="007F65F3" w:rsidP="003C428C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F72CD9">
        <w:rPr>
          <w:sz w:val="28"/>
          <w:szCs w:val="28"/>
        </w:rPr>
        <w:t>2.13.</w:t>
      </w:r>
      <w:r w:rsidRPr="00F72CD9">
        <w:rPr>
          <w:sz w:val="28"/>
          <w:szCs w:val="28"/>
        </w:rPr>
        <w:tab/>
      </w:r>
      <w:proofErr w:type="gramStart"/>
      <w:r w:rsidR="003C428C" w:rsidRPr="00B44C24">
        <w:rPr>
          <w:color w:val="000000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 с образцами их заполнения и пер</w:t>
      </w:r>
      <w:r w:rsidR="009F1F16">
        <w:rPr>
          <w:color w:val="000000"/>
          <w:sz w:val="28"/>
          <w:szCs w:val="28"/>
        </w:rPr>
        <w:t xml:space="preserve">ечнем документов, необходимых </w:t>
      </w:r>
      <w:r w:rsidR="003C428C" w:rsidRPr="00B44C24">
        <w:rPr>
          <w:color w:val="000000"/>
          <w:sz w:val="28"/>
          <w:szCs w:val="28"/>
        </w:rPr>
        <w:t>для предоставления муниципальной услуги, в том числе к обеспечению доступности для инвалидов.</w:t>
      </w:r>
      <w:proofErr w:type="gramEnd"/>
    </w:p>
    <w:p w:rsidR="003C428C" w:rsidRPr="00B44C24" w:rsidRDefault="003C428C" w:rsidP="003C428C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B44C24">
        <w:rPr>
          <w:sz w:val="28"/>
          <w:szCs w:val="28"/>
        </w:rPr>
        <w:t>Прилегающая к зданию территория должна быть оборудована  парковочными местами (в том числе для транспортных средств инвалидов), исходя из фактической возможности для их размещения.</w:t>
      </w:r>
    </w:p>
    <w:p w:rsidR="007F65F3" w:rsidRPr="00F72CD9" w:rsidRDefault="003C428C" w:rsidP="003C428C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B44C24">
        <w:rPr>
          <w:sz w:val="28"/>
          <w:szCs w:val="28"/>
        </w:rPr>
        <w:t>Вход в здание оборудуется информационной вывеской с указанием наименования учреждения, должен быть оборудован пандусом для обеспечения возможности реализации прав инвалидов на получение муниципальной услуги.</w:t>
      </w:r>
      <w:proofErr w:type="gramEnd"/>
      <w:r w:rsidRPr="00B44C24">
        <w:rPr>
          <w:sz w:val="28"/>
          <w:szCs w:val="28"/>
        </w:rPr>
        <w:t xml:space="preserve"> В здании создаются условия для прохода инвалидов. Инвалидам в целях    обеспечения доступности муниципальной услуги оказывается помощь                                  в преодолении различных барьеров, мешающих в получении                                         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 по передвижению в помещениях.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Помещения, в которых предоставляется муниципальная услуга, должны иметь туалет со свободным доступом к нему в рабочее время.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Места для ожидания должны соответствовать комфортным условиям для заявителей и оптимальным условиям работы специалистов организаций.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lastRenderedPageBreak/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2 мест на одного специалиста  организации, ведущего прием заявителей.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функциональны, оборудованы карманами формата А</w:t>
      </w:r>
      <w:proofErr w:type="gramStart"/>
      <w:r w:rsidRPr="00F72CD9">
        <w:rPr>
          <w:sz w:val="28"/>
          <w:szCs w:val="28"/>
        </w:rPr>
        <w:t>4</w:t>
      </w:r>
      <w:proofErr w:type="gramEnd"/>
      <w:r w:rsidRPr="00F72CD9">
        <w:rPr>
          <w:sz w:val="28"/>
          <w:szCs w:val="28"/>
        </w:rPr>
        <w:t xml:space="preserve">, </w:t>
      </w:r>
      <w:r w:rsidR="00FB68F7" w:rsidRPr="00F72CD9">
        <w:rPr>
          <w:sz w:val="28"/>
          <w:szCs w:val="28"/>
        </w:rPr>
        <w:t xml:space="preserve">                       </w:t>
      </w:r>
      <w:r w:rsidRPr="00F72CD9">
        <w:rPr>
          <w:sz w:val="28"/>
          <w:szCs w:val="28"/>
        </w:rPr>
        <w:t>в которых размещаются информационные листки.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 xml:space="preserve">Текст материалов, размещаемых на стендах, печатается удобным для чтения шрифтом, основные моменты и наиболее важные места выделяются жирным шрифтом. 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 xml:space="preserve">При изменении условий и порядка предоставления муниципальной услуги информацию об изменениях выделять цветом и пометкой </w:t>
      </w:r>
      <w:r w:rsidR="00F72CD9">
        <w:rPr>
          <w:sz w:val="28"/>
          <w:szCs w:val="28"/>
        </w:rPr>
        <w:t>«</w:t>
      </w:r>
      <w:r w:rsidRPr="00F72CD9">
        <w:rPr>
          <w:sz w:val="28"/>
          <w:szCs w:val="28"/>
        </w:rPr>
        <w:t>Важно</w:t>
      </w:r>
      <w:r w:rsidR="00F72CD9">
        <w:rPr>
          <w:sz w:val="28"/>
          <w:szCs w:val="28"/>
        </w:rPr>
        <w:t>»</w:t>
      </w:r>
      <w:r w:rsidRPr="00F72CD9">
        <w:rPr>
          <w:sz w:val="28"/>
          <w:szCs w:val="28"/>
        </w:rPr>
        <w:t>.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Прием заявителей осуществляется в служебных кабинетах специалистов организации,  ведущих прием.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1) номера кабинета;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2) фамилии, имени, отчества специалиста образовательной организации, ведущего прием;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3) графика приема.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Места для приема заявителей должны быть снабжены стулом, иметь место для письма и раскладки документов.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В целях обеспечения конфиденциальности сведений о заявителе,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Каждое рабочее место специалиста организации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специалистов организации в случае возникновения чрезвычайной ситуации.</w:t>
      </w:r>
    </w:p>
    <w:p w:rsidR="007F65F3" w:rsidRPr="00F72CD9" w:rsidRDefault="007F65F3" w:rsidP="007F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2.14.</w:t>
      </w:r>
      <w:r w:rsidRPr="00F72CD9">
        <w:rPr>
          <w:sz w:val="28"/>
          <w:szCs w:val="28"/>
        </w:rPr>
        <w:tab/>
        <w:t>Показатели доступности и качества муниципальной услуги: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простота и ясность изложения информационных документов;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доступность работы с лицами, получающими муниципальную услугу;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короткое время ожидания муниципальной услуги;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удобный график работы организации, осуществляющей предоставление муниципальной услуги;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удобное территориальное расположение организации, осуществляющей предоставление муниципальной услуги;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точность исполнения муниципальной услуги;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lastRenderedPageBreak/>
        <w:t>высокая культура обслуживания заявителей;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строгое соблюдение сроков предоставления муниципальной услуги;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обоснованность отказов в предоставлении муниципальной услуги;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 xml:space="preserve">количество обоснованных обжалований решений организации, </w:t>
      </w:r>
      <w:proofErr w:type="gramStart"/>
      <w:r w:rsidRPr="00F72CD9">
        <w:rPr>
          <w:sz w:val="28"/>
          <w:szCs w:val="28"/>
        </w:rPr>
        <w:t>осуществляющего</w:t>
      </w:r>
      <w:proofErr w:type="gramEnd"/>
      <w:r w:rsidRPr="00F72CD9">
        <w:rPr>
          <w:sz w:val="28"/>
          <w:szCs w:val="28"/>
        </w:rPr>
        <w:t xml:space="preserve"> пред</w:t>
      </w:r>
      <w:r w:rsidR="00616450" w:rsidRPr="00F72CD9">
        <w:rPr>
          <w:sz w:val="28"/>
          <w:szCs w:val="28"/>
        </w:rPr>
        <w:t>оставление муниципальной услуги;</w:t>
      </w:r>
    </w:p>
    <w:p w:rsidR="007F65F3" w:rsidRPr="00F72CD9" w:rsidRDefault="007F65F3" w:rsidP="007F65F3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получение муниципальной услуги в электронной форме, а также в иных формах по выбору заявителя;</w:t>
      </w:r>
    </w:p>
    <w:p w:rsidR="007F65F3" w:rsidRPr="00F72CD9" w:rsidRDefault="007F65F3" w:rsidP="007F65F3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7F65F3" w:rsidRPr="00F72CD9" w:rsidRDefault="007F65F3" w:rsidP="007F65F3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ресурсное обеспечение исполнения административного регламента.</w:t>
      </w:r>
    </w:p>
    <w:p w:rsidR="007F65F3" w:rsidRPr="00F72CD9" w:rsidRDefault="007F65F3" w:rsidP="007F65F3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F72CD9">
        <w:rPr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  <w:proofErr w:type="gramEnd"/>
    </w:p>
    <w:p w:rsidR="007F65F3" w:rsidRPr="00F72CD9" w:rsidRDefault="007F65F3" w:rsidP="007F65F3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Анализ практики применения административного регламента проводится должностными лицами Управления образования, Управления культуры, организации один раз в год.</w:t>
      </w:r>
    </w:p>
    <w:p w:rsidR="007F65F3" w:rsidRPr="00F72CD9" w:rsidRDefault="007F65F3" w:rsidP="007F65F3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F72CD9">
        <w:rPr>
          <w:sz w:val="28"/>
          <w:szCs w:val="28"/>
        </w:rPr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  <w:proofErr w:type="gramEnd"/>
    </w:p>
    <w:p w:rsidR="007F65F3" w:rsidRPr="00F72CD9" w:rsidRDefault="007F65F3" w:rsidP="00616450">
      <w:pPr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F72CD9">
        <w:rPr>
          <w:bCs/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F72CD9">
        <w:rPr>
          <w:bCs/>
          <w:sz w:val="28"/>
          <w:szCs w:val="28"/>
        </w:rPr>
        <w:t>в</w:t>
      </w:r>
      <w:proofErr w:type="gramEnd"/>
      <w:r w:rsidRPr="00F72CD9">
        <w:rPr>
          <w:bCs/>
          <w:sz w:val="28"/>
          <w:szCs w:val="28"/>
        </w:rPr>
        <w:t xml:space="preserve"> </w:t>
      </w:r>
      <w:proofErr w:type="gramStart"/>
      <w:r w:rsidRPr="00F72CD9">
        <w:rPr>
          <w:bCs/>
          <w:sz w:val="28"/>
          <w:szCs w:val="28"/>
        </w:rPr>
        <w:t>электроном</w:t>
      </w:r>
      <w:proofErr w:type="gramEnd"/>
      <w:r w:rsidRPr="00F72CD9">
        <w:rPr>
          <w:bCs/>
          <w:sz w:val="28"/>
          <w:szCs w:val="28"/>
        </w:rPr>
        <w:t xml:space="preserve"> виде.</w:t>
      </w:r>
    </w:p>
    <w:p w:rsidR="007F65F3" w:rsidRPr="00F72CD9" w:rsidRDefault="007F65F3" w:rsidP="007F65F3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F72CD9">
        <w:rPr>
          <w:sz w:val="28"/>
          <w:szCs w:val="28"/>
        </w:rPr>
        <w:t>Управление образования,</w:t>
      </w:r>
      <w:r w:rsidR="00F55F2E" w:rsidRPr="00F72CD9">
        <w:rPr>
          <w:sz w:val="28"/>
          <w:szCs w:val="28"/>
        </w:rPr>
        <w:t xml:space="preserve"> Управление культуры,</w:t>
      </w:r>
      <w:r w:rsidRPr="00F72CD9">
        <w:rPr>
          <w:sz w:val="28"/>
          <w:szCs w:val="28"/>
        </w:rPr>
        <w:t xml:space="preserve"> образовательные организации обеспечивают размещение на своих официальных сайтах информации об услуге, возможности ее получения через информационную систему, обеспечивающую предоставление этой услуги в электронном виде, процедуре е</w:t>
      </w:r>
      <w:r w:rsidR="00F55F2E" w:rsidRPr="00F72CD9">
        <w:rPr>
          <w:sz w:val="28"/>
          <w:szCs w:val="28"/>
        </w:rPr>
        <w:t>е</w:t>
      </w:r>
      <w:r w:rsidRPr="00F72CD9">
        <w:rPr>
          <w:sz w:val="28"/>
          <w:szCs w:val="28"/>
        </w:rPr>
        <w:t xml:space="preserve"> получения через Единый портал государственных и муниципальных услуг.</w:t>
      </w:r>
      <w:proofErr w:type="gramEnd"/>
    </w:p>
    <w:p w:rsidR="007F65F3" w:rsidRPr="00F72CD9" w:rsidRDefault="007F65F3" w:rsidP="007F65F3">
      <w:pPr>
        <w:ind w:left="1440"/>
        <w:jc w:val="both"/>
        <w:rPr>
          <w:b/>
          <w:sz w:val="28"/>
          <w:szCs w:val="28"/>
        </w:rPr>
      </w:pPr>
    </w:p>
    <w:p w:rsidR="00EF6955" w:rsidRPr="00F72CD9" w:rsidRDefault="00EF6955" w:rsidP="007F65F3">
      <w:pPr>
        <w:ind w:left="1440"/>
        <w:jc w:val="both"/>
        <w:rPr>
          <w:b/>
          <w:sz w:val="28"/>
          <w:szCs w:val="28"/>
        </w:rPr>
      </w:pPr>
    </w:p>
    <w:p w:rsidR="007F65F3" w:rsidRPr="00F72CD9" w:rsidRDefault="007F65F3" w:rsidP="007F65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72CD9">
        <w:rPr>
          <w:rStyle w:val="ad"/>
          <w:b w:val="0"/>
          <w:color w:val="000000"/>
          <w:sz w:val="28"/>
          <w:szCs w:val="28"/>
        </w:rPr>
        <w:t xml:space="preserve">III. </w:t>
      </w:r>
      <w:r w:rsidRPr="00F72CD9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7F65F3" w:rsidRPr="00F72CD9" w:rsidRDefault="007F65F3" w:rsidP="007F65F3">
      <w:pPr>
        <w:ind w:firstLine="709"/>
        <w:rPr>
          <w:sz w:val="16"/>
          <w:szCs w:val="16"/>
        </w:rPr>
      </w:pPr>
    </w:p>
    <w:p w:rsidR="007F65F3" w:rsidRPr="00F72CD9" w:rsidRDefault="007F65F3" w:rsidP="007F65F3">
      <w:pPr>
        <w:tabs>
          <w:tab w:val="left" w:pos="1276"/>
        </w:tabs>
        <w:ind w:firstLine="709"/>
        <w:rPr>
          <w:sz w:val="28"/>
          <w:szCs w:val="28"/>
          <w:lang w:eastAsia="ar-SA"/>
        </w:rPr>
      </w:pPr>
      <w:r w:rsidRPr="00F72CD9">
        <w:rPr>
          <w:sz w:val="28"/>
          <w:szCs w:val="28"/>
        </w:rPr>
        <w:t>3.1.</w:t>
      </w:r>
      <w:r w:rsidRPr="00F72CD9">
        <w:rPr>
          <w:sz w:val="28"/>
          <w:szCs w:val="28"/>
        </w:rPr>
        <w:tab/>
        <w:t>Последовательность выпол</w:t>
      </w:r>
      <w:r w:rsidR="00F55F2E" w:rsidRPr="00F72CD9">
        <w:rPr>
          <w:sz w:val="28"/>
          <w:szCs w:val="28"/>
        </w:rPr>
        <w:t>нения административных процедур.</w:t>
      </w:r>
      <w:r w:rsidRPr="00F72CD9">
        <w:rPr>
          <w:sz w:val="28"/>
          <w:szCs w:val="28"/>
        </w:rPr>
        <w:t xml:space="preserve"> </w:t>
      </w:r>
    </w:p>
    <w:p w:rsidR="007F65F3" w:rsidRPr="00F72CD9" w:rsidRDefault="007F65F3" w:rsidP="007F65F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Предоставление муниципальной услуги включает в себя следующие административные процедуры (приложение №</w:t>
      </w:r>
      <w:r w:rsidR="00EF6955" w:rsidRPr="00F72CD9">
        <w:rPr>
          <w:sz w:val="28"/>
          <w:szCs w:val="28"/>
        </w:rPr>
        <w:t xml:space="preserve"> </w:t>
      </w:r>
      <w:r w:rsidRPr="00F72CD9">
        <w:rPr>
          <w:sz w:val="28"/>
          <w:szCs w:val="28"/>
        </w:rPr>
        <w:t>5 к административному регламенту):</w:t>
      </w:r>
    </w:p>
    <w:p w:rsidR="007F65F3" w:rsidRPr="00F72CD9" w:rsidRDefault="00F55F2E" w:rsidP="007F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1)</w:t>
      </w:r>
      <w:r w:rsidR="007F65F3" w:rsidRPr="00F72CD9">
        <w:rPr>
          <w:sz w:val="28"/>
          <w:szCs w:val="28"/>
        </w:rPr>
        <w:tab/>
        <w:t>прием и регистрация заявления и других документов на оказание муниципальной услуги;</w:t>
      </w:r>
    </w:p>
    <w:p w:rsidR="007F65F3" w:rsidRPr="00F72CD9" w:rsidRDefault="00F55F2E" w:rsidP="007F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2)</w:t>
      </w:r>
      <w:r w:rsidR="007F65F3" w:rsidRPr="00F72CD9">
        <w:rPr>
          <w:sz w:val="28"/>
          <w:szCs w:val="28"/>
        </w:rPr>
        <w:tab/>
        <w:t>рассмотрение заявления;</w:t>
      </w:r>
    </w:p>
    <w:p w:rsidR="007F65F3" w:rsidRPr="00F72CD9" w:rsidRDefault="00F55F2E" w:rsidP="007F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3)</w:t>
      </w:r>
      <w:r w:rsidR="007F65F3" w:rsidRPr="00F72CD9">
        <w:rPr>
          <w:sz w:val="28"/>
          <w:szCs w:val="28"/>
        </w:rPr>
        <w:tab/>
      </w:r>
      <w:r w:rsidR="007F65F3" w:rsidRPr="00F72CD9">
        <w:rPr>
          <w:sz w:val="28"/>
          <w:szCs w:val="28"/>
        </w:rPr>
        <w:tab/>
        <w:t>получение заявителем результата.</w:t>
      </w:r>
    </w:p>
    <w:p w:rsidR="007F65F3" w:rsidRPr="00F72CD9" w:rsidRDefault="007F65F3" w:rsidP="007F65F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3.2.</w:t>
      </w:r>
      <w:r w:rsidRPr="00F72CD9">
        <w:rPr>
          <w:sz w:val="28"/>
          <w:szCs w:val="28"/>
        </w:rPr>
        <w:tab/>
        <w:t>Прием и регистрация заявления на оказание муниципальной услуги.</w:t>
      </w:r>
    </w:p>
    <w:p w:rsidR="007F65F3" w:rsidRPr="00F72CD9" w:rsidRDefault="007F65F3" w:rsidP="007F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3.2.1.</w:t>
      </w:r>
      <w:r w:rsidRPr="00F72CD9">
        <w:rPr>
          <w:sz w:val="28"/>
          <w:szCs w:val="28"/>
        </w:rPr>
        <w:tab/>
      </w:r>
      <w:proofErr w:type="gramStart"/>
      <w:r w:rsidRPr="00F72CD9">
        <w:rPr>
          <w:sz w:val="28"/>
          <w:szCs w:val="28"/>
        </w:rPr>
        <w:t xml:space="preserve">Основанием для начала административной процедуры приема </w:t>
      </w:r>
      <w:r w:rsidRPr="00F72CD9">
        <w:rPr>
          <w:b/>
          <w:sz w:val="28"/>
          <w:szCs w:val="28"/>
        </w:rPr>
        <w:t xml:space="preserve"> </w:t>
      </w:r>
      <w:r w:rsidRPr="00F72CD9">
        <w:rPr>
          <w:sz w:val="28"/>
          <w:szCs w:val="28"/>
        </w:rPr>
        <w:t xml:space="preserve">и регистрации документов заявителя является личное обращение заявителя в организацию, предоставляющую муниципальную услугу с заявлением о предоставлении муниципальной услуги, либо поступление заявления и указанных в </w:t>
      </w:r>
      <w:r w:rsidR="00EF6955" w:rsidRPr="00F72CD9">
        <w:rPr>
          <w:sz w:val="28"/>
          <w:szCs w:val="28"/>
        </w:rPr>
        <w:lastRenderedPageBreak/>
        <w:t xml:space="preserve">пункте </w:t>
      </w:r>
      <w:r w:rsidR="00B11D56" w:rsidRPr="00F72CD9">
        <w:rPr>
          <w:sz w:val="28"/>
          <w:szCs w:val="28"/>
        </w:rPr>
        <w:t>2.6</w:t>
      </w:r>
      <w:r w:rsidRPr="00F72CD9">
        <w:rPr>
          <w:sz w:val="28"/>
          <w:szCs w:val="28"/>
        </w:rPr>
        <w:t xml:space="preserve"> документов в организацию по почте, электронной почте</w:t>
      </w:r>
      <w:r w:rsidR="009B04E4">
        <w:rPr>
          <w:sz w:val="28"/>
          <w:szCs w:val="28"/>
        </w:rPr>
        <w:t xml:space="preserve"> в виде электронного документа </w:t>
      </w:r>
      <w:r w:rsidRPr="00F72CD9">
        <w:rPr>
          <w:sz w:val="28"/>
          <w:szCs w:val="28"/>
        </w:rPr>
        <w:t>(приложени</w:t>
      </w:r>
      <w:r w:rsidR="00367C5D" w:rsidRPr="00F72CD9">
        <w:rPr>
          <w:sz w:val="28"/>
          <w:szCs w:val="28"/>
        </w:rPr>
        <w:t>я</w:t>
      </w:r>
      <w:r w:rsidRPr="00F72CD9">
        <w:rPr>
          <w:sz w:val="28"/>
          <w:szCs w:val="28"/>
        </w:rPr>
        <w:t xml:space="preserve"> №</w:t>
      </w:r>
      <w:r w:rsidR="00EF6955" w:rsidRPr="00F72CD9">
        <w:rPr>
          <w:sz w:val="28"/>
          <w:szCs w:val="28"/>
        </w:rPr>
        <w:t xml:space="preserve"> </w:t>
      </w:r>
      <w:r w:rsidRPr="00F72CD9">
        <w:rPr>
          <w:sz w:val="28"/>
          <w:szCs w:val="28"/>
        </w:rPr>
        <w:t>3,</w:t>
      </w:r>
      <w:r w:rsidR="00EF6955" w:rsidRPr="00F72CD9">
        <w:rPr>
          <w:sz w:val="28"/>
          <w:szCs w:val="28"/>
        </w:rPr>
        <w:t xml:space="preserve"> </w:t>
      </w:r>
      <w:r w:rsidRPr="00F72CD9">
        <w:rPr>
          <w:sz w:val="28"/>
          <w:szCs w:val="28"/>
        </w:rPr>
        <w:t>4 к административному регламенту), либо регистрация заявления в автоматизированной информационной системе (далее - АИС).</w:t>
      </w:r>
      <w:proofErr w:type="gramEnd"/>
    </w:p>
    <w:p w:rsidR="007F65F3" w:rsidRPr="00F72CD9" w:rsidRDefault="007F65F3" w:rsidP="007F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3.2.2.</w:t>
      </w:r>
      <w:r w:rsidRPr="00F72CD9">
        <w:rPr>
          <w:sz w:val="28"/>
          <w:szCs w:val="28"/>
        </w:rPr>
        <w:tab/>
        <w:t>Прием заявления на предоставление муниципальной услуги производится специалистом организации, предоставляющей муниципальную услугу, ответственным за прием и регистрацию документов.</w:t>
      </w:r>
    </w:p>
    <w:p w:rsidR="007F65F3" w:rsidRPr="00F72CD9" w:rsidRDefault="007F65F3" w:rsidP="007F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 xml:space="preserve">3.2.3. Заявление может быть </w:t>
      </w:r>
      <w:r w:rsidR="00A3012E" w:rsidRPr="00F72CD9">
        <w:rPr>
          <w:sz w:val="28"/>
          <w:szCs w:val="28"/>
        </w:rPr>
        <w:t>за</w:t>
      </w:r>
      <w:r w:rsidRPr="00F72CD9">
        <w:rPr>
          <w:sz w:val="28"/>
          <w:szCs w:val="28"/>
        </w:rPr>
        <w:t>регистрировано тремя способами: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специалистом образовательной организации, ответственным за предоставление муниципальной услуги, в Журнале регистрации обращений при получении заявления посредством почтовой связи или лично;</w:t>
      </w:r>
    </w:p>
    <w:p w:rsidR="007F65F3" w:rsidRPr="00F72CD9" w:rsidRDefault="007F65F3" w:rsidP="007F65F3">
      <w:pPr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 xml:space="preserve">специалистом организации, ответственным за предоставление муниципальной услуги, в АИС при личном обращении заявителя в образовательные организации, подведомственные Управлению образования. Заявление принимает статус: </w:t>
      </w:r>
      <w:r w:rsidR="00F72CD9">
        <w:rPr>
          <w:sz w:val="28"/>
          <w:szCs w:val="28"/>
        </w:rPr>
        <w:t>«</w:t>
      </w:r>
      <w:r w:rsidRPr="00F72CD9">
        <w:rPr>
          <w:bCs/>
          <w:sz w:val="28"/>
          <w:szCs w:val="28"/>
        </w:rPr>
        <w:t>Ожидает подписи</w:t>
      </w:r>
      <w:r w:rsidR="00F72CD9">
        <w:rPr>
          <w:bCs/>
          <w:sz w:val="28"/>
          <w:szCs w:val="28"/>
        </w:rPr>
        <w:t>»</w:t>
      </w:r>
      <w:r w:rsidRPr="00F72CD9">
        <w:rPr>
          <w:sz w:val="28"/>
          <w:szCs w:val="28"/>
        </w:rPr>
        <w:t>;</w:t>
      </w:r>
    </w:p>
    <w:p w:rsidR="007F65F3" w:rsidRPr="00F72CD9" w:rsidRDefault="007F65F3" w:rsidP="007F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 xml:space="preserve">заявителем через Единый портал государственных услуг (www.gosuslugi.ru) или Портал Управления образования (wait.gorono-ozersk.ru или </w:t>
      </w:r>
      <w:proofErr w:type="spellStart"/>
      <w:r w:rsidRPr="00F72CD9">
        <w:rPr>
          <w:sz w:val="28"/>
          <w:szCs w:val="28"/>
        </w:rPr>
        <w:t>очередь</w:t>
      </w:r>
      <w:proofErr w:type="gramStart"/>
      <w:r w:rsidRPr="00F72CD9">
        <w:rPr>
          <w:sz w:val="28"/>
          <w:szCs w:val="28"/>
        </w:rPr>
        <w:t>.г</w:t>
      </w:r>
      <w:proofErr w:type="gramEnd"/>
      <w:r w:rsidRPr="00F72CD9">
        <w:rPr>
          <w:sz w:val="28"/>
          <w:szCs w:val="28"/>
        </w:rPr>
        <w:t>ороно-озерск.рф</w:t>
      </w:r>
      <w:proofErr w:type="spellEnd"/>
      <w:r w:rsidRPr="00F72CD9">
        <w:rPr>
          <w:sz w:val="28"/>
          <w:szCs w:val="28"/>
        </w:rPr>
        <w:t xml:space="preserve">). Заявление обладает статусом: </w:t>
      </w:r>
      <w:r w:rsidR="00F72CD9">
        <w:rPr>
          <w:sz w:val="28"/>
          <w:szCs w:val="28"/>
        </w:rPr>
        <w:t>«</w:t>
      </w:r>
      <w:r w:rsidRPr="00F72CD9">
        <w:rPr>
          <w:bCs/>
          <w:sz w:val="28"/>
          <w:szCs w:val="28"/>
        </w:rPr>
        <w:t>Новое</w:t>
      </w:r>
      <w:r w:rsidR="00F72CD9">
        <w:rPr>
          <w:bCs/>
          <w:sz w:val="28"/>
          <w:szCs w:val="28"/>
        </w:rPr>
        <w:t>»</w:t>
      </w:r>
      <w:r w:rsidRPr="00F72CD9">
        <w:rPr>
          <w:sz w:val="28"/>
          <w:szCs w:val="28"/>
        </w:rPr>
        <w:t>.</w:t>
      </w:r>
    </w:p>
    <w:p w:rsidR="007F65F3" w:rsidRPr="00F72CD9" w:rsidRDefault="007F65F3" w:rsidP="007F65F3">
      <w:pPr>
        <w:tabs>
          <w:tab w:val="left" w:pos="141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72CD9">
        <w:rPr>
          <w:color w:val="000000"/>
          <w:sz w:val="28"/>
          <w:szCs w:val="28"/>
        </w:rPr>
        <w:t>3.2.4.</w:t>
      </w:r>
      <w:r w:rsidRPr="00F72CD9">
        <w:rPr>
          <w:color w:val="000000"/>
          <w:sz w:val="28"/>
          <w:szCs w:val="28"/>
        </w:rPr>
        <w:tab/>
        <w:t xml:space="preserve">При получении заявления специалист, </w:t>
      </w:r>
      <w:r w:rsidRPr="00F72CD9">
        <w:rPr>
          <w:sz w:val="28"/>
          <w:szCs w:val="28"/>
        </w:rPr>
        <w:t>ответственный за прием и регистрацию документов</w:t>
      </w:r>
      <w:r w:rsidRPr="00F72CD9">
        <w:rPr>
          <w:color w:val="000000"/>
          <w:sz w:val="28"/>
          <w:szCs w:val="28"/>
        </w:rPr>
        <w:t>:</w:t>
      </w:r>
    </w:p>
    <w:p w:rsidR="007F65F3" w:rsidRPr="00F72CD9" w:rsidRDefault="007F65F3" w:rsidP="007F65F3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72CD9">
        <w:rPr>
          <w:color w:val="000000"/>
          <w:sz w:val="28"/>
          <w:szCs w:val="28"/>
        </w:rPr>
        <w:t>1)</w:t>
      </w:r>
      <w:r w:rsidRPr="00F72CD9">
        <w:rPr>
          <w:color w:val="000000"/>
          <w:sz w:val="28"/>
          <w:szCs w:val="28"/>
        </w:rPr>
        <w:tab/>
        <w:t>устанавливает предмет обращения;</w:t>
      </w:r>
    </w:p>
    <w:p w:rsidR="007F65F3" w:rsidRPr="00F72CD9" w:rsidRDefault="007F65F3" w:rsidP="007F65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color w:val="000000"/>
          <w:sz w:val="28"/>
          <w:szCs w:val="28"/>
        </w:rPr>
        <w:t>2)</w:t>
      </w:r>
      <w:r w:rsidRPr="00F72CD9">
        <w:rPr>
          <w:color w:val="000000"/>
          <w:sz w:val="28"/>
          <w:szCs w:val="28"/>
        </w:rPr>
        <w:tab/>
      </w:r>
      <w:r w:rsidRPr="00F72CD9">
        <w:rPr>
          <w:sz w:val="28"/>
          <w:szCs w:val="28"/>
        </w:rPr>
        <w:t>проверяет документ, удостоверяющий личность заявителя (если заявление представлено заявителем лично) и полноту представленных документов в соответствии с пунктом 2.6;</w:t>
      </w:r>
    </w:p>
    <w:p w:rsidR="007F65F3" w:rsidRPr="00F72CD9" w:rsidRDefault="007F65F3" w:rsidP="007F65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2CD9">
        <w:rPr>
          <w:sz w:val="28"/>
          <w:szCs w:val="28"/>
        </w:rPr>
        <w:t>3)</w:t>
      </w:r>
      <w:r w:rsidRPr="00F72CD9">
        <w:rPr>
          <w:sz w:val="28"/>
          <w:szCs w:val="28"/>
        </w:rPr>
        <w:tab/>
        <w:t>в случае необходимости свидетельствования верности копий, представленных документов, 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  <w:proofErr w:type="gramEnd"/>
    </w:p>
    <w:p w:rsidR="007F65F3" w:rsidRPr="00F72CD9" w:rsidRDefault="007F65F3" w:rsidP="007F65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4)</w:t>
      </w:r>
      <w:r w:rsidRPr="00F72CD9">
        <w:rPr>
          <w:sz w:val="28"/>
          <w:szCs w:val="28"/>
        </w:rPr>
        <w:tab/>
        <w:t>п</w:t>
      </w:r>
      <w:r w:rsidRPr="00F72CD9">
        <w:rPr>
          <w:color w:val="000000"/>
          <w:sz w:val="28"/>
          <w:szCs w:val="28"/>
        </w:rPr>
        <w:t>роводит первичную проверку представленного заявления, удостоверяясь, что:</w:t>
      </w:r>
    </w:p>
    <w:p w:rsidR="007F65F3" w:rsidRPr="00F72CD9" w:rsidRDefault="007F65F3" w:rsidP="00367C5D">
      <w:pPr>
        <w:pStyle w:val="ac"/>
        <w:tabs>
          <w:tab w:val="left" w:pos="993"/>
        </w:tabs>
        <w:suppressAutoHyphens/>
        <w:ind w:left="0" w:firstLine="702"/>
        <w:jc w:val="both"/>
        <w:rPr>
          <w:sz w:val="28"/>
          <w:szCs w:val="28"/>
        </w:rPr>
      </w:pPr>
      <w:r w:rsidRPr="00F72CD9">
        <w:rPr>
          <w:color w:val="000000"/>
          <w:sz w:val="28"/>
          <w:szCs w:val="28"/>
        </w:rPr>
        <w:t>текст документа написан разборчиво;</w:t>
      </w:r>
    </w:p>
    <w:p w:rsidR="007F65F3" w:rsidRPr="00F72CD9" w:rsidRDefault="007F65F3" w:rsidP="00367C5D">
      <w:pPr>
        <w:pStyle w:val="ac"/>
        <w:tabs>
          <w:tab w:val="left" w:pos="993"/>
        </w:tabs>
        <w:suppressAutoHyphens/>
        <w:ind w:left="0" w:firstLine="702"/>
        <w:jc w:val="both"/>
        <w:rPr>
          <w:color w:val="000000"/>
          <w:sz w:val="28"/>
          <w:szCs w:val="28"/>
        </w:rPr>
      </w:pPr>
      <w:r w:rsidRPr="00F72CD9">
        <w:rPr>
          <w:color w:val="000000"/>
          <w:sz w:val="28"/>
          <w:szCs w:val="28"/>
        </w:rPr>
        <w:t>фамилия, имя и отчество (наименование) заявителя, его место жительства (место нахождения), телефон написаны полностью;</w:t>
      </w:r>
    </w:p>
    <w:p w:rsidR="007F65F3" w:rsidRPr="00F72CD9" w:rsidRDefault="007F65F3" w:rsidP="00367C5D">
      <w:pPr>
        <w:pStyle w:val="ac"/>
        <w:tabs>
          <w:tab w:val="left" w:pos="993"/>
        </w:tabs>
        <w:suppressAutoHyphens/>
        <w:ind w:left="0" w:firstLine="702"/>
        <w:jc w:val="both"/>
        <w:rPr>
          <w:sz w:val="28"/>
          <w:szCs w:val="28"/>
        </w:rPr>
      </w:pPr>
      <w:r w:rsidRPr="00F72CD9">
        <w:rPr>
          <w:color w:val="000000"/>
          <w:sz w:val="28"/>
          <w:szCs w:val="28"/>
        </w:rPr>
        <w:t>в документах отсутствуют неоговоренные исправления;</w:t>
      </w:r>
    </w:p>
    <w:p w:rsidR="007F65F3" w:rsidRPr="00F72CD9" w:rsidRDefault="007F65F3" w:rsidP="00367C5D">
      <w:pPr>
        <w:pStyle w:val="ac"/>
        <w:tabs>
          <w:tab w:val="left" w:pos="993"/>
        </w:tabs>
        <w:suppressAutoHyphens/>
        <w:ind w:left="0" w:firstLine="702"/>
        <w:jc w:val="both"/>
        <w:rPr>
          <w:color w:val="000000"/>
          <w:sz w:val="28"/>
          <w:szCs w:val="28"/>
        </w:rPr>
      </w:pPr>
      <w:r w:rsidRPr="00F72CD9">
        <w:rPr>
          <w:color w:val="000000"/>
          <w:sz w:val="28"/>
          <w:szCs w:val="28"/>
        </w:rPr>
        <w:t>документ не исполнен карандашом;</w:t>
      </w:r>
    </w:p>
    <w:p w:rsidR="007F65F3" w:rsidRPr="00F72CD9" w:rsidRDefault="007F65F3" w:rsidP="007F65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2CD9">
        <w:rPr>
          <w:sz w:val="28"/>
          <w:szCs w:val="28"/>
        </w:rPr>
        <w:t>5)</w:t>
      </w:r>
      <w:r w:rsidRPr="00F72CD9">
        <w:rPr>
          <w:sz w:val="28"/>
          <w:szCs w:val="28"/>
        </w:rPr>
        <w:tab/>
        <w:t>регистрирует заявление в соответствии с установленными правилами делопроизводства в Журнале приема заявлений, проставляет на заявлении штамп с указанием даты и номера регистрации;</w:t>
      </w:r>
      <w:proofErr w:type="gramEnd"/>
    </w:p>
    <w:p w:rsidR="007F65F3" w:rsidRPr="00F72CD9" w:rsidRDefault="007F65F3" w:rsidP="007F65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2CD9">
        <w:rPr>
          <w:sz w:val="28"/>
          <w:szCs w:val="28"/>
        </w:rPr>
        <w:t>6)</w:t>
      </w:r>
      <w:r w:rsidRPr="00F72CD9">
        <w:rPr>
          <w:sz w:val="28"/>
          <w:szCs w:val="28"/>
        </w:rPr>
        <w:tab/>
      </w:r>
      <w:r w:rsidRPr="00F72CD9">
        <w:rPr>
          <w:color w:val="000000"/>
          <w:sz w:val="28"/>
          <w:szCs w:val="28"/>
        </w:rPr>
        <w:t>оформляет 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предоставленных документов, заверенную подписью специалиста, ответственного за прием и регистрацию документов и печатью образовательной организации.</w:t>
      </w:r>
      <w:proofErr w:type="gramEnd"/>
    </w:p>
    <w:p w:rsidR="007F65F3" w:rsidRPr="00F72CD9" w:rsidRDefault="007F65F3" w:rsidP="007F65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lastRenderedPageBreak/>
        <w:t>3.2.5.</w:t>
      </w:r>
      <w:r w:rsidRPr="00F72CD9">
        <w:rPr>
          <w:sz w:val="28"/>
          <w:szCs w:val="28"/>
        </w:rPr>
        <w:tab/>
        <w:t>По желанию заявителя заявление может быть представлено в двух экземплярах, один из которых возвращается заявителю с отметкой специалиста, ответственного за прием и регистрацию документов заявителя, о приеме заявления.</w:t>
      </w:r>
    </w:p>
    <w:p w:rsidR="007F65F3" w:rsidRPr="00F72CD9" w:rsidRDefault="007F65F3" w:rsidP="007F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3.2.6.</w:t>
      </w:r>
      <w:r w:rsidRPr="00F72CD9">
        <w:rPr>
          <w:sz w:val="28"/>
          <w:szCs w:val="28"/>
        </w:rPr>
        <w:tab/>
        <w:t>В случае поступления заявления о предоставлении муниципальной услуги по почте либо по электронной почте</w:t>
      </w:r>
      <w:r w:rsidR="009B04E4">
        <w:rPr>
          <w:sz w:val="28"/>
          <w:szCs w:val="28"/>
        </w:rPr>
        <w:t xml:space="preserve"> в виде электронного документа</w:t>
      </w:r>
      <w:r w:rsidRPr="00F72CD9">
        <w:rPr>
          <w:sz w:val="28"/>
          <w:szCs w:val="28"/>
        </w:rPr>
        <w:t>, действия, предусмотренн</w:t>
      </w:r>
      <w:r w:rsidR="00A3012E" w:rsidRPr="00F72CD9">
        <w:rPr>
          <w:sz w:val="28"/>
          <w:szCs w:val="28"/>
        </w:rPr>
        <w:t>ые подпунктами 2, 3 пункта 3.2.4</w:t>
      </w:r>
      <w:r w:rsidRPr="00F72CD9">
        <w:rPr>
          <w:sz w:val="28"/>
          <w:szCs w:val="28"/>
        </w:rPr>
        <w:t xml:space="preserve"> административного регламента специалистом, ответственным за прием и регистрацию документов заявителя, не осуществляются.</w:t>
      </w:r>
      <w:r w:rsidRPr="00F72CD9">
        <w:rPr>
          <w:sz w:val="28"/>
          <w:szCs w:val="28"/>
          <w:lang w:eastAsia="ar-SA"/>
        </w:rPr>
        <w:t xml:space="preserve"> В этом случае расписка в получении документов направляется специалистом, </w:t>
      </w:r>
      <w:r w:rsidRPr="00F72CD9">
        <w:rPr>
          <w:sz w:val="28"/>
          <w:szCs w:val="28"/>
        </w:rPr>
        <w:t>ответственным за прием и регистрацию документов,</w:t>
      </w:r>
      <w:r w:rsidRPr="00F72CD9">
        <w:rPr>
          <w:sz w:val="28"/>
          <w:szCs w:val="28"/>
          <w:lang w:eastAsia="ar-SA"/>
        </w:rPr>
        <w:t xml:space="preserve"> заявителю </w:t>
      </w:r>
      <w:r w:rsidRPr="00F72CD9">
        <w:rPr>
          <w:sz w:val="28"/>
          <w:szCs w:val="28"/>
        </w:rPr>
        <w:t>по почте либо по электронной почте в виде электронного документа, подписанного электронной цифровой подписью.</w:t>
      </w:r>
    </w:p>
    <w:p w:rsidR="007F65F3" w:rsidRPr="00F72CD9" w:rsidRDefault="007F65F3" w:rsidP="007F65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3.2.7. Заявление может быть зарегистрировано в АИС с</w:t>
      </w:r>
      <w:r w:rsidRPr="00F72CD9">
        <w:rPr>
          <w:color w:val="000000"/>
          <w:sz w:val="28"/>
          <w:szCs w:val="28"/>
        </w:rPr>
        <w:t xml:space="preserve">пециалистом организации, </w:t>
      </w:r>
      <w:r w:rsidRPr="00F72CD9">
        <w:rPr>
          <w:sz w:val="28"/>
          <w:szCs w:val="28"/>
        </w:rPr>
        <w:t>ответственным за прием и регистрацию документов, при личном обращении заявителя. В таком случае с</w:t>
      </w:r>
      <w:r w:rsidRPr="00F72CD9">
        <w:rPr>
          <w:color w:val="000000"/>
          <w:sz w:val="28"/>
          <w:szCs w:val="28"/>
        </w:rPr>
        <w:t xml:space="preserve">пециалист, </w:t>
      </w:r>
      <w:r w:rsidRPr="00F72CD9">
        <w:rPr>
          <w:sz w:val="28"/>
          <w:szCs w:val="28"/>
        </w:rPr>
        <w:t>ответственный за прием и регистрацию документов</w:t>
      </w:r>
      <w:r w:rsidRPr="00F72CD9">
        <w:rPr>
          <w:color w:val="000000"/>
          <w:sz w:val="28"/>
          <w:szCs w:val="28"/>
        </w:rPr>
        <w:t>:</w:t>
      </w:r>
    </w:p>
    <w:p w:rsidR="007F65F3" w:rsidRPr="00F72CD9" w:rsidRDefault="007F65F3" w:rsidP="007F65F3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72CD9">
        <w:rPr>
          <w:color w:val="000000"/>
          <w:sz w:val="28"/>
          <w:szCs w:val="28"/>
        </w:rPr>
        <w:t>1)</w:t>
      </w:r>
      <w:r w:rsidRPr="00F72CD9">
        <w:rPr>
          <w:color w:val="000000"/>
          <w:sz w:val="28"/>
          <w:szCs w:val="28"/>
        </w:rPr>
        <w:tab/>
        <w:t>устанавливает предмет обращения;</w:t>
      </w:r>
    </w:p>
    <w:p w:rsidR="007F65F3" w:rsidRPr="00F72CD9" w:rsidRDefault="007F65F3" w:rsidP="007F65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color w:val="000000"/>
          <w:sz w:val="28"/>
          <w:szCs w:val="28"/>
        </w:rPr>
        <w:t>2)</w:t>
      </w:r>
      <w:r w:rsidRPr="00F72CD9">
        <w:rPr>
          <w:color w:val="000000"/>
          <w:sz w:val="28"/>
          <w:szCs w:val="28"/>
        </w:rPr>
        <w:tab/>
      </w:r>
      <w:r w:rsidRPr="00F72CD9">
        <w:rPr>
          <w:sz w:val="28"/>
          <w:szCs w:val="28"/>
        </w:rPr>
        <w:t>проверяет документ, удостоверяющий личность заявителя и полноту представленных документов в соответствии с пунктом 2.6;</w:t>
      </w:r>
    </w:p>
    <w:p w:rsidR="007F65F3" w:rsidRPr="00F72CD9" w:rsidRDefault="007F65F3" w:rsidP="007F65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3) заполняет электронный бланк заявления;</w:t>
      </w:r>
    </w:p>
    <w:p w:rsidR="007F65F3" w:rsidRPr="00F72CD9" w:rsidRDefault="007F65F3" w:rsidP="007F65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2CD9">
        <w:rPr>
          <w:sz w:val="28"/>
          <w:szCs w:val="28"/>
        </w:rPr>
        <w:t>4)</w:t>
      </w:r>
      <w:r w:rsidRPr="00F72CD9">
        <w:rPr>
          <w:sz w:val="28"/>
          <w:szCs w:val="28"/>
        </w:rPr>
        <w:tab/>
        <w:t>п</w:t>
      </w:r>
      <w:r w:rsidRPr="00F72CD9">
        <w:rPr>
          <w:color w:val="000000"/>
          <w:sz w:val="28"/>
          <w:szCs w:val="28"/>
        </w:rPr>
        <w:t>роводит проверку заполненных данных заявления в АИС;</w:t>
      </w:r>
    </w:p>
    <w:p w:rsidR="007F65F3" w:rsidRPr="00F72CD9" w:rsidRDefault="007F65F3" w:rsidP="007F65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2CD9">
        <w:rPr>
          <w:color w:val="000000"/>
          <w:sz w:val="28"/>
          <w:szCs w:val="28"/>
        </w:rPr>
        <w:t xml:space="preserve">5) </w:t>
      </w:r>
      <w:r w:rsidRPr="00F72CD9">
        <w:rPr>
          <w:sz w:val="28"/>
          <w:szCs w:val="28"/>
        </w:rPr>
        <w:t>распечатывает электронный бланк заявления, бланк согласия на обработку персональных данных заявителя и отдается заявителю на подпись;</w:t>
      </w:r>
    </w:p>
    <w:p w:rsidR="007F65F3" w:rsidRPr="00F72CD9" w:rsidRDefault="007F65F3" w:rsidP="007F65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6)</w:t>
      </w:r>
      <w:r w:rsidRPr="00F72CD9">
        <w:rPr>
          <w:sz w:val="28"/>
          <w:szCs w:val="28"/>
        </w:rPr>
        <w:tab/>
        <w:t xml:space="preserve">после получения подписанного заявления, меняет статус заявления на </w:t>
      </w:r>
      <w:r w:rsidR="00F72CD9">
        <w:rPr>
          <w:sz w:val="28"/>
          <w:szCs w:val="28"/>
        </w:rPr>
        <w:t>«</w:t>
      </w:r>
      <w:r w:rsidRPr="00F72CD9">
        <w:rPr>
          <w:bCs/>
          <w:sz w:val="28"/>
          <w:szCs w:val="28"/>
        </w:rPr>
        <w:t>Новое</w:t>
      </w:r>
      <w:r w:rsidR="00F72CD9">
        <w:rPr>
          <w:bCs/>
          <w:sz w:val="28"/>
          <w:szCs w:val="28"/>
        </w:rPr>
        <w:t>»</w:t>
      </w:r>
      <w:r w:rsidR="00367C5D" w:rsidRPr="00F72CD9">
        <w:rPr>
          <w:sz w:val="28"/>
          <w:szCs w:val="28"/>
        </w:rPr>
        <w:t>;</w:t>
      </w:r>
    </w:p>
    <w:p w:rsidR="007F65F3" w:rsidRPr="00F72CD9" w:rsidRDefault="007F65F3" w:rsidP="007F65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7) 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7F65F3" w:rsidRPr="00F72CD9" w:rsidRDefault="007F65F3" w:rsidP="007F65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8) у</w:t>
      </w:r>
      <w:r w:rsidRPr="00F72CD9">
        <w:rPr>
          <w:bCs/>
          <w:sz w:val="28"/>
          <w:szCs w:val="28"/>
        </w:rPr>
        <w:t xml:space="preserve">тверждает и ставит в очередь заявление. </w:t>
      </w:r>
      <w:r w:rsidRPr="00F72CD9">
        <w:rPr>
          <w:sz w:val="28"/>
          <w:szCs w:val="28"/>
        </w:rPr>
        <w:t xml:space="preserve">Статус заявления меняется с </w:t>
      </w:r>
      <w:r w:rsidR="00F72CD9">
        <w:rPr>
          <w:sz w:val="28"/>
          <w:szCs w:val="28"/>
        </w:rPr>
        <w:t>«</w:t>
      </w:r>
      <w:r w:rsidRPr="00F72CD9">
        <w:rPr>
          <w:bCs/>
          <w:sz w:val="28"/>
          <w:szCs w:val="28"/>
        </w:rPr>
        <w:t>Новое</w:t>
      </w:r>
      <w:r w:rsidR="00F72CD9">
        <w:rPr>
          <w:bCs/>
          <w:sz w:val="28"/>
          <w:szCs w:val="28"/>
        </w:rPr>
        <w:t>»</w:t>
      </w:r>
      <w:r w:rsidRPr="00F72CD9">
        <w:rPr>
          <w:sz w:val="28"/>
          <w:szCs w:val="28"/>
        </w:rPr>
        <w:t xml:space="preserve"> на</w:t>
      </w:r>
      <w:r w:rsidRPr="00F72CD9">
        <w:rPr>
          <w:bCs/>
          <w:sz w:val="28"/>
          <w:szCs w:val="28"/>
        </w:rPr>
        <w:t xml:space="preserve"> </w:t>
      </w:r>
      <w:r w:rsidR="00F72CD9">
        <w:rPr>
          <w:bCs/>
          <w:sz w:val="28"/>
          <w:szCs w:val="28"/>
        </w:rPr>
        <w:t>«</w:t>
      </w:r>
      <w:r w:rsidRPr="00F72CD9">
        <w:rPr>
          <w:bCs/>
          <w:sz w:val="28"/>
          <w:szCs w:val="28"/>
        </w:rPr>
        <w:t>Очередник</w:t>
      </w:r>
      <w:r w:rsidR="00F72CD9">
        <w:rPr>
          <w:bCs/>
          <w:sz w:val="28"/>
          <w:szCs w:val="28"/>
        </w:rPr>
        <w:t>»</w:t>
      </w:r>
      <w:r w:rsidR="00533D3D" w:rsidRPr="00F72CD9">
        <w:rPr>
          <w:sz w:val="28"/>
          <w:szCs w:val="28"/>
        </w:rPr>
        <w:t>.</w:t>
      </w:r>
    </w:p>
    <w:p w:rsidR="007F65F3" w:rsidRPr="00F72CD9" w:rsidRDefault="007F65F3" w:rsidP="007F65F3">
      <w:pPr>
        <w:pStyle w:val="10"/>
        <w:tabs>
          <w:tab w:val="clear" w:pos="360"/>
          <w:tab w:val="left" w:pos="708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F72CD9">
        <w:rPr>
          <w:sz w:val="28"/>
          <w:szCs w:val="28"/>
        </w:rPr>
        <w:t>3.2.8.</w:t>
      </w:r>
      <w:r w:rsidRPr="00F72CD9">
        <w:rPr>
          <w:sz w:val="28"/>
          <w:szCs w:val="28"/>
        </w:rPr>
        <w:tab/>
        <w:t xml:space="preserve">Специалист формирует результат административной процедуры по приему документов и в день регистрации заявления передает его руководителю организации, предоставляющей муниципальную услугу. </w:t>
      </w:r>
    </w:p>
    <w:p w:rsidR="007F65F3" w:rsidRPr="00F72CD9" w:rsidRDefault="007F65F3" w:rsidP="007F65F3">
      <w:pPr>
        <w:tabs>
          <w:tab w:val="left" w:pos="-3420"/>
          <w:tab w:val="left" w:pos="1418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3.2.9.</w:t>
      </w:r>
      <w:r w:rsidRPr="00F72CD9">
        <w:rPr>
          <w:sz w:val="28"/>
          <w:szCs w:val="28"/>
        </w:rPr>
        <w:tab/>
        <w:t xml:space="preserve">Максимальный срок исполнения данной административной процедуры составляет 1 рабочий день. </w:t>
      </w:r>
    </w:p>
    <w:p w:rsidR="007F65F3" w:rsidRPr="00F72CD9" w:rsidRDefault="007F65F3" w:rsidP="007F65F3">
      <w:pPr>
        <w:tabs>
          <w:tab w:val="left" w:pos="1276"/>
        </w:tabs>
        <w:suppressAutoHyphens/>
        <w:ind w:firstLine="709"/>
        <w:rPr>
          <w:color w:val="000000"/>
          <w:sz w:val="28"/>
          <w:szCs w:val="28"/>
        </w:rPr>
      </w:pPr>
      <w:r w:rsidRPr="00F72CD9">
        <w:rPr>
          <w:color w:val="000000"/>
          <w:sz w:val="28"/>
          <w:szCs w:val="28"/>
        </w:rPr>
        <w:t>3.3.</w:t>
      </w:r>
      <w:r w:rsidRPr="00F72CD9">
        <w:rPr>
          <w:color w:val="000000"/>
          <w:sz w:val="28"/>
          <w:szCs w:val="28"/>
        </w:rPr>
        <w:tab/>
        <w:t>Рассмотрение заявления.</w:t>
      </w:r>
    </w:p>
    <w:p w:rsidR="007F65F3" w:rsidRPr="00F72CD9" w:rsidRDefault="007F65F3" w:rsidP="007F65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3.3.1.</w:t>
      </w:r>
      <w:r w:rsidRPr="00F72CD9">
        <w:rPr>
          <w:sz w:val="28"/>
          <w:szCs w:val="28"/>
        </w:rPr>
        <w:tab/>
        <w:t>Основанием для начала административной процедуры является поступление в организацию, предоставляющей муниципальную услугу, зарегистрированного заявления о предоставлении муниципальной услуги.</w:t>
      </w:r>
    </w:p>
    <w:p w:rsidR="007F65F3" w:rsidRPr="00F72CD9" w:rsidRDefault="007F65F3" w:rsidP="007F65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3.3.2.</w:t>
      </w:r>
      <w:r w:rsidRPr="00F72CD9">
        <w:rPr>
          <w:sz w:val="28"/>
          <w:szCs w:val="28"/>
        </w:rPr>
        <w:tab/>
        <w:t>Руководитель организации, предоставляющей муниципальную услугу, в течение одного рабочего дня рассматривает заявление, накладывает соответствующую резолюцию и передает документы специалисту, ответственному за подготовку ответа заявителю.</w:t>
      </w:r>
    </w:p>
    <w:p w:rsidR="007F65F3" w:rsidRPr="00F72CD9" w:rsidRDefault="007F65F3" w:rsidP="007F65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3.3.3.</w:t>
      </w:r>
      <w:r w:rsidRPr="00F72CD9">
        <w:rPr>
          <w:sz w:val="28"/>
          <w:szCs w:val="28"/>
        </w:rPr>
        <w:tab/>
        <w:t>Специалист, ответственный за подготовку ответа заявителю:</w:t>
      </w:r>
    </w:p>
    <w:p w:rsidR="007F65F3" w:rsidRPr="00F72CD9" w:rsidRDefault="007F65F3" w:rsidP="007F65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в случае предоставления муниципальной услуги готовит проект приказа о зачислении несовершеннолетнего в образовательную организацию и передает его руководителю;</w:t>
      </w:r>
    </w:p>
    <w:p w:rsidR="007F65F3" w:rsidRPr="00F72CD9" w:rsidRDefault="007F65F3" w:rsidP="007F65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lastRenderedPageBreak/>
        <w:t xml:space="preserve">в случае отказа в предоставлении муниципальной услуги готовит проект письма, содержащий мотивированный отказ в предоставлении муниципальной услуги. </w:t>
      </w:r>
    </w:p>
    <w:p w:rsidR="007F65F3" w:rsidRPr="00F72CD9" w:rsidRDefault="007F65F3" w:rsidP="007F65F3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3.3.4.</w:t>
      </w:r>
      <w:r w:rsidRPr="00F72CD9">
        <w:rPr>
          <w:sz w:val="28"/>
          <w:szCs w:val="28"/>
        </w:rPr>
        <w:tab/>
        <w:t>Результатом административной процедуры является предоставление специалистом, ответственным за подготовку ответа заявителю, проекта приказа о зачислении ребенка в образовательную организацию руководителю организации, предоставляющей муниципальную услугу, либо, проекта письма, содержащего мотивированный отказ в предоставлении муниципальной услуги.</w:t>
      </w:r>
    </w:p>
    <w:p w:rsidR="007F65F3" w:rsidRPr="00F72CD9" w:rsidRDefault="007F65F3" w:rsidP="007F65F3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3.3.5.</w:t>
      </w:r>
      <w:r w:rsidRPr="00F72CD9">
        <w:rPr>
          <w:sz w:val="28"/>
          <w:szCs w:val="28"/>
        </w:rPr>
        <w:tab/>
        <w:t>Максимальный срок исполнения данной административной процедуры составляет 5 рабочих дней.</w:t>
      </w:r>
    </w:p>
    <w:p w:rsidR="007F65F3" w:rsidRPr="00F72CD9" w:rsidRDefault="007F65F3" w:rsidP="007F65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3.4.</w:t>
      </w:r>
      <w:r w:rsidRPr="00F72CD9">
        <w:rPr>
          <w:sz w:val="28"/>
          <w:szCs w:val="28"/>
        </w:rPr>
        <w:tab/>
        <w:t>Получение заявителем результата.</w:t>
      </w:r>
    </w:p>
    <w:p w:rsidR="007F65F3" w:rsidRPr="00F72CD9" w:rsidRDefault="007F65F3" w:rsidP="007F65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3.4.1.</w:t>
      </w:r>
      <w:r w:rsidRPr="00F72CD9">
        <w:rPr>
          <w:sz w:val="28"/>
          <w:szCs w:val="28"/>
        </w:rPr>
        <w:tab/>
        <w:t>Основанием для начала административной процедуры является получение руководителем проекта приказа о зачислении ребенка в образовательную организацию, предоставляющую муниципальную услугу, либо, проекта письма, содержащего мотивированный отказ в предоставлении муниципальной услуги.</w:t>
      </w:r>
    </w:p>
    <w:p w:rsidR="007F65F3" w:rsidRPr="00F72CD9" w:rsidRDefault="007F65F3" w:rsidP="007F65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3.4.2.</w:t>
      </w:r>
      <w:r w:rsidRPr="00F72CD9">
        <w:rPr>
          <w:sz w:val="28"/>
          <w:szCs w:val="28"/>
        </w:rPr>
        <w:tab/>
      </w:r>
      <w:proofErr w:type="gramStart"/>
      <w:r w:rsidRPr="00F72CD9">
        <w:rPr>
          <w:sz w:val="28"/>
          <w:szCs w:val="28"/>
        </w:rPr>
        <w:t>Руководитель в течение 1 рабочего дня с момента получения документов подписывает приказ о зачислении ребенка в организацию, либо подписывает письмо об отказе в предоставлении муниципальной услуги и передает его сотруднику, ответственному за прием и регистрацию документов для направления заявителю.</w:t>
      </w:r>
      <w:proofErr w:type="gramEnd"/>
    </w:p>
    <w:p w:rsidR="007F65F3" w:rsidRPr="00F72CD9" w:rsidRDefault="007F65F3" w:rsidP="007F65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3.4.3</w:t>
      </w:r>
      <w:r w:rsidRPr="00F72CD9">
        <w:rPr>
          <w:sz w:val="28"/>
          <w:szCs w:val="28"/>
        </w:rPr>
        <w:tab/>
      </w:r>
      <w:r w:rsidRPr="00F72CD9">
        <w:rPr>
          <w:sz w:val="28"/>
          <w:szCs w:val="28"/>
        </w:rPr>
        <w:tab/>
        <w:t xml:space="preserve">Отказ фиксируется в АИС (при наличии регистрации заявления в АИС) и статус заявления меняется на </w:t>
      </w:r>
      <w:r w:rsidR="00F72CD9">
        <w:rPr>
          <w:sz w:val="28"/>
          <w:szCs w:val="28"/>
        </w:rPr>
        <w:t>«</w:t>
      </w:r>
      <w:r w:rsidRPr="00F72CD9">
        <w:rPr>
          <w:bCs/>
          <w:sz w:val="28"/>
          <w:szCs w:val="28"/>
        </w:rPr>
        <w:t>Отказ</w:t>
      </w:r>
      <w:r w:rsidR="00F72CD9">
        <w:rPr>
          <w:bCs/>
          <w:sz w:val="28"/>
          <w:szCs w:val="28"/>
        </w:rPr>
        <w:t>»</w:t>
      </w:r>
      <w:r w:rsidRPr="00F72CD9">
        <w:rPr>
          <w:sz w:val="28"/>
          <w:szCs w:val="28"/>
        </w:rPr>
        <w:t xml:space="preserve">, а процесс рассмотрения по данному заявлению приостанавливается. </w:t>
      </w:r>
    </w:p>
    <w:p w:rsidR="007F65F3" w:rsidRPr="00F72CD9" w:rsidRDefault="007F65F3" w:rsidP="007F65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3.4.4.</w:t>
      </w:r>
      <w:r w:rsidRPr="00F72CD9">
        <w:rPr>
          <w:sz w:val="28"/>
          <w:szCs w:val="28"/>
        </w:rPr>
        <w:tab/>
        <w:t>По</w:t>
      </w:r>
      <w:r w:rsidR="006305E2" w:rsidRPr="00F72CD9">
        <w:rPr>
          <w:sz w:val="28"/>
          <w:szCs w:val="28"/>
        </w:rPr>
        <w:t>сле фактического зачисления ребе</w:t>
      </w:r>
      <w:r w:rsidRPr="00F72CD9">
        <w:rPr>
          <w:sz w:val="28"/>
          <w:szCs w:val="28"/>
        </w:rPr>
        <w:t>нка в организацию специалист, ответственный за подготовку ответа заявителю</w:t>
      </w:r>
      <w:r w:rsidR="00533D3D" w:rsidRPr="00F72CD9">
        <w:rPr>
          <w:sz w:val="28"/>
          <w:szCs w:val="28"/>
        </w:rPr>
        <w:t>,</w:t>
      </w:r>
      <w:r w:rsidRPr="00F72CD9">
        <w:rPr>
          <w:sz w:val="28"/>
          <w:szCs w:val="28"/>
        </w:rPr>
        <w:t xml:space="preserve"> фиксирует факт зачисления в электронном заявлении в АИС. Такое заявление приобретает статус </w:t>
      </w:r>
      <w:r w:rsidR="00F72CD9">
        <w:rPr>
          <w:sz w:val="28"/>
          <w:szCs w:val="28"/>
        </w:rPr>
        <w:t>«</w:t>
      </w:r>
      <w:r w:rsidRPr="00F72CD9">
        <w:rPr>
          <w:bCs/>
          <w:sz w:val="28"/>
          <w:szCs w:val="28"/>
        </w:rPr>
        <w:t>Зачислен на постоянное место</w:t>
      </w:r>
      <w:r w:rsidR="00F72CD9">
        <w:rPr>
          <w:bCs/>
          <w:sz w:val="28"/>
          <w:szCs w:val="28"/>
        </w:rPr>
        <w:t>»</w:t>
      </w:r>
      <w:r w:rsidRPr="00F72CD9">
        <w:rPr>
          <w:bCs/>
          <w:sz w:val="28"/>
          <w:szCs w:val="28"/>
        </w:rPr>
        <w:t>.</w:t>
      </w:r>
    </w:p>
    <w:p w:rsidR="007F65F3" w:rsidRPr="00F72CD9" w:rsidRDefault="007F65F3" w:rsidP="007F65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3.4.5.</w:t>
      </w:r>
      <w:r w:rsidRPr="00F72CD9">
        <w:rPr>
          <w:sz w:val="28"/>
          <w:szCs w:val="28"/>
        </w:rPr>
        <w:tab/>
        <w:t xml:space="preserve">Результатом административной процедуры является зачисление в образовательную организацию, либо выдача (направление по почте, по электронной почте) заявителю письма, содержащего мотивированный отказ в предоставлении муниципальной услуги. </w:t>
      </w:r>
    </w:p>
    <w:p w:rsidR="007F65F3" w:rsidRPr="00F72CD9" w:rsidRDefault="007F65F3" w:rsidP="007F65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3.4.6. Максимальный срок исполнения данной административной процедуры составляет 3 рабочих дня.</w:t>
      </w:r>
    </w:p>
    <w:p w:rsidR="007F65F3" w:rsidRPr="00F72CD9" w:rsidRDefault="007F65F3" w:rsidP="007F65F3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</w:p>
    <w:p w:rsidR="007F65F3" w:rsidRPr="00F72CD9" w:rsidRDefault="007F65F3" w:rsidP="007F65F3">
      <w:pPr>
        <w:jc w:val="center"/>
        <w:outlineLvl w:val="0"/>
        <w:rPr>
          <w:sz w:val="28"/>
          <w:szCs w:val="28"/>
        </w:rPr>
      </w:pPr>
      <w:r w:rsidRPr="00F72CD9">
        <w:rPr>
          <w:sz w:val="28"/>
          <w:szCs w:val="28"/>
        </w:rPr>
        <w:t xml:space="preserve">IV. Порядок и формы </w:t>
      </w:r>
      <w:proofErr w:type="gramStart"/>
      <w:r w:rsidRPr="00F72CD9">
        <w:rPr>
          <w:sz w:val="28"/>
          <w:szCs w:val="28"/>
        </w:rPr>
        <w:t>контроля за</w:t>
      </w:r>
      <w:proofErr w:type="gramEnd"/>
      <w:r w:rsidRPr="00F72CD9">
        <w:rPr>
          <w:sz w:val="28"/>
          <w:szCs w:val="28"/>
        </w:rPr>
        <w:t xml:space="preserve"> предоставлением</w:t>
      </w:r>
    </w:p>
    <w:p w:rsidR="007F65F3" w:rsidRPr="00F72CD9" w:rsidRDefault="007F65F3" w:rsidP="007F65F3">
      <w:pPr>
        <w:jc w:val="center"/>
        <w:outlineLvl w:val="0"/>
        <w:rPr>
          <w:sz w:val="28"/>
          <w:szCs w:val="28"/>
        </w:rPr>
      </w:pPr>
      <w:r w:rsidRPr="00F72CD9">
        <w:rPr>
          <w:sz w:val="28"/>
          <w:szCs w:val="28"/>
        </w:rPr>
        <w:t>муниципальной услуги</w:t>
      </w:r>
    </w:p>
    <w:p w:rsidR="007F65F3" w:rsidRPr="00F72CD9" w:rsidRDefault="007F65F3" w:rsidP="007F65F3">
      <w:pPr>
        <w:jc w:val="center"/>
        <w:outlineLvl w:val="0"/>
        <w:rPr>
          <w:sz w:val="18"/>
          <w:szCs w:val="18"/>
        </w:rPr>
      </w:pPr>
    </w:p>
    <w:p w:rsidR="007F65F3" w:rsidRPr="00F72CD9" w:rsidRDefault="007F65F3" w:rsidP="007F65F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4.1.</w:t>
      </w:r>
      <w:r w:rsidRPr="00F72CD9">
        <w:rPr>
          <w:sz w:val="28"/>
          <w:szCs w:val="28"/>
        </w:rPr>
        <w:tab/>
        <w:t>Текущий контроль соблюдения последовательности действий при предоставлении муниципальной услуги осуществляет руководитель организации.</w:t>
      </w:r>
    </w:p>
    <w:p w:rsidR="007F65F3" w:rsidRPr="00F72CD9" w:rsidRDefault="007F65F3" w:rsidP="007F65F3">
      <w:pPr>
        <w:tabs>
          <w:tab w:val="left" w:pos="720"/>
          <w:tab w:val="left" w:pos="1276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4.2.</w:t>
      </w:r>
      <w:r w:rsidRPr="00F72CD9">
        <w:rPr>
          <w:sz w:val="28"/>
          <w:szCs w:val="28"/>
        </w:rPr>
        <w:tab/>
        <w:t xml:space="preserve">Специалист несет персональную ответственность </w:t>
      </w:r>
      <w:proofErr w:type="gramStart"/>
      <w:r w:rsidRPr="00F72CD9">
        <w:rPr>
          <w:sz w:val="28"/>
          <w:szCs w:val="28"/>
        </w:rPr>
        <w:t>за</w:t>
      </w:r>
      <w:proofErr w:type="gramEnd"/>
      <w:r w:rsidRPr="00F72CD9">
        <w:rPr>
          <w:sz w:val="28"/>
          <w:szCs w:val="28"/>
        </w:rPr>
        <w:t>:</w:t>
      </w:r>
    </w:p>
    <w:p w:rsidR="007F65F3" w:rsidRPr="00F72CD9" w:rsidRDefault="007F65F3" w:rsidP="007F65F3">
      <w:pPr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прием, регистрацию, рассмотрение заявления;</w:t>
      </w:r>
    </w:p>
    <w:p w:rsidR="007F65F3" w:rsidRPr="00F72CD9" w:rsidRDefault="007F65F3" w:rsidP="007F65F3">
      <w:pPr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соблюдение сроков предоставления муниципальной услуги;</w:t>
      </w:r>
    </w:p>
    <w:p w:rsidR="007F65F3" w:rsidRPr="00F72CD9" w:rsidRDefault="007F65F3" w:rsidP="007F65F3">
      <w:pPr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за оформление и выдачу результата предоставления муниципальной услуги.</w:t>
      </w:r>
    </w:p>
    <w:p w:rsidR="007F65F3" w:rsidRPr="00F72CD9" w:rsidRDefault="007F65F3" w:rsidP="007F65F3">
      <w:pPr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Персональная ответственность специалистов образовательных организаций закрепляется распорядительным актом руководителя организации и должностной инструкцией.</w:t>
      </w:r>
    </w:p>
    <w:p w:rsidR="007F65F3" w:rsidRPr="00F72CD9" w:rsidRDefault="007F65F3" w:rsidP="007F65F3">
      <w:pPr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lastRenderedPageBreak/>
        <w:t>4.3.</w:t>
      </w:r>
      <w:r w:rsidRPr="00F72CD9">
        <w:rPr>
          <w:sz w:val="28"/>
          <w:szCs w:val="28"/>
        </w:rPr>
        <w:tab/>
        <w:t>Контроль полноты и качества предоставления муниципальной услуги осуществляется руководителем Управления образования, Управления культуры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7F65F3" w:rsidRPr="00F72CD9" w:rsidRDefault="007F65F3" w:rsidP="007F65F3">
      <w:pPr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7" w:name="sub_42"/>
      <w:r w:rsidRPr="00F72CD9">
        <w:rPr>
          <w:sz w:val="28"/>
          <w:szCs w:val="28"/>
        </w:rPr>
        <w:t>Проверки могут быть:</w:t>
      </w:r>
    </w:p>
    <w:bookmarkEnd w:id="7"/>
    <w:p w:rsidR="007F65F3" w:rsidRPr="00F72CD9" w:rsidRDefault="007F65F3" w:rsidP="007F65F3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F72CD9">
        <w:rPr>
          <w:sz w:val="28"/>
          <w:szCs w:val="28"/>
        </w:rPr>
        <w:t>плановыми</w:t>
      </w:r>
      <w:proofErr w:type="gramEnd"/>
      <w:r w:rsidRPr="00F72CD9">
        <w:rPr>
          <w:sz w:val="28"/>
          <w:szCs w:val="28"/>
        </w:rPr>
        <w:t xml:space="preserve"> (не реже одного раза в год);</w:t>
      </w:r>
    </w:p>
    <w:p w:rsidR="007F65F3" w:rsidRPr="00F72CD9" w:rsidRDefault="007F65F3" w:rsidP="007F65F3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F72CD9">
        <w:rPr>
          <w:sz w:val="28"/>
          <w:szCs w:val="28"/>
        </w:rPr>
        <w:t>внеплановыми</w:t>
      </w:r>
      <w:proofErr w:type="gramEnd"/>
      <w:r w:rsidRPr="00F72CD9">
        <w:rPr>
          <w:sz w:val="28"/>
          <w:szCs w:val="28"/>
        </w:rPr>
        <w:t xml:space="preserve"> по конкретному обращению граждан.</w:t>
      </w:r>
    </w:p>
    <w:p w:rsidR="007F65F3" w:rsidRPr="00F72CD9" w:rsidRDefault="007F65F3" w:rsidP="007F65F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Результаты проведенных проверок оформляются в течение 5 дней со дня проведенной проверки документально для принятия соответствующих мер.</w:t>
      </w:r>
    </w:p>
    <w:p w:rsidR="007F65F3" w:rsidRPr="00F72CD9" w:rsidRDefault="007F65F3" w:rsidP="007F65F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7F65F3" w:rsidRPr="00F72CD9" w:rsidRDefault="007F65F3" w:rsidP="007F65F3">
      <w:pPr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F72CD9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7F65F3" w:rsidRPr="00F72CD9" w:rsidRDefault="007F65F3" w:rsidP="007F65F3">
      <w:pPr>
        <w:tabs>
          <w:tab w:val="left" w:pos="851"/>
          <w:tab w:val="left" w:pos="1276"/>
          <w:tab w:val="left" w:pos="1440"/>
        </w:tabs>
        <w:ind w:firstLine="709"/>
        <w:jc w:val="both"/>
        <w:rPr>
          <w:sz w:val="28"/>
          <w:szCs w:val="28"/>
        </w:rPr>
      </w:pPr>
      <w:r w:rsidRPr="00F72CD9">
        <w:rPr>
          <w:sz w:val="28"/>
          <w:szCs w:val="28"/>
        </w:rPr>
        <w:t>4.4.</w:t>
      </w:r>
      <w:r w:rsidRPr="00F72CD9">
        <w:rPr>
          <w:sz w:val="28"/>
          <w:szCs w:val="28"/>
        </w:rPr>
        <w:tab/>
      </w:r>
      <w:proofErr w:type="gramStart"/>
      <w:r w:rsidRPr="00F72CD9">
        <w:rPr>
          <w:sz w:val="28"/>
          <w:szCs w:val="28"/>
        </w:rPr>
        <w:t>Контроль исполнения услуги может осуществляться заявителем путем получения устной и письменной информации о выполнении административных процедур, также заявитель вправе направлять замечания и предложения по улучшению качества предоставления муниципальной услуги.</w:t>
      </w:r>
      <w:proofErr w:type="gramEnd"/>
    </w:p>
    <w:p w:rsidR="007F65F3" w:rsidRPr="00F72CD9" w:rsidRDefault="007F65F3" w:rsidP="007F65F3">
      <w:pPr>
        <w:tabs>
          <w:tab w:val="left" w:pos="1276"/>
          <w:tab w:val="left" w:pos="1440"/>
        </w:tabs>
        <w:ind w:firstLine="709"/>
        <w:jc w:val="both"/>
        <w:rPr>
          <w:sz w:val="28"/>
          <w:szCs w:val="28"/>
        </w:rPr>
      </w:pPr>
    </w:p>
    <w:p w:rsidR="00F633D5" w:rsidRPr="007765A7" w:rsidRDefault="00F633D5" w:rsidP="00F633D5">
      <w:pPr>
        <w:ind w:firstLine="709"/>
        <w:jc w:val="center"/>
        <w:rPr>
          <w:sz w:val="28"/>
          <w:szCs w:val="28"/>
        </w:rPr>
      </w:pPr>
      <w:r w:rsidRPr="007765A7">
        <w:rPr>
          <w:sz w:val="28"/>
          <w:szCs w:val="28"/>
        </w:rPr>
        <w:t>V. Досудебное (внесудебное) обжалование заявителем решений                           и действий (бездействия) должностных лиц образовательных организаций, осуществляющих функции по предоставлению муниципальной услуги</w:t>
      </w:r>
    </w:p>
    <w:p w:rsidR="00F633D5" w:rsidRPr="007765A7" w:rsidRDefault="00F633D5" w:rsidP="00F633D5">
      <w:pPr>
        <w:ind w:firstLine="709"/>
        <w:jc w:val="center"/>
        <w:rPr>
          <w:sz w:val="28"/>
          <w:szCs w:val="28"/>
        </w:rPr>
      </w:pP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5.1. Действия (бездействие) должностных лиц образовательных организаций, принимаемые ими решения при предоставлении муниципальной услуги могут быть обжалованы заявителями.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Жалоба на нарушение порядка предоставления муниципальной услуги (далее именуется - жалоба) - требование заявителя или его представителя                        о восстановлении или защите нарушенных прав или законных интересов заявителя при получении муниципальной услуги.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5.2. Информирование заявителей о порядке подачи и рассмотрения жалобы осуществляется следующими способами: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1) специалистами Управления образования по адресу: 456780, Челябинская область, город Озерск, ул. Уральская, 8, кабинеты № 214, 203, 201; рабочее время: понедельник, вторник, среда, четверг с 08.30 час. до 17.40 час., пятница с 08.30 час. до 16.30 час., обеденный перерыв с 13.00 час</w:t>
      </w:r>
      <w:proofErr w:type="gramStart"/>
      <w:r w:rsidRPr="007765A7">
        <w:rPr>
          <w:sz w:val="28"/>
          <w:szCs w:val="28"/>
        </w:rPr>
        <w:t>.</w:t>
      </w:r>
      <w:proofErr w:type="gramEnd"/>
      <w:r w:rsidRPr="007765A7">
        <w:rPr>
          <w:sz w:val="28"/>
          <w:szCs w:val="28"/>
        </w:rPr>
        <w:t xml:space="preserve"> </w:t>
      </w:r>
      <w:proofErr w:type="gramStart"/>
      <w:r w:rsidRPr="007765A7">
        <w:rPr>
          <w:sz w:val="28"/>
          <w:szCs w:val="28"/>
        </w:rPr>
        <w:t>д</w:t>
      </w:r>
      <w:proofErr w:type="gramEnd"/>
      <w:r w:rsidRPr="007765A7">
        <w:rPr>
          <w:sz w:val="28"/>
          <w:szCs w:val="28"/>
        </w:rPr>
        <w:t xml:space="preserve">о 14.00 час. Электронный адрес: obrazovanie@gorono-ozersk.ru. Телефоны: (35130) 4-19-94, </w:t>
      </w:r>
      <w:r w:rsidR="00BC4DB0">
        <w:rPr>
          <w:sz w:val="28"/>
          <w:szCs w:val="28"/>
        </w:rPr>
        <w:t>6</w:t>
      </w:r>
      <w:r w:rsidRPr="007765A7">
        <w:rPr>
          <w:sz w:val="28"/>
          <w:szCs w:val="28"/>
        </w:rPr>
        <w:t xml:space="preserve">-62-28, </w:t>
      </w:r>
      <w:r w:rsidR="00BC4DB0">
        <w:rPr>
          <w:sz w:val="28"/>
          <w:szCs w:val="28"/>
        </w:rPr>
        <w:t>6</w:t>
      </w:r>
      <w:r w:rsidRPr="007765A7">
        <w:rPr>
          <w:sz w:val="28"/>
          <w:szCs w:val="28"/>
        </w:rPr>
        <w:t>-60-36. Тел./факс: 7-19-62;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специалистами Управления культуры по адресу: 456780, Челябинская область, город Озерск, ул. Комсомольская, д. 9, кабинеты № 203, 205, 209; рабочее время: понедельник - четверг с 08.30 час. до 17.42 час., пятница  с 08.30 час. до 16.42 час., обеденный перерыв с 13.00 час</w:t>
      </w:r>
      <w:proofErr w:type="gramStart"/>
      <w:r w:rsidRPr="007765A7">
        <w:rPr>
          <w:sz w:val="28"/>
          <w:szCs w:val="28"/>
        </w:rPr>
        <w:t>.</w:t>
      </w:r>
      <w:proofErr w:type="gramEnd"/>
      <w:r w:rsidRPr="007765A7">
        <w:rPr>
          <w:sz w:val="28"/>
          <w:szCs w:val="28"/>
        </w:rPr>
        <w:t xml:space="preserve"> </w:t>
      </w:r>
      <w:proofErr w:type="gramStart"/>
      <w:r w:rsidRPr="007765A7">
        <w:rPr>
          <w:sz w:val="28"/>
          <w:szCs w:val="28"/>
        </w:rPr>
        <w:t>д</w:t>
      </w:r>
      <w:proofErr w:type="gramEnd"/>
      <w:r w:rsidRPr="007765A7">
        <w:rPr>
          <w:sz w:val="28"/>
          <w:szCs w:val="28"/>
        </w:rPr>
        <w:t>о 14.00 час. Электронный адрес: kultura@ozerskadm.ru. Телефоны: (35130) 2-37-39, 2-36-39. Тел./факс 2-34-38;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lastRenderedPageBreak/>
        <w:t>специалистами муниципальных образовательных организаций, подведомственных Управлению образования, ответственными                                                      за предоставление муниципальной услуги, согласно административному регламенту (далее - специалист) (приложение № 1 к административному регламенту);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специалистами муниципальных образовательных организаций, подведомственных Управлению культуры, ответственными за предоставление муниципальной услуги согласно административному регламенту                                        (далее - специалист) (приложение № 2 к административному регламенту);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2) на информационных стендах, размещенных в помещениях Управления образования, Управления культуры или образовательной организации;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 xml:space="preserve">3) на официальном сайте органов местного самоуправления Озерского городского округа: </w:t>
      </w:r>
      <w:hyperlink r:id="rId13" w:history="1">
        <w:r w:rsidRPr="007765A7">
          <w:rPr>
            <w:rStyle w:val="ab"/>
            <w:rFonts w:eastAsia="Calibri"/>
            <w:color w:val="auto"/>
            <w:sz w:val="28"/>
            <w:szCs w:val="28"/>
          </w:rPr>
          <w:t>http://www.ozerskadm.ru/</w:t>
        </w:r>
      </w:hyperlink>
      <w:r w:rsidRPr="007765A7">
        <w:rPr>
          <w:rFonts w:eastAsia="Calibri"/>
          <w:sz w:val="28"/>
          <w:szCs w:val="28"/>
        </w:rPr>
        <w:t xml:space="preserve">, </w:t>
      </w:r>
      <w:r w:rsidRPr="007765A7">
        <w:rPr>
          <w:sz w:val="28"/>
          <w:szCs w:val="28"/>
        </w:rPr>
        <w:t>на официальном сайте Управления образования: http://www.</w:t>
      </w:r>
      <w:hyperlink r:id="rId14" w:history="1">
        <w:r w:rsidRPr="007765A7">
          <w:rPr>
            <w:rStyle w:val="ab"/>
            <w:color w:val="auto"/>
            <w:sz w:val="28"/>
            <w:szCs w:val="28"/>
          </w:rPr>
          <w:t>gorono-ozersk.</w:t>
        </w:r>
      </w:hyperlink>
      <w:r w:rsidRPr="007765A7">
        <w:rPr>
          <w:sz w:val="28"/>
          <w:szCs w:val="28"/>
        </w:rPr>
        <w:t xml:space="preserve">ru, на официальном </w:t>
      </w:r>
      <w:proofErr w:type="spellStart"/>
      <w:proofErr w:type="gramStart"/>
      <w:r w:rsidRPr="007765A7">
        <w:rPr>
          <w:sz w:val="28"/>
          <w:szCs w:val="28"/>
        </w:rPr>
        <w:t>c</w:t>
      </w:r>
      <w:proofErr w:type="gramEnd"/>
      <w:r w:rsidRPr="007765A7">
        <w:rPr>
          <w:sz w:val="28"/>
          <w:szCs w:val="28"/>
        </w:rPr>
        <w:t>айте</w:t>
      </w:r>
      <w:proofErr w:type="spellEnd"/>
      <w:r w:rsidRPr="007765A7">
        <w:rPr>
          <w:sz w:val="28"/>
          <w:szCs w:val="28"/>
        </w:rPr>
        <w:t xml:space="preserve"> Управления культуры http://www.ozersk-kultura.ru.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5.3. Предметом досудебного (внесудебного) обжалования являются должностных лиц образовательных организаций и решения, принятые                           их должностными лицами в ходе выполнения настоящего Регламента,                                  с совершением (принятием) которых не согласен заявитель.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 xml:space="preserve">1) нарушение срока регистрации запроса о предоставлении муниципальной услуги, запроса, указанного в статье 15.1 Федерального закона от 27.07.2010 № 210-ФЗ </w:t>
      </w:r>
      <w:r>
        <w:rPr>
          <w:sz w:val="28"/>
          <w:szCs w:val="28"/>
        </w:rPr>
        <w:t>«</w:t>
      </w:r>
      <w:r w:rsidRPr="007765A7">
        <w:rPr>
          <w:sz w:val="28"/>
          <w:szCs w:val="28"/>
        </w:rPr>
        <w:t>Об организации предоставления государственных  и муниципальных услуг</w:t>
      </w:r>
      <w:r>
        <w:rPr>
          <w:sz w:val="28"/>
          <w:szCs w:val="28"/>
        </w:rPr>
        <w:t>»</w:t>
      </w:r>
      <w:r w:rsidRPr="007765A7">
        <w:rPr>
          <w:sz w:val="28"/>
          <w:szCs w:val="28"/>
        </w:rPr>
        <w:t>;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2) нарушение срока предоставления муниципальной услуги;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                           не предусмотрено нормативными правовыми актами Российской Федерации, нормативными правовыми актами Челябинской области и муниципальными правовыми актами для предоставления муниципальной услуги, настоящим Регламентом;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Регламентом;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proofErr w:type="gramStart"/>
      <w:r w:rsidRPr="007765A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и иными нормативными правовыми актами Челябинской области, муниципальными правовыми актами, настоящим Регламентом;</w:t>
      </w:r>
      <w:proofErr w:type="gramEnd"/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Регламентом;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7) отказ в исправлении допущенных опечаток и ошибок в выданных                       в результате предоставления муниципальной услуги документах либо нарушение установленного срока таких исправлений;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bookmarkStart w:id="8" w:name="sub_110108"/>
      <w:r w:rsidRPr="007765A7"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bookmarkEnd w:id="8"/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proofErr w:type="gramStart"/>
      <w:r w:rsidRPr="007765A7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актами, настоящим Регламентом;</w:t>
      </w:r>
      <w:proofErr w:type="gramEnd"/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                  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2.7.1 настоящего Регламента.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5.4. Основанием для начала процедуры досудебного (внесудебного) обжалования является жалоба.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Жалоба подается в письменной форме на бумажном носителе                              или в форме электронного документа.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 xml:space="preserve">Жалоба может быть направлена по почте, с использованием сети </w:t>
      </w:r>
      <w:r>
        <w:rPr>
          <w:sz w:val="28"/>
          <w:szCs w:val="28"/>
        </w:rPr>
        <w:t>«</w:t>
      </w:r>
      <w:r w:rsidRPr="007765A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765A7">
        <w:rPr>
          <w:sz w:val="28"/>
          <w:szCs w:val="28"/>
        </w:rPr>
        <w:t xml:space="preserve">, официального сайта органов местного самоуправления Озерского городского округа, федерального портала, а также может быть принята                                 при личном приеме. 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5.5. Жалоба должна содержать: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proofErr w:type="gramStart"/>
      <w:r w:rsidRPr="007765A7">
        <w:rPr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лица, либо наименование, сведения   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      и почтовый адрес, по которым заявителю должно быть направлено решение                      по жалобе;</w:t>
      </w:r>
      <w:proofErr w:type="gramEnd"/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4) доводы, на основании которых заявитель не согласен с решением                        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Заявителем могут быть представлены документы (при наличии), подтверждающие доводы жалобы, либо их копии. В случае если документы, указанные в настоящем подпункте, находятся в распоряжении администрации Озерского городского округа, Управления культуры, Управления образования, образовательных организаций, заявитель имеет право на получение таких документов и (или) информации, необходимых для обоснования                                         и рассмотрения жалобы.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 xml:space="preserve">5.6. </w:t>
      </w:r>
      <w:proofErr w:type="gramStart"/>
      <w:r w:rsidRPr="007765A7">
        <w:rPr>
          <w:sz w:val="28"/>
          <w:szCs w:val="28"/>
        </w:rPr>
        <w:t xml:space="preserve">Жалоба подлежит рассмотрению соответствующим должностным лицом, наделенным полномочиями по рассмотрению жалоб, в течение 15 рабочих дней со </w:t>
      </w:r>
      <w:r w:rsidRPr="007765A7">
        <w:rPr>
          <w:sz w:val="28"/>
          <w:szCs w:val="28"/>
        </w:rPr>
        <w:lastRenderedPageBreak/>
        <w:t>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5.7. По результатам рассмотрения жалобы должностные лица, наделенные полномочиями по рассмотрению жалоб, принимают одно                              из следующих решений: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proofErr w:type="gramStart"/>
      <w:r w:rsidRPr="007765A7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должностным лицом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Регламентом, а также в иных формах;</w:t>
      </w:r>
      <w:proofErr w:type="gramEnd"/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2) отказывает в удовлетворении жалобы.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5.8. Не позднее дня, следующего за днем принятия решения, указанного                              в пункте 5.7 настоящего Регламента, заявителю в письменной форме                                  или по желанию заявителя в электронной форме направляется мотивированное решение по результатам рассмотрении жалобы.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bookmarkStart w:id="9" w:name="sub_11281"/>
      <w:r w:rsidRPr="007765A7">
        <w:rPr>
          <w:sz w:val="28"/>
          <w:szCs w:val="28"/>
        </w:rPr>
        <w:t xml:space="preserve">5.9. В случае признания жалобы подлежащей удовлетворению в ответе заявителю, указанном в пункте 5.8 настоящего Регламента, дается информация о действиях, осуществляемых администрацией Озерского городского округа, Управлением культуры, Управлением образования, образовательной организацией в целях незамедлительного устранения выявленных нарушений при оказании муниципальной услуги, а также приносятся извинения                              за доставленные </w:t>
      </w:r>
      <w:proofErr w:type="gramStart"/>
      <w:r w:rsidRPr="007765A7">
        <w:rPr>
          <w:sz w:val="28"/>
          <w:szCs w:val="28"/>
        </w:rPr>
        <w:t>неудобства</w:t>
      </w:r>
      <w:proofErr w:type="gramEnd"/>
      <w:r w:rsidRPr="007765A7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9"/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 xml:space="preserve">5.10. В случае признания </w:t>
      </w:r>
      <w:proofErr w:type="gramStart"/>
      <w:r w:rsidRPr="007765A7">
        <w:rPr>
          <w:sz w:val="28"/>
          <w:szCs w:val="28"/>
        </w:rPr>
        <w:t>жалобы</w:t>
      </w:r>
      <w:proofErr w:type="gramEnd"/>
      <w:r w:rsidRPr="007765A7">
        <w:rPr>
          <w:sz w:val="28"/>
          <w:szCs w:val="28"/>
        </w:rPr>
        <w:t xml:space="preserve"> не подлежащей удовлетворению                             в ответе заявителю, указанном в пункте 5.8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33D5" w:rsidRPr="007765A7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>5.11.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7F65F3" w:rsidRPr="00F72CD9" w:rsidRDefault="00F633D5" w:rsidP="00F633D5">
      <w:pPr>
        <w:ind w:firstLine="709"/>
        <w:jc w:val="both"/>
        <w:rPr>
          <w:sz w:val="28"/>
          <w:szCs w:val="28"/>
        </w:rPr>
      </w:pPr>
      <w:r w:rsidRPr="007765A7">
        <w:rPr>
          <w:sz w:val="28"/>
          <w:szCs w:val="28"/>
        </w:rPr>
        <w:t xml:space="preserve">5.12. </w:t>
      </w:r>
      <w:proofErr w:type="gramStart"/>
      <w:r w:rsidRPr="007765A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sz w:val="28"/>
          <w:szCs w:val="28"/>
        </w:rPr>
        <w:t>.</w:t>
      </w:r>
      <w:proofErr w:type="gramEnd"/>
    </w:p>
    <w:p w:rsidR="007F65F3" w:rsidRPr="00F72CD9" w:rsidRDefault="007F65F3" w:rsidP="005227C7">
      <w:pPr>
        <w:ind w:firstLine="709"/>
        <w:jc w:val="both"/>
        <w:rPr>
          <w:sz w:val="28"/>
          <w:szCs w:val="28"/>
        </w:rPr>
      </w:pPr>
    </w:p>
    <w:p w:rsidR="00F633D5" w:rsidRPr="00F72CD9" w:rsidRDefault="00F633D5" w:rsidP="005227C7">
      <w:pPr>
        <w:ind w:firstLine="709"/>
        <w:jc w:val="both"/>
        <w:rPr>
          <w:sz w:val="28"/>
          <w:szCs w:val="28"/>
        </w:rPr>
      </w:pPr>
    </w:p>
    <w:p w:rsidR="007F65F3" w:rsidRPr="00F72CD9" w:rsidRDefault="007F65F3" w:rsidP="007F65F3">
      <w:pPr>
        <w:rPr>
          <w:sz w:val="28"/>
          <w:szCs w:val="28"/>
        </w:rPr>
      </w:pPr>
      <w:r w:rsidRPr="00F72CD9">
        <w:rPr>
          <w:sz w:val="28"/>
          <w:szCs w:val="28"/>
        </w:rPr>
        <w:t xml:space="preserve">Начальник Управления образования  </w:t>
      </w:r>
    </w:p>
    <w:p w:rsidR="007F65F3" w:rsidRPr="00F72CD9" w:rsidRDefault="007F65F3" w:rsidP="007F65F3">
      <w:pPr>
        <w:rPr>
          <w:sz w:val="28"/>
          <w:szCs w:val="28"/>
        </w:rPr>
      </w:pPr>
      <w:r w:rsidRPr="00F72CD9">
        <w:rPr>
          <w:sz w:val="28"/>
          <w:szCs w:val="28"/>
        </w:rPr>
        <w:t xml:space="preserve">администрации Озерского городского округа                    </w:t>
      </w:r>
      <w:r w:rsidRPr="00F72CD9">
        <w:rPr>
          <w:sz w:val="28"/>
          <w:szCs w:val="28"/>
        </w:rPr>
        <w:tab/>
      </w:r>
      <w:r w:rsidRPr="00F72CD9">
        <w:rPr>
          <w:sz w:val="28"/>
          <w:szCs w:val="28"/>
        </w:rPr>
        <w:tab/>
        <w:t xml:space="preserve">  А.А. </w:t>
      </w:r>
      <w:proofErr w:type="spellStart"/>
      <w:r w:rsidRPr="00F72CD9">
        <w:rPr>
          <w:sz w:val="28"/>
          <w:szCs w:val="28"/>
        </w:rPr>
        <w:t>Барабас</w:t>
      </w:r>
      <w:proofErr w:type="spellEnd"/>
    </w:p>
    <w:p w:rsidR="007F65F3" w:rsidRDefault="007F65F3" w:rsidP="007F65F3">
      <w:pPr>
        <w:pStyle w:val="a6"/>
        <w:ind w:left="0" w:firstLine="0"/>
        <w:jc w:val="left"/>
        <w:rPr>
          <w:b w:val="0"/>
        </w:rPr>
      </w:pPr>
    </w:p>
    <w:p w:rsidR="00F633D5" w:rsidRPr="00F72CD9" w:rsidRDefault="00F633D5" w:rsidP="007F65F3">
      <w:pPr>
        <w:pStyle w:val="a6"/>
        <w:ind w:left="0" w:firstLine="0"/>
        <w:jc w:val="left"/>
        <w:rPr>
          <w:b w:val="0"/>
        </w:rPr>
      </w:pPr>
    </w:p>
    <w:p w:rsidR="007F65F3" w:rsidRPr="00F72CD9" w:rsidRDefault="007F65F3" w:rsidP="007F65F3">
      <w:pPr>
        <w:rPr>
          <w:sz w:val="28"/>
          <w:szCs w:val="28"/>
        </w:rPr>
      </w:pPr>
      <w:r w:rsidRPr="00F72CD9">
        <w:rPr>
          <w:sz w:val="28"/>
          <w:szCs w:val="28"/>
        </w:rPr>
        <w:t xml:space="preserve">Начальник Управления культуры </w:t>
      </w:r>
    </w:p>
    <w:p w:rsidR="00A50574" w:rsidRPr="00F72CD9" w:rsidRDefault="007F65F3" w:rsidP="007F65F3">
      <w:pPr>
        <w:pStyle w:val="a6"/>
        <w:ind w:left="0" w:firstLine="0"/>
        <w:jc w:val="left"/>
        <w:rPr>
          <w:b w:val="0"/>
          <w:szCs w:val="28"/>
        </w:rPr>
      </w:pPr>
      <w:r w:rsidRPr="00F72CD9">
        <w:rPr>
          <w:b w:val="0"/>
          <w:szCs w:val="28"/>
        </w:rPr>
        <w:t xml:space="preserve">администрации Озерского городского округа                    </w:t>
      </w:r>
      <w:r w:rsidRPr="00F72CD9">
        <w:rPr>
          <w:b w:val="0"/>
          <w:szCs w:val="28"/>
        </w:rPr>
        <w:tab/>
        <w:t xml:space="preserve">      Н.Г. Сальников</w:t>
      </w:r>
      <w:r w:rsidR="00B43379" w:rsidRPr="00F72CD9">
        <w:rPr>
          <w:b w:val="0"/>
          <w:szCs w:val="28"/>
        </w:rPr>
        <w:t>а</w:t>
      </w:r>
    </w:p>
    <w:p w:rsidR="00521812" w:rsidRPr="00F72CD9" w:rsidRDefault="00521812" w:rsidP="007F65F3">
      <w:pPr>
        <w:pStyle w:val="a6"/>
        <w:ind w:left="0" w:firstLine="0"/>
        <w:jc w:val="left"/>
        <w:rPr>
          <w:b w:val="0"/>
          <w:szCs w:val="28"/>
        </w:rPr>
      </w:pPr>
    </w:p>
    <w:p w:rsidR="00521812" w:rsidRPr="00F72CD9" w:rsidRDefault="00521812" w:rsidP="007F65F3">
      <w:pPr>
        <w:pStyle w:val="a6"/>
        <w:ind w:left="0" w:firstLine="0"/>
        <w:jc w:val="left"/>
        <w:rPr>
          <w:b w:val="0"/>
          <w:szCs w:val="28"/>
        </w:rPr>
      </w:pPr>
    </w:p>
    <w:p w:rsidR="00521812" w:rsidRDefault="00521812" w:rsidP="007F65F3">
      <w:pPr>
        <w:pStyle w:val="a6"/>
        <w:ind w:left="0" w:firstLine="0"/>
        <w:jc w:val="left"/>
        <w:rPr>
          <w:b w:val="0"/>
          <w:szCs w:val="28"/>
        </w:rPr>
      </w:pPr>
    </w:p>
    <w:p w:rsidR="00F633D5" w:rsidRDefault="00F633D5" w:rsidP="007F65F3">
      <w:pPr>
        <w:pStyle w:val="a6"/>
        <w:ind w:left="0" w:firstLine="0"/>
        <w:jc w:val="left"/>
        <w:rPr>
          <w:b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8"/>
        <w:gridCol w:w="4287"/>
      </w:tblGrid>
      <w:tr w:rsidR="00521812" w:rsidRPr="00F72CD9">
        <w:tc>
          <w:tcPr>
            <w:tcW w:w="5568" w:type="dxa"/>
            <w:shd w:val="clear" w:color="auto" w:fill="auto"/>
          </w:tcPr>
          <w:p w:rsidR="00521812" w:rsidRPr="00F72CD9" w:rsidRDefault="00521812" w:rsidP="00DA6314">
            <w:pPr>
              <w:pStyle w:val="a6"/>
              <w:ind w:left="0" w:firstLine="0"/>
              <w:jc w:val="left"/>
              <w:rPr>
                <w:b w:val="0"/>
                <w:szCs w:val="28"/>
              </w:rPr>
            </w:pPr>
          </w:p>
        </w:tc>
        <w:tc>
          <w:tcPr>
            <w:tcW w:w="4287" w:type="dxa"/>
            <w:shd w:val="clear" w:color="auto" w:fill="auto"/>
          </w:tcPr>
          <w:p w:rsidR="009A6221" w:rsidRPr="00F72CD9" w:rsidRDefault="009A6221" w:rsidP="00EF576C">
            <w:pPr>
              <w:pStyle w:val="a6"/>
              <w:ind w:left="0" w:firstLine="0"/>
              <w:rPr>
                <w:b w:val="0"/>
                <w:szCs w:val="28"/>
              </w:rPr>
            </w:pPr>
            <w:r w:rsidRPr="00F72CD9">
              <w:rPr>
                <w:b w:val="0"/>
                <w:szCs w:val="28"/>
              </w:rPr>
              <w:t>Приложение № 1</w:t>
            </w:r>
          </w:p>
          <w:p w:rsidR="004A17C2" w:rsidRPr="00F72CD9" w:rsidRDefault="009A6221" w:rsidP="00EF576C">
            <w:pPr>
              <w:pStyle w:val="a6"/>
              <w:ind w:left="0" w:firstLine="0"/>
              <w:rPr>
                <w:b w:val="0"/>
                <w:szCs w:val="28"/>
              </w:rPr>
            </w:pPr>
            <w:r w:rsidRPr="00F72CD9">
              <w:rPr>
                <w:b w:val="0"/>
                <w:szCs w:val="28"/>
              </w:rPr>
              <w:t>к административному регламенту</w:t>
            </w:r>
            <w:r w:rsidR="00EF576C" w:rsidRPr="00F72CD9">
              <w:rPr>
                <w:b w:val="0"/>
                <w:szCs w:val="28"/>
              </w:rPr>
              <w:t xml:space="preserve"> </w:t>
            </w:r>
            <w:r w:rsidR="004A17C2" w:rsidRPr="00F72CD9">
              <w:rPr>
                <w:b w:val="0"/>
                <w:szCs w:val="28"/>
              </w:rPr>
              <w:t xml:space="preserve">предоставления муниципальной услуги </w:t>
            </w:r>
            <w:r w:rsidR="00F72CD9">
              <w:rPr>
                <w:b w:val="0"/>
                <w:szCs w:val="28"/>
              </w:rPr>
              <w:t>«</w:t>
            </w:r>
            <w:r w:rsidR="004A17C2" w:rsidRPr="00F72CD9">
              <w:rPr>
                <w:b w:val="0"/>
                <w:szCs w:val="28"/>
              </w:rPr>
              <w:t>Зачисление в образовательное учреждение</w:t>
            </w:r>
            <w:r w:rsidR="00F72CD9">
              <w:rPr>
                <w:b w:val="0"/>
                <w:szCs w:val="28"/>
              </w:rPr>
              <w:t>»</w:t>
            </w:r>
          </w:p>
        </w:tc>
      </w:tr>
    </w:tbl>
    <w:p w:rsidR="00521812" w:rsidRPr="00F72CD9" w:rsidRDefault="00521812" w:rsidP="007F65F3">
      <w:pPr>
        <w:pStyle w:val="a6"/>
        <w:ind w:left="0" w:firstLine="0"/>
        <w:jc w:val="left"/>
        <w:rPr>
          <w:b w:val="0"/>
          <w:szCs w:val="28"/>
        </w:rPr>
      </w:pPr>
    </w:p>
    <w:p w:rsidR="00521812" w:rsidRPr="00F72CD9" w:rsidRDefault="00521812" w:rsidP="007F65F3">
      <w:pPr>
        <w:pStyle w:val="a6"/>
        <w:ind w:left="0" w:firstLine="0"/>
        <w:jc w:val="left"/>
        <w:rPr>
          <w:b w:val="0"/>
          <w:szCs w:val="28"/>
        </w:rPr>
      </w:pPr>
    </w:p>
    <w:p w:rsidR="00410952" w:rsidRPr="00F72CD9" w:rsidRDefault="00410952" w:rsidP="00410952">
      <w:pPr>
        <w:widowControl w:val="0"/>
        <w:suppressAutoHyphens/>
        <w:jc w:val="center"/>
        <w:rPr>
          <w:rStyle w:val="ad"/>
          <w:b w:val="0"/>
          <w:bCs w:val="0"/>
          <w:sz w:val="28"/>
          <w:szCs w:val="28"/>
        </w:rPr>
      </w:pPr>
      <w:r w:rsidRPr="00F72CD9">
        <w:rPr>
          <w:rStyle w:val="ad"/>
          <w:b w:val="0"/>
          <w:sz w:val="28"/>
          <w:szCs w:val="28"/>
        </w:rPr>
        <w:t>Информация о местонахождении, телефонах муниципальных образовательных учреждений, подведомственных Управлению образования</w:t>
      </w:r>
    </w:p>
    <w:p w:rsidR="00410952" w:rsidRPr="00F72CD9" w:rsidRDefault="00410952" w:rsidP="00410952">
      <w:pPr>
        <w:widowControl w:val="0"/>
        <w:suppressAutoHyphens/>
        <w:jc w:val="center"/>
        <w:rPr>
          <w:rFonts w:ascii="Arial Narrow" w:hAnsi="Arial Narrow"/>
          <w:b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531"/>
        <w:gridCol w:w="3828"/>
        <w:gridCol w:w="1619"/>
      </w:tblGrid>
      <w:tr w:rsidR="00410952" w:rsidRPr="00F72CD9" w:rsidTr="00346217">
        <w:trPr>
          <w:trHeight w:val="40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</w:pPr>
            <w:r w:rsidRPr="00F72CD9">
              <w:t>№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</w:pPr>
            <w:r w:rsidRPr="00F72CD9">
              <w:t>Наименование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</w:pPr>
            <w:r w:rsidRPr="00F72CD9">
              <w:t>Адрес, e-</w:t>
            </w:r>
            <w:proofErr w:type="spellStart"/>
            <w:r w:rsidRPr="00F72CD9">
              <w:t>mail</w:t>
            </w:r>
            <w:proofErr w:type="spellEnd"/>
            <w:r w:rsidRPr="00F72CD9"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</w:pPr>
            <w:r w:rsidRPr="00F72CD9">
              <w:t xml:space="preserve">Телефон, </w:t>
            </w:r>
          </w:p>
        </w:tc>
      </w:tr>
      <w:tr w:rsidR="00410952" w:rsidRPr="00F72CD9" w:rsidTr="00346217">
        <w:trPr>
          <w:trHeight w:val="1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</w:pPr>
            <w:r w:rsidRPr="00F72CD9"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</w:pPr>
            <w:r w:rsidRPr="00F72CD9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</w:pPr>
            <w:r w:rsidRPr="00F72CD9"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</w:pPr>
            <w:r w:rsidRPr="00F72CD9">
              <w:t>4</w:t>
            </w:r>
          </w:p>
        </w:tc>
      </w:tr>
      <w:tr w:rsidR="00410952" w:rsidRPr="00F72CD9" w:rsidTr="00346217">
        <w:trPr>
          <w:trHeight w:val="9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Cs/>
                <w:sz w:val="24"/>
                <w:szCs w:val="24"/>
              </w:rPr>
            </w:pPr>
            <w:r w:rsidRPr="00F72CD9">
              <w:t xml:space="preserve">Муниципальное бюджетное общеобразовательное учреждение </w:t>
            </w:r>
            <w:r w:rsidR="00F72CD9">
              <w:t>«</w:t>
            </w:r>
            <w:r w:rsidRPr="00F72CD9">
              <w:t>Средняя общеобразовательная школа №21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456780, Россия, Челябинская область, г. Озерск, </w:t>
            </w:r>
            <w:r w:rsidRPr="00F72CD9">
              <w:br/>
              <w:t xml:space="preserve">б-р. Луначарского, 11, </w:t>
            </w:r>
          </w:p>
          <w:p w:rsidR="00410952" w:rsidRPr="00F72CD9" w:rsidRDefault="003F1551">
            <w:hyperlink r:id="rId15" w:history="1">
              <w:r w:rsidR="00410952" w:rsidRPr="00F72CD9">
                <w:rPr>
                  <w:rStyle w:val="ab"/>
                </w:rPr>
                <w:t>school21ozr@yandex.ru</w:t>
              </w:r>
            </w:hyperlink>
          </w:p>
          <w:p w:rsidR="00410952" w:rsidRPr="00F72CD9" w:rsidRDefault="00410952">
            <w:pPr>
              <w:ind w:right="-108"/>
            </w:pPr>
            <w:r w:rsidRPr="00F72CD9">
              <w:t>http://s21.ozersk.chel.fcior.edu.ru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/>
                <w:bCs/>
                <w:sz w:val="24"/>
                <w:szCs w:val="24"/>
              </w:rPr>
            </w:pPr>
            <w:r w:rsidRPr="00F72CD9">
              <w:t>(35130)71750</w:t>
            </w:r>
          </w:p>
        </w:tc>
      </w:tr>
      <w:tr w:rsidR="00410952" w:rsidRPr="00F72CD9" w:rsidTr="00346217">
        <w:trPr>
          <w:trHeight w:val="9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Cs/>
                <w:sz w:val="24"/>
                <w:szCs w:val="24"/>
              </w:rPr>
            </w:pPr>
            <w:r w:rsidRPr="00F72CD9">
              <w:t xml:space="preserve">Муниципальное бюджетное общеобразовательное учреждение </w:t>
            </w:r>
            <w:r w:rsidR="00F72CD9">
              <w:t>«</w:t>
            </w:r>
            <w:r w:rsidRPr="00F72CD9">
              <w:t>Лицей №23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456780, Россия, Челябинская область, г. Озерск, </w:t>
            </w:r>
            <w:r w:rsidRPr="00F72CD9">
              <w:br/>
              <w:t xml:space="preserve">ул. Блюхера, 1-А, </w:t>
            </w:r>
            <w:r w:rsidRPr="00F72CD9">
              <w:br/>
            </w:r>
            <w:hyperlink r:id="rId16" w:history="1">
              <w:r w:rsidRPr="00F72CD9">
                <w:rPr>
                  <w:rStyle w:val="ab"/>
                </w:rPr>
                <w:t>sch23-ozersk@mail.ru</w:t>
              </w:r>
            </w:hyperlink>
          </w:p>
          <w:p w:rsidR="00410952" w:rsidRPr="00F72CD9" w:rsidRDefault="00410952">
            <w:r w:rsidRPr="00F72CD9">
              <w:t>http://www.sch23-ozersk.u-education.ru/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/>
                <w:bCs/>
                <w:sz w:val="24"/>
                <w:szCs w:val="24"/>
              </w:rPr>
            </w:pPr>
            <w:r w:rsidRPr="00F72CD9">
              <w:t>(35130)29245</w:t>
            </w:r>
          </w:p>
        </w:tc>
      </w:tr>
      <w:tr w:rsidR="00410952" w:rsidRPr="00F72CD9" w:rsidTr="00346217">
        <w:trPr>
          <w:trHeight w:val="9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Cs/>
                <w:sz w:val="24"/>
                <w:szCs w:val="24"/>
              </w:rPr>
            </w:pPr>
            <w:r w:rsidRPr="00F72CD9">
              <w:t xml:space="preserve">Муниципальное бюджетное общеобразовательное учреждение </w:t>
            </w:r>
            <w:r w:rsidR="00F72CD9">
              <w:t>«</w:t>
            </w:r>
            <w:r w:rsidRPr="00F72CD9">
              <w:t>Средняя общеобразовательная школа №24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456780, Россия, Челябинская область, г. Озерск, </w:t>
            </w:r>
            <w:r w:rsidRPr="00F72CD9">
              <w:br/>
              <w:t>ул. Лермонтова, 19,</w:t>
            </w:r>
          </w:p>
          <w:p w:rsidR="00410952" w:rsidRPr="00F72CD9" w:rsidRDefault="003F1551">
            <w:hyperlink r:id="rId17" w:history="1">
              <w:r w:rsidR="00410952" w:rsidRPr="00F72CD9">
                <w:rPr>
                  <w:rStyle w:val="ab"/>
                </w:rPr>
                <w:t>school-24-ozersk@mail.ru</w:t>
              </w:r>
            </w:hyperlink>
          </w:p>
          <w:p w:rsidR="00410952" w:rsidRPr="00F72CD9" w:rsidRDefault="00410952">
            <w:r w:rsidRPr="00F72CD9">
              <w:t>http://school24-ozersk.ru/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/>
                <w:bCs/>
                <w:sz w:val="24"/>
                <w:szCs w:val="24"/>
              </w:rPr>
            </w:pPr>
            <w:r w:rsidRPr="00F72CD9">
              <w:t>(35130)49974</w:t>
            </w:r>
          </w:p>
        </w:tc>
      </w:tr>
      <w:tr w:rsidR="00410952" w:rsidRPr="00F72CD9" w:rsidTr="00346217">
        <w:trPr>
          <w:trHeight w:val="9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Cs/>
                <w:sz w:val="24"/>
                <w:szCs w:val="24"/>
              </w:rPr>
            </w:pPr>
            <w:r w:rsidRPr="00F72CD9">
              <w:t xml:space="preserve">Муниципальное бюджетное общеобразовательное учреждение </w:t>
            </w:r>
            <w:r w:rsidR="00F72CD9">
              <w:t>«</w:t>
            </w:r>
            <w:r w:rsidRPr="00F72CD9">
              <w:t>Средняя общеобразовательная школа №25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456780, Россия, Челябинская область, г. Озерск, </w:t>
            </w:r>
            <w:r w:rsidRPr="00F72CD9">
              <w:br/>
              <w:t>ул. Матросова, 12-а,</w:t>
            </w:r>
          </w:p>
          <w:p w:rsidR="00410952" w:rsidRPr="00F72CD9" w:rsidRDefault="003F1551">
            <w:hyperlink r:id="rId18" w:history="1">
              <w:r w:rsidR="00410952" w:rsidRPr="00F72CD9">
                <w:rPr>
                  <w:rStyle w:val="ab"/>
                </w:rPr>
                <w:t>school25ozersk@mail.ru</w:t>
              </w:r>
            </w:hyperlink>
          </w:p>
          <w:p w:rsidR="00410952" w:rsidRPr="00F72CD9" w:rsidRDefault="00410952">
            <w:r w:rsidRPr="00F72CD9">
              <w:t>http://schooloz25.ucoz.ru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/>
                <w:bCs/>
                <w:sz w:val="24"/>
                <w:szCs w:val="24"/>
              </w:rPr>
            </w:pPr>
            <w:r w:rsidRPr="00F72CD9">
              <w:t>(35130)72277</w:t>
            </w:r>
          </w:p>
        </w:tc>
      </w:tr>
      <w:tr w:rsidR="00410952" w:rsidRPr="00F72CD9" w:rsidTr="00346217">
        <w:trPr>
          <w:trHeight w:val="9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Cs/>
                <w:sz w:val="24"/>
                <w:szCs w:val="24"/>
              </w:rPr>
            </w:pPr>
            <w:r w:rsidRPr="00F72CD9">
              <w:t xml:space="preserve">Муниципальное бюджетное общеобразовательное учреждение </w:t>
            </w:r>
            <w:r w:rsidR="00F72CD9">
              <w:t>«</w:t>
            </w:r>
            <w:r w:rsidRPr="00F72CD9">
              <w:t>Средняя общеобразовательная школа №27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456780, Россия, Челябинская область, г. Озерск, </w:t>
            </w:r>
            <w:r w:rsidRPr="00F72CD9">
              <w:br/>
              <w:t>ул. Горная, 10,</w:t>
            </w:r>
          </w:p>
          <w:p w:rsidR="00410952" w:rsidRPr="00F72CD9" w:rsidRDefault="00410952">
            <w:proofErr w:type="spellStart"/>
            <w:proofErr w:type="gramStart"/>
            <w:r w:rsidRPr="00F72CD9">
              <w:t>о</w:t>
            </w:r>
            <w:proofErr w:type="gramEnd"/>
            <w:r w:rsidRPr="00F72CD9">
              <w:t>zersk</w:t>
            </w:r>
            <w:proofErr w:type="spellEnd"/>
            <w:r w:rsidRPr="00F72CD9">
              <w:t xml:space="preserve">. </w:t>
            </w:r>
            <w:hyperlink r:id="rId19" w:history="1">
              <w:r w:rsidRPr="00F72CD9">
                <w:rPr>
                  <w:rStyle w:val="ab"/>
                </w:rPr>
                <w:t>school27@mаil.ru</w:t>
              </w:r>
            </w:hyperlink>
          </w:p>
          <w:p w:rsidR="00410952" w:rsidRPr="00F72CD9" w:rsidRDefault="00410952">
            <w:r w:rsidRPr="00F72CD9">
              <w:t>http://ozersk-school27.ru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/>
                <w:bCs/>
                <w:sz w:val="24"/>
                <w:szCs w:val="24"/>
              </w:rPr>
            </w:pPr>
            <w:r w:rsidRPr="00F72CD9">
              <w:t>(35130)44762</w:t>
            </w:r>
          </w:p>
        </w:tc>
      </w:tr>
      <w:tr w:rsidR="00410952" w:rsidRPr="00F72CD9" w:rsidTr="00346217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7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Cs/>
                <w:sz w:val="24"/>
                <w:szCs w:val="24"/>
              </w:rPr>
            </w:pPr>
            <w:r w:rsidRPr="00F72CD9">
      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</w:t>
            </w:r>
            <w:r w:rsidR="00F72CD9">
              <w:t>«</w:t>
            </w:r>
            <w:r w:rsidRPr="00F72CD9">
              <w:t>Специальная (коррекционная) общеобразовательная школа №29 VI вида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456780, Россия, Челябинская область, г. Озерск, </w:t>
            </w:r>
            <w:r w:rsidRPr="00F72CD9">
              <w:br/>
              <w:t>ул. Уральская, 15,</w:t>
            </w:r>
          </w:p>
          <w:p w:rsidR="00410952" w:rsidRPr="00F72CD9" w:rsidRDefault="003F1551">
            <w:hyperlink r:id="rId20" w:history="1">
              <w:r w:rsidR="00410952" w:rsidRPr="00F72CD9">
                <w:rPr>
                  <w:rStyle w:val="ab"/>
                </w:rPr>
                <w:t>school29.ozersk@mail.ru</w:t>
              </w:r>
            </w:hyperlink>
          </w:p>
          <w:p w:rsidR="00410952" w:rsidRPr="00F72CD9" w:rsidRDefault="00410952">
            <w:r w:rsidRPr="00F72CD9">
              <w:t>http://school29-ozersk.ucoz.org/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/>
                <w:bCs/>
                <w:sz w:val="24"/>
                <w:szCs w:val="24"/>
              </w:rPr>
            </w:pPr>
            <w:r w:rsidRPr="00F72CD9">
              <w:t>(35130)75578</w:t>
            </w:r>
          </w:p>
        </w:tc>
      </w:tr>
      <w:tr w:rsidR="00410952" w:rsidRPr="00F72CD9" w:rsidTr="00346217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8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Cs/>
                <w:sz w:val="24"/>
                <w:szCs w:val="24"/>
              </w:rPr>
            </w:pPr>
            <w:r w:rsidRPr="00F72CD9">
              <w:t xml:space="preserve">Муниципальное бюджетное общеобразовательное учреждение </w:t>
            </w:r>
            <w:r w:rsidR="00F72CD9">
              <w:t>«</w:t>
            </w:r>
            <w:r w:rsidRPr="00F72CD9">
              <w:t>Средняя общеобразовательная школа №30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456780, Россия, Челябинская область, г. Озерск, </w:t>
            </w:r>
            <w:r w:rsidRPr="00F72CD9">
              <w:br/>
              <w:t>ул. Советская, 43,</w:t>
            </w:r>
          </w:p>
          <w:p w:rsidR="00410952" w:rsidRPr="00F72CD9" w:rsidRDefault="003F1551">
            <w:hyperlink r:id="rId21" w:history="1">
              <w:r w:rsidR="00410952" w:rsidRPr="00F72CD9">
                <w:rPr>
                  <w:rStyle w:val="ab"/>
                </w:rPr>
                <w:t>school30@telecom.ozersk.ru</w:t>
              </w:r>
            </w:hyperlink>
          </w:p>
          <w:p w:rsidR="00410952" w:rsidRPr="00F72CD9" w:rsidRDefault="00410952">
            <w:r w:rsidRPr="00F72CD9">
              <w:lastRenderedPageBreak/>
              <w:t>http://www.школа-30.рф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/>
                <w:bCs/>
                <w:sz w:val="24"/>
                <w:szCs w:val="24"/>
              </w:rPr>
            </w:pPr>
            <w:r w:rsidRPr="00F72CD9">
              <w:lastRenderedPageBreak/>
              <w:t>(35130)41782</w:t>
            </w:r>
          </w:p>
        </w:tc>
      </w:tr>
      <w:tr w:rsidR="00410952" w:rsidRPr="00F72CD9" w:rsidTr="00346217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lastRenderedPageBreak/>
              <w:t>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Cs/>
                <w:sz w:val="24"/>
                <w:szCs w:val="24"/>
              </w:rPr>
            </w:pPr>
            <w:r w:rsidRPr="00F72CD9">
              <w:t xml:space="preserve">Муниципальное бюджетное общеобразовательное учреждение </w:t>
            </w:r>
            <w:r w:rsidR="00F72CD9">
              <w:t>«</w:t>
            </w:r>
            <w:r w:rsidRPr="00F72CD9">
              <w:t>Средняя общеобразовательная школа №32 с углубленным изучением английского языка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456780, Россия, Челябинская область, г. Озерск, </w:t>
            </w:r>
            <w:r w:rsidRPr="00F72CD9">
              <w:br/>
              <w:t>ул. Герцена, 12,</w:t>
            </w:r>
          </w:p>
          <w:p w:rsidR="00410952" w:rsidRPr="00F72CD9" w:rsidRDefault="003F1551">
            <w:hyperlink r:id="rId22" w:history="1">
              <w:r w:rsidR="00410952" w:rsidRPr="00F72CD9">
                <w:rPr>
                  <w:rStyle w:val="ab"/>
                </w:rPr>
                <w:t>school_32@hotbox.ru</w:t>
              </w:r>
            </w:hyperlink>
          </w:p>
          <w:p w:rsidR="00410952" w:rsidRPr="00F72CD9" w:rsidRDefault="00410952">
            <w:r w:rsidRPr="00F72CD9">
              <w:t>http://school32-ozersk.ucoz.ru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/>
                <w:bCs/>
                <w:sz w:val="24"/>
                <w:szCs w:val="24"/>
              </w:rPr>
            </w:pPr>
            <w:r w:rsidRPr="00F72CD9">
              <w:t>(35130)24451</w:t>
            </w:r>
          </w:p>
        </w:tc>
      </w:tr>
      <w:tr w:rsidR="00410952" w:rsidRPr="00F72CD9" w:rsidTr="00346217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Cs/>
                <w:sz w:val="24"/>
                <w:szCs w:val="24"/>
              </w:rPr>
            </w:pPr>
            <w:r w:rsidRPr="00F72CD9">
              <w:t xml:space="preserve">Муниципальное бюджетное общеобразовательное учреждение </w:t>
            </w:r>
            <w:r w:rsidR="00F72CD9">
              <w:t>«</w:t>
            </w:r>
            <w:r w:rsidRPr="00F72CD9">
              <w:t>Средняя общеобразовательная школа №33 с углубленным изучением английского языка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456780, Россия, Челябинская область, г. Озерск, </w:t>
            </w:r>
            <w:r w:rsidRPr="00F72CD9">
              <w:br/>
              <w:t>ул. Матросова, 49,</w:t>
            </w:r>
          </w:p>
          <w:p w:rsidR="00410952" w:rsidRPr="00F72CD9" w:rsidRDefault="003F1551">
            <w:hyperlink r:id="rId23" w:history="1">
              <w:r w:rsidR="00410952" w:rsidRPr="00F72CD9">
                <w:rPr>
                  <w:rStyle w:val="ab"/>
                </w:rPr>
                <w:t>school33ozersk@mail.ru</w:t>
              </w:r>
            </w:hyperlink>
          </w:p>
          <w:p w:rsidR="00410952" w:rsidRPr="00F72CD9" w:rsidRDefault="00410952">
            <w:r w:rsidRPr="00F72CD9">
              <w:t>http://school-33.ozersk.ru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/>
                <w:bCs/>
                <w:sz w:val="24"/>
                <w:szCs w:val="24"/>
              </w:rPr>
            </w:pPr>
            <w:r w:rsidRPr="00F72CD9">
              <w:t>(35130)45570</w:t>
            </w:r>
          </w:p>
        </w:tc>
      </w:tr>
      <w:tr w:rsidR="00410952" w:rsidRPr="00F72CD9" w:rsidTr="00346217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11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Cs/>
                <w:sz w:val="24"/>
                <w:szCs w:val="24"/>
              </w:rPr>
            </w:pPr>
            <w:r w:rsidRPr="00F72CD9">
      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</w:t>
            </w:r>
            <w:r w:rsidR="00F72CD9">
              <w:t>«</w:t>
            </w:r>
            <w:r w:rsidRPr="00F72CD9">
              <w:t>Специальная (коррекционная) общеобразовательная школа №34 VII вида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456780, Россия, Челябинская область, г. Озерск, </w:t>
            </w:r>
            <w:r w:rsidRPr="00F72CD9">
              <w:br/>
              <w:t>проезд Комсомольский, 9,</w:t>
            </w:r>
          </w:p>
          <w:p w:rsidR="00410952" w:rsidRPr="00F72CD9" w:rsidRDefault="003F1551">
            <w:hyperlink r:id="rId24" w:history="1">
              <w:r w:rsidR="00410952" w:rsidRPr="00F72CD9">
                <w:rPr>
                  <w:rStyle w:val="ab"/>
                </w:rPr>
                <w:t>school_34@inbox.ru</w:t>
              </w:r>
            </w:hyperlink>
          </w:p>
          <w:p w:rsidR="00410952" w:rsidRPr="00F72CD9" w:rsidRDefault="00410952">
            <w:r w:rsidRPr="00F72CD9">
              <w:t>http://www.s34chelozr.ru/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 w:rsidP="00346217">
            <w:pPr>
              <w:jc w:val="both"/>
              <w:rPr>
                <w:b/>
                <w:bCs/>
                <w:sz w:val="24"/>
                <w:szCs w:val="24"/>
              </w:rPr>
            </w:pPr>
            <w:r w:rsidRPr="00F72CD9">
              <w:t>(35130)</w:t>
            </w:r>
            <w:r w:rsidR="00346217">
              <w:t>5</w:t>
            </w:r>
            <w:r w:rsidRPr="00F72CD9">
              <w:t>5544</w:t>
            </w:r>
          </w:p>
        </w:tc>
      </w:tr>
      <w:tr w:rsidR="00410952" w:rsidRPr="00F72CD9" w:rsidTr="00346217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12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Cs/>
                <w:sz w:val="24"/>
                <w:szCs w:val="24"/>
              </w:rPr>
            </w:pPr>
            <w:r w:rsidRPr="00F72CD9">
              <w:t xml:space="preserve">Муниципальное бюджетное общеобразовательное учреждение </w:t>
            </w:r>
            <w:r w:rsidR="00F72CD9">
              <w:t>«</w:t>
            </w:r>
            <w:r w:rsidRPr="00F72CD9">
              <w:t>Средняя общеобразовательная школа №35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roofErr w:type="gramStart"/>
            <w:r w:rsidRPr="00F72CD9">
              <w:t xml:space="preserve">456799, Россия, Челябинская область, г. Озерск, </w:t>
            </w:r>
            <w:r w:rsidRPr="00F72CD9">
              <w:br/>
              <w:t xml:space="preserve">пос. </w:t>
            </w:r>
            <w:proofErr w:type="spellStart"/>
            <w:r w:rsidRPr="00F72CD9">
              <w:t>Метлино</w:t>
            </w:r>
            <w:proofErr w:type="spellEnd"/>
            <w:r w:rsidRPr="00F72CD9">
              <w:t xml:space="preserve">, </w:t>
            </w:r>
            <w:r w:rsidRPr="00F72CD9">
              <w:br/>
              <w:t>ул. Центральная, 59</w:t>
            </w:r>
            <w:proofErr w:type="gramEnd"/>
          </w:p>
          <w:p w:rsidR="00410952" w:rsidRPr="00F72CD9" w:rsidRDefault="003F1551">
            <w:hyperlink r:id="rId25" w:history="1">
              <w:r w:rsidR="00410952" w:rsidRPr="00F72CD9">
                <w:rPr>
                  <w:rStyle w:val="ab"/>
                </w:rPr>
                <w:t>metlino_school35@mail.ru</w:t>
              </w:r>
            </w:hyperlink>
          </w:p>
          <w:p w:rsidR="00410952" w:rsidRPr="00F72CD9" w:rsidRDefault="00410952">
            <w:r w:rsidRPr="00F72CD9">
              <w:t>http://school35.edusite.ru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/>
                <w:bCs/>
                <w:sz w:val="24"/>
                <w:szCs w:val="24"/>
              </w:rPr>
            </w:pPr>
            <w:r w:rsidRPr="00F72CD9">
              <w:t>(35130)90335</w:t>
            </w:r>
          </w:p>
        </w:tc>
      </w:tr>
      <w:tr w:rsidR="00410952" w:rsidRPr="00F72CD9" w:rsidTr="00346217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13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Cs/>
                <w:sz w:val="24"/>
                <w:szCs w:val="24"/>
              </w:rPr>
            </w:pPr>
            <w:r w:rsidRPr="00F72CD9">
      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</w:t>
            </w:r>
            <w:r w:rsidR="00F72CD9">
              <w:t>«</w:t>
            </w:r>
            <w:r w:rsidRPr="00F72CD9">
              <w:t>Специальная (коррекционная) общеобразовательная школа №36 III-IV видов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456780, Россия, Челябинская область, г. Озерск, </w:t>
            </w:r>
            <w:r w:rsidRPr="00F72CD9">
              <w:br/>
              <w:t>ул. Бажова, 28,</w:t>
            </w:r>
          </w:p>
          <w:p w:rsidR="00410952" w:rsidRPr="00F72CD9" w:rsidRDefault="003F1551">
            <w:hyperlink r:id="rId26" w:history="1">
              <w:r w:rsidR="00410952" w:rsidRPr="00F72CD9">
                <w:rPr>
                  <w:rStyle w:val="ab"/>
                </w:rPr>
                <w:t>titeeva@yandex.ru</w:t>
              </w:r>
            </w:hyperlink>
          </w:p>
          <w:p w:rsidR="00410952" w:rsidRPr="00F72CD9" w:rsidRDefault="00410952">
            <w:r w:rsidRPr="00F72CD9">
              <w:t>http://www.school-36.org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/>
                <w:bCs/>
                <w:sz w:val="24"/>
                <w:szCs w:val="24"/>
              </w:rPr>
            </w:pPr>
            <w:r w:rsidRPr="00F72CD9">
              <w:t>(35130)43290</w:t>
            </w:r>
          </w:p>
        </w:tc>
      </w:tr>
      <w:tr w:rsidR="00410952" w:rsidRPr="00F72CD9" w:rsidTr="00346217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14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</w:pPr>
            <w:r w:rsidRPr="00F72CD9">
      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</w:t>
            </w:r>
            <w:r w:rsidR="00F72CD9">
              <w:t>«</w:t>
            </w:r>
            <w:r w:rsidRPr="00F72CD9">
              <w:t>Специальная (коррекционная) общеобразовательная школа-интернат №37 VIII вида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456784, Россия, Челябинская область, г. Озерск, </w:t>
            </w:r>
            <w:r w:rsidRPr="00F72CD9">
              <w:br/>
              <w:t xml:space="preserve">ул. </w:t>
            </w:r>
            <w:proofErr w:type="spellStart"/>
            <w:r w:rsidRPr="00F72CD9">
              <w:t>Музрукова</w:t>
            </w:r>
            <w:proofErr w:type="spellEnd"/>
            <w:r w:rsidRPr="00F72CD9">
              <w:t>, 32,</w:t>
            </w:r>
          </w:p>
          <w:p w:rsidR="00410952" w:rsidRPr="00F72CD9" w:rsidRDefault="003F1551">
            <w:hyperlink r:id="rId27" w:history="1">
              <w:r w:rsidR="00410952" w:rsidRPr="00F72CD9">
                <w:rPr>
                  <w:rStyle w:val="ab"/>
                </w:rPr>
                <w:t>dir_school_37@mail.ru</w:t>
              </w:r>
            </w:hyperlink>
          </w:p>
          <w:p w:rsidR="00410952" w:rsidRPr="00F72CD9" w:rsidRDefault="00410952">
            <w:r w:rsidRPr="00F72CD9">
              <w:t>http://sch37-ozersk.edusite.ru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/>
                <w:bCs/>
                <w:sz w:val="24"/>
                <w:szCs w:val="24"/>
              </w:rPr>
            </w:pPr>
            <w:r w:rsidRPr="00F72CD9">
              <w:t>(35130)24642</w:t>
            </w:r>
          </w:p>
        </w:tc>
      </w:tr>
      <w:tr w:rsidR="00410952" w:rsidRPr="00F72CD9" w:rsidTr="00346217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15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Cs/>
                <w:sz w:val="24"/>
                <w:szCs w:val="24"/>
              </w:rPr>
            </w:pPr>
            <w:r w:rsidRPr="00F72CD9">
              <w:t xml:space="preserve">Муниципальное бюджетное общеобразовательное учреждение </w:t>
            </w:r>
            <w:r w:rsidR="00F72CD9">
              <w:t>«</w:t>
            </w:r>
            <w:r w:rsidRPr="00F72CD9">
              <w:t>Средняя общеобразовательная школа №38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456780, Россия, Челябинская область, г. Озерск, </w:t>
            </w:r>
            <w:r w:rsidRPr="00F72CD9">
              <w:br/>
              <w:t>ул. Октябрьская, 2,</w:t>
            </w:r>
          </w:p>
          <w:p w:rsidR="00410952" w:rsidRPr="00F72CD9" w:rsidRDefault="003F1551">
            <w:hyperlink r:id="rId28" w:history="1">
              <w:r w:rsidR="00410952" w:rsidRPr="00F72CD9">
                <w:rPr>
                  <w:rStyle w:val="ab"/>
                </w:rPr>
                <w:t>school38_ozersk@mail.ru</w:t>
              </w:r>
            </w:hyperlink>
          </w:p>
          <w:p w:rsidR="00410952" w:rsidRPr="00F72CD9" w:rsidRDefault="00410952">
            <w:r w:rsidRPr="00F72CD9">
              <w:t>http://school38-ozersk.ru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/>
                <w:bCs/>
                <w:sz w:val="24"/>
                <w:szCs w:val="24"/>
              </w:rPr>
            </w:pPr>
            <w:r w:rsidRPr="00F72CD9">
              <w:t>(35130)23901</w:t>
            </w:r>
          </w:p>
        </w:tc>
      </w:tr>
      <w:tr w:rsidR="00410952" w:rsidRPr="00F72CD9" w:rsidTr="00346217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16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Cs/>
                <w:sz w:val="24"/>
                <w:szCs w:val="24"/>
              </w:rPr>
            </w:pPr>
            <w:r w:rsidRPr="00F72CD9">
              <w:t xml:space="preserve">Муниципальное бюджетное общеобразовательное учреждение </w:t>
            </w:r>
            <w:r w:rsidR="00F72CD9">
              <w:t>«</w:t>
            </w:r>
            <w:r w:rsidRPr="00F72CD9">
              <w:t>Лицей №39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456780, Россия, Челябинская область, г. Озерск, </w:t>
            </w:r>
            <w:r w:rsidRPr="00F72CD9">
              <w:br/>
              <w:t>ул. Матросова, 2,</w:t>
            </w:r>
          </w:p>
          <w:p w:rsidR="00410952" w:rsidRPr="00F72CD9" w:rsidRDefault="00410952">
            <w:r w:rsidRPr="00F72CD9">
              <w:t>licey39@ mail.ru</w:t>
            </w:r>
          </w:p>
          <w:p w:rsidR="00410952" w:rsidRPr="00F72CD9" w:rsidRDefault="00410952">
            <w:r w:rsidRPr="00F72CD9">
              <w:t>http://lic39.ru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/>
                <w:bCs/>
                <w:sz w:val="24"/>
                <w:szCs w:val="24"/>
              </w:rPr>
            </w:pPr>
            <w:r w:rsidRPr="00F72CD9">
              <w:t>(35130)46733</w:t>
            </w:r>
          </w:p>
        </w:tc>
      </w:tr>
      <w:tr w:rsidR="00410952" w:rsidRPr="00F72CD9" w:rsidTr="00346217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17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Cs/>
                <w:sz w:val="24"/>
                <w:szCs w:val="24"/>
              </w:rPr>
            </w:pPr>
            <w:r w:rsidRPr="00F72CD9">
              <w:t xml:space="preserve">Муниципальное бюджетное общеобразовательное учреждение </w:t>
            </w:r>
            <w:r w:rsidR="00F72CD9">
              <w:t>«</w:t>
            </w:r>
            <w:proofErr w:type="spellStart"/>
            <w:r w:rsidRPr="00F72CD9">
              <w:t>Новогорная</w:t>
            </w:r>
            <w:proofErr w:type="spellEnd"/>
            <w:r w:rsidRPr="00F72CD9">
              <w:t xml:space="preserve"> средняя общеобразовательная школа №41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456796, Россия, Челябинская область, г. Озерск, </w:t>
            </w:r>
            <w:r w:rsidRPr="00F72CD9">
              <w:br/>
              <w:t xml:space="preserve">пос. </w:t>
            </w:r>
            <w:proofErr w:type="spellStart"/>
            <w:r w:rsidRPr="00F72CD9">
              <w:t>Новогорный</w:t>
            </w:r>
            <w:proofErr w:type="spellEnd"/>
            <w:r w:rsidRPr="00F72CD9">
              <w:t xml:space="preserve">, </w:t>
            </w:r>
            <w:r w:rsidRPr="00F72CD9">
              <w:br/>
              <w:t>ул. 8 Марта, 6,</w:t>
            </w:r>
          </w:p>
          <w:p w:rsidR="00410952" w:rsidRPr="00F72CD9" w:rsidRDefault="003F1551">
            <w:hyperlink r:id="rId29" w:history="1">
              <w:r w:rsidR="00410952" w:rsidRPr="00F72CD9">
                <w:rPr>
                  <w:rStyle w:val="ab"/>
                </w:rPr>
                <w:t>novdir41@rambler.ru</w:t>
              </w:r>
            </w:hyperlink>
          </w:p>
          <w:p w:rsidR="00410952" w:rsidRPr="00F72CD9" w:rsidRDefault="00410952">
            <w:r w:rsidRPr="00F72CD9">
              <w:t>http://school-41.ru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/>
                <w:bCs/>
                <w:sz w:val="24"/>
                <w:szCs w:val="24"/>
              </w:rPr>
            </w:pPr>
            <w:r w:rsidRPr="00F72CD9">
              <w:t>(35130)92211</w:t>
            </w:r>
          </w:p>
        </w:tc>
      </w:tr>
      <w:tr w:rsidR="00410952" w:rsidRPr="00F72CD9" w:rsidTr="00346217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lastRenderedPageBreak/>
              <w:t>18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Cs/>
                <w:sz w:val="24"/>
                <w:szCs w:val="24"/>
              </w:rPr>
            </w:pPr>
            <w:r w:rsidRPr="00F72CD9">
              <w:t xml:space="preserve">Муниципальное бюджетное общеобразовательное учреждение </w:t>
            </w:r>
            <w:r w:rsidR="00F72CD9">
              <w:t>«</w:t>
            </w:r>
            <w:r w:rsidRPr="00F72CD9">
              <w:t>Вечерняя (сменная) общеобразовательная школа №201 при исправительном учреждении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456780, Россия, Челябинская область, г. Озерск, </w:t>
            </w:r>
            <w:r w:rsidRPr="00F72CD9">
              <w:br/>
              <w:t>ул. Промышленная, 3,</w:t>
            </w:r>
          </w:p>
          <w:p w:rsidR="00410952" w:rsidRPr="00F72CD9" w:rsidRDefault="003F1551">
            <w:hyperlink r:id="rId30" w:history="1">
              <w:r w:rsidR="00410952" w:rsidRPr="00F72CD9">
                <w:rPr>
                  <w:rStyle w:val="ab"/>
                </w:rPr>
                <w:t>ecole-201@yandex.ru</w:t>
              </w:r>
            </w:hyperlink>
          </w:p>
          <w:p w:rsidR="00410952" w:rsidRPr="00F72CD9" w:rsidRDefault="00410952">
            <w:r w:rsidRPr="00F72CD9">
              <w:t>http://74215s201.edusite.ru/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/>
                <w:bCs/>
                <w:sz w:val="24"/>
                <w:szCs w:val="24"/>
              </w:rPr>
            </w:pPr>
            <w:r w:rsidRPr="00F72CD9">
              <w:t>(35130)76819</w:t>
            </w:r>
          </w:p>
        </w:tc>
      </w:tr>
      <w:tr w:rsidR="00410952" w:rsidRPr="00F72CD9" w:rsidTr="00346217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19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Cs/>
                <w:sz w:val="24"/>
                <w:szCs w:val="24"/>
              </w:rPr>
            </w:pPr>
            <w:r w:rsidRPr="00F72CD9">
              <w:t xml:space="preserve">Муниципальное бюджетное специальное учебно-воспитательное учреждение открытого типа для детей и подростков с </w:t>
            </w:r>
            <w:proofErr w:type="spellStart"/>
            <w:r w:rsidRPr="00F72CD9">
              <w:t>девиантным</w:t>
            </w:r>
            <w:proofErr w:type="spellEnd"/>
            <w:r w:rsidRPr="00F72CD9">
              <w:t xml:space="preserve"> поведением </w:t>
            </w:r>
            <w:r w:rsidR="00F72CD9">
              <w:t>«</w:t>
            </w:r>
            <w:r w:rsidRPr="00F72CD9">
              <w:t>Специальная общеобразовательная школа открытого типа №202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456780, Россия, Челябинская область, г. Озерск, </w:t>
            </w:r>
            <w:r w:rsidRPr="00F72CD9">
              <w:br/>
              <w:t>ул. Герцена, 7,</w:t>
            </w:r>
          </w:p>
          <w:p w:rsidR="00410952" w:rsidRPr="00F72CD9" w:rsidRDefault="003F1551">
            <w:hyperlink r:id="rId31" w:history="1">
              <w:r w:rsidR="00410952" w:rsidRPr="00F72CD9">
                <w:rPr>
                  <w:rStyle w:val="ab"/>
                </w:rPr>
                <w:t>msu202@bk.ru</w:t>
              </w:r>
            </w:hyperlink>
          </w:p>
          <w:p w:rsidR="00410952" w:rsidRPr="00F72CD9" w:rsidRDefault="003F1551">
            <w:hyperlink r:id="rId32" w:tgtFrame="_blank" w:tooltip="Ссылка на официальный сайт МБСУ " w:history="1">
              <w:r w:rsidR="00410952" w:rsidRPr="00F72CD9">
                <w:rPr>
                  <w:rStyle w:val="ab"/>
                  <w:bCs/>
                </w:rPr>
                <w:t>http://msu202.edusite.ru/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b/>
                <w:bCs/>
                <w:sz w:val="24"/>
                <w:szCs w:val="24"/>
              </w:rPr>
            </w:pPr>
            <w:r w:rsidRPr="00F72CD9">
              <w:t>(35130)44838</w:t>
            </w:r>
          </w:p>
        </w:tc>
      </w:tr>
      <w:tr w:rsidR="00410952" w:rsidRPr="00F72CD9" w:rsidTr="00346217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21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sz w:val="24"/>
                <w:szCs w:val="24"/>
              </w:rPr>
            </w:pPr>
            <w:r w:rsidRPr="00F72CD9">
              <w:t xml:space="preserve">Муниципальное бюджетное образовательное учреждение дополнительного образования детей </w:t>
            </w:r>
            <w:r w:rsidR="00F72CD9">
              <w:t>«</w:t>
            </w:r>
            <w:r w:rsidRPr="00F72CD9">
              <w:t>Станция юных техников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456780, Россия, Челябинская область, </w:t>
            </w:r>
          </w:p>
          <w:p w:rsidR="00410952" w:rsidRPr="00F72CD9" w:rsidRDefault="00410952">
            <w:r w:rsidRPr="00F72CD9">
              <w:t xml:space="preserve">г. Озерск, </w:t>
            </w:r>
          </w:p>
          <w:p w:rsidR="00410952" w:rsidRPr="00F72CD9" w:rsidRDefault="00410952">
            <w:r w:rsidRPr="00F72CD9">
              <w:t>ул. Ермолаева, 26</w:t>
            </w:r>
          </w:p>
          <w:p w:rsidR="00410952" w:rsidRPr="00F72CD9" w:rsidRDefault="00410952">
            <w:proofErr w:type="spellStart"/>
            <w:r w:rsidRPr="00F72CD9">
              <w:t>adm.ut</w:t>
            </w:r>
            <w:proofErr w:type="spellEnd"/>
            <w:r w:rsidRPr="00F72CD9">
              <w:t>@ mail.ru</w:t>
            </w:r>
          </w:p>
          <w:p w:rsidR="00410952" w:rsidRPr="00F72CD9" w:rsidRDefault="00410952">
            <w:pPr>
              <w:rPr>
                <w:sz w:val="24"/>
                <w:szCs w:val="24"/>
              </w:rPr>
            </w:pPr>
            <w:r w:rsidRPr="00F72CD9">
              <w:t>http://sut-ozersk.ru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rPr>
                <w:sz w:val="24"/>
                <w:szCs w:val="24"/>
              </w:rPr>
            </w:pPr>
            <w:r w:rsidRPr="00F72CD9">
              <w:t>(35130)29903</w:t>
            </w:r>
          </w:p>
        </w:tc>
      </w:tr>
      <w:tr w:rsidR="00410952" w:rsidRPr="00F72CD9" w:rsidTr="00346217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22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sz w:val="24"/>
                <w:szCs w:val="24"/>
              </w:rPr>
            </w:pPr>
            <w:r w:rsidRPr="00F72CD9">
              <w:t xml:space="preserve">Муниципальное бюджетное образовательное учреждение дополнительного образования детей </w:t>
            </w:r>
            <w:r w:rsidR="00F72CD9">
              <w:t>«</w:t>
            </w:r>
            <w:r w:rsidRPr="00F72CD9">
              <w:t>Дворец творчества детей и молодежи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456780, Россия, Челябинская область, </w:t>
            </w:r>
            <w:r w:rsidRPr="00F72CD9">
              <w:br/>
              <w:t xml:space="preserve">г. Озерск, </w:t>
            </w:r>
            <w:r w:rsidRPr="00F72CD9">
              <w:br/>
              <w:t xml:space="preserve">ул. </w:t>
            </w:r>
            <w:proofErr w:type="spellStart"/>
            <w:r w:rsidRPr="00F72CD9">
              <w:t>Иртяшская</w:t>
            </w:r>
            <w:proofErr w:type="spellEnd"/>
            <w:r w:rsidRPr="00F72CD9">
              <w:t>, 1</w:t>
            </w:r>
          </w:p>
          <w:p w:rsidR="00410952" w:rsidRPr="00F72CD9" w:rsidRDefault="00410952">
            <w:proofErr w:type="spellStart"/>
            <w:r w:rsidRPr="00F72CD9">
              <w:t>dvorectdm</w:t>
            </w:r>
            <w:proofErr w:type="spellEnd"/>
            <w:r w:rsidRPr="00F72CD9">
              <w:t>@ mail.ru</w:t>
            </w:r>
          </w:p>
          <w:p w:rsidR="00410952" w:rsidRPr="00F72CD9" w:rsidRDefault="00410952">
            <w:r w:rsidRPr="00F72CD9">
              <w:t>http://ozdtdm74.ksdk.ru/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rPr>
                <w:sz w:val="24"/>
                <w:szCs w:val="24"/>
              </w:rPr>
            </w:pPr>
            <w:r w:rsidRPr="00F72CD9">
              <w:t>(35130)28504</w:t>
            </w:r>
          </w:p>
        </w:tc>
      </w:tr>
      <w:tr w:rsidR="00410952" w:rsidRPr="00F72CD9" w:rsidTr="00346217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23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sz w:val="24"/>
                <w:szCs w:val="24"/>
              </w:rPr>
            </w:pPr>
            <w:r w:rsidRPr="00F72CD9">
              <w:t xml:space="preserve">Муниципальное бюджетное образовательное учреждение дополнительного образования детей </w:t>
            </w:r>
            <w:r w:rsidR="00F72CD9">
              <w:t>«</w:t>
            </w:r>
            <w:r w:rsidRPr="00F72CD9">
              <w:t>Детско-юношеская спортивная школа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456780, Россия, Челябинская область, </w:t>
            </w:r>
          </w:p>
          <w:p w:rsidR="00410952" w:rsidRPr="00F72CD9" w:rsidRDefault="00410952">
            <w:r w:rsidRPr="00F72CD9">
              <w:t xml:space="preserve">г. Озерск, </w:t>
            </w:r>
          </w:p>
          <w:p w:rsidR="00410952" w:rsidRPr="00F72CD9" w:rsidRDefault="00410952">
            <w:r w:rsidRPr="00F72CD9">
              <w:t>пр. Победы, 15а</w:t>
            </w:r>
          </w:p>
          <w:p w:rsidR="00410952" w:rsidRPr="00F72CD9" w:rsidRDefault="00410952">
            <w:proofErr w:type="spellStart"/>
            <w:r w:rsidRPr="00F72CD9">
              <w:t>duschal</w:t>
            </w:r>
            <w:proofErr w:type="spellEnd"/>
            <w:r w:rsidRPr="00F72CD9">
              <w:t>@ mail.ru</w:t>
            </w:r>
          </w:p>
          <w:p w:rsidR="00410952" w:rsidRPr="00F72CD9" w:rsidRDefault="00410952">
            <w:pPr>
              <w:rPr>
                <w:sz w:val="24"/>
                <w:szCs w:val="24"/>
              </w:rPr>
            </w:pPr>
            <w:r w:rsidRPr="00F72CD9">
              <w:t>http://www.dussh-ozersk.ru/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rPr>
                <w:sz w:val="24"/>
                <w:szCs w:val="24"/>
              </w:rPr>
            </w:pPr>
            <w:r w:rsidRPr="00F72CD9">
              <w:t>(35130)20172</w:t>
            </w:r>
          </w:p>
        </w:tc>
      </w:tr>
      <w:tr w:rsidR="00410952" w:rsidRPr="00F72CD9" w:rsidTr="00346217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24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jc w:val="both"/>
              <w:rPr>
                <w:sz w:val="24"/>
                <w:szCs w:val="24"/>
              </w:rPr>
            </w:pPr>
            <w:r w:rsidRPr="00F72CD9">
              <w:t xml:space="preserve">Муниципальное бюджетное образовательное учреждение дополнительного образования детей </w:t>
            </w:r>
            <w:r w:rsidR="00F72CD9">
              <w:t>«</w:t>
            </w:r>
            <w:r w:rsidRPr="00F72CD9">
              <w:t>Детский эколого-биологический центр</w:t>
            </w:r>
            <w:r w:rsidR="00F72CD9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r w:rsidRPr="00F72CD9">
              <w:t xml:space="preserve">456780, Россия, Челябинская область, </w:t>
            </w:r>
          </w:p>
          <w:p w:rsidR="00410952" w:rsidRPr="00F72CD9" w:rsidRDefault="00410952">
            <w:r w:rsidRPr="00F72CD9">
              <w:t xml:space="preserve">г. Озерск, </w:t>
            </w:r>
          </w:p>
          <w:p w:rsidR="00410952" w:rsidRPr="00F72CD9" w:rsidRDefault="00410952">
            <w:proofErr w:type="gramStart"/>
            <w:r w:rsidRPr="00F72CD9">
              <w:t>ул. Горная, 14</w:t>
            </w:r>
            <w:proofErr w:type="gramEnd"/>
          </w:p>
          <w:p w:rsidR="00410952" w:rsidRPr="00F72CD9" w:rsidRDefault="00410952">
            <w:r w:rsidRPr="00F72CD9">
              <w:t>dedcozersk@yandex.ru</w:t>
            </w:r>
          </w:p>
          <w:p w:rsidR="00410952" w:rsidRPr="00F72CD9" w:rsidRDefault="00410952">
            <w:pPr>
              <w:rPr>
                <w:sz w:val="24"/>
                <w:szCs w:val="24"/>
              </w:rPr>
            </w:pPr>
            <w:r w:rsidRPr="00F72CD9">
              <w:t>http://debc.edusite.ru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2" w:rsidRPr="00F72CD9" w:rsidRDefault="00410952">
            <w:pPr>
              <w:rPr>
                <w:sz w:val="24"/>
                <w:szCs w:val="24"/>
              </w:rPr>
            </w:pPr>
            <w:r w:rsidRPr="00F72CD9">
              <w:t>(35130)76494</w:t>
            </w:r>
          </w:p>
        </w:tc>
      </w:tr>
    </w:tbl>
    <w:p w:rsidR="00521812" w:rsidRPr="00F72CD9" w:rsidRDefault="00521812" w:rsidP="007F65F3">
      <w:pPr>
        <w:pStyle w:val="a6"/>
        <w:ind w:left="0" w:firstLine="0"/>
        <w:jc w:val="left"/>
        <w:rPr>
          <w:b w:val="0"/>
          <w:szCs w:val="28"/>
        </w:rPr>
      </w:pPr>
    </w:p>
    <w:p w:rsidR="00521812" w:rsidRPr="00F72CD9" w:rsidRDefault="00521812" w:rsidP="007F65F3">
      <w:pPr>
        <w:pStyle w:val="a6"/>
        <w:ind w:left="0" w:firstLine="0"/>
        <w:jc w:val="left"/>
        <w:rPr>
          <w:b w:val="0"/>
          <w:szCs w:val="28"/>
        </w:rPr>
      </w:pPr>
    </w:p>
    <w:p w:rsidR="00521812" w:rsidRPr="00F72CD9" w:rsidRDefault="00521812" w:rsidP="007F65F3">
      <w:pPr>
        <w:pStyle w:val="a6"/>
        <w:ind w:left="0" w:firstLine="0"/>
        <w:jc w:val="left"/>
        <w:rPr>
          <w:b w:val="0"/>
        </w:rPr>
      </w:pPr>
    </w:p>
    <w:p w:rsidR="00E55C05" w:rsidRPr="00F72CD9" w:rsidRDefault="00E55C05" w:rsidP="007F65F3">
      <w:pPr>
        <w:pStyle w:val="a6"/>
        <w:ind w:left="0" w:firstLine="0"/>
        <w:jc w:val="left"/>
        <w:rPr>
          <w:b w:val="0"/>
        </w:rPr>
      </w:pPr>
    </w:p>
    <w:p w:rsidR="00E55C05" w:rsidRPr="00F72CD9" w:rsidRDefault="00E55C05" w:rsidP="007F65F3">
      <w:pPr>
        <w:pStyle w:val="a6"/>
        <w:ind w:left="0" w:firstLine="0"/>
        <w:jc w:val="left"/>
        <w:rPr>
          <w:b w:val="0"/>
        </w:rPr>
      </w:pPr>
    </w:p>
    <w:p w:rsidR="00E55C05" w:rsidRPr="00F72CD9" w:rsidRDefault="00E55C05" w:rsidP="007F65F3">
      <w:pPr>
        <w:pStyle w:val="a6"/>
        <w:ind w:left="0" w:firstLine="0"/>
        <w:jc w:val="left"/>
        <w:rPr>
          <w:b w:val="0"/>
        </w:rPr>
      </w:pPr>
    </w:p>
    <w:p w:rsidR="00E55C05" w:rsidRPr="00F72CD9" w:rsidRDefault="00E55C05" w:rsidP="007F65F3">
      <w:pPr>
        <w:pStyle w:val="a6"/>
        <w:ind w:left="0" w:firstLine="0"/>
        <w:jc w:val="left"/>
        <w:rPr>
          <w:b w:val="0"/>
        </w:rPr>
      </w:pPr>
    </w:p>
    <w:p w:rsidR="00E55C05" w:rsidRPr="00F72CD9" w:rsidRDefault="00E55C05" w:rsidP="007F65F3">
      <w:pPr>
        <w:pStyle w:val="a6"/>
        <w:ind w:left="0" w:firstLine="0"/>
        <w:jc w:val="left"/>
        <w:rPr>
          <w:b w:val="0"/>
        </w:rPr>
      </w:pPr>
    </w:p>
    <w:p w:rsidR="00E55C05" w:rsidRPr="00F72CD9" w:rsidRDefault="00E55C05" w:rsidP="007F65F3">
      <w:pPr>
        <w:pStyle w:val="a6"/>
        <w:ind w:left="0" w:firstLine="0"/>
        <w:jc w:val="left"/>
        <w:rPr>
          <w:b w:val="0"/>
        </w:rPr>
      </w:pPr>
    </w:p>
    <w:p w:rsidR="00E55C05" w:rsidRPr="00F72CD9" w:rsidRDefault="00E55C05" w:rsidP="007F65F3">
      <w:pPr>
        <w:pStyle w:val="a6"/>
        <w:ind w:left="0" w:firstLine="0"/>
        <w:jc w:val="left"/>
        <w:rPr>
          <w:b w:val="0"/>
        </w:rPr>
      </w:pPr>
    </w:p>
    <w:p w:rsidR="00E55C05" w:rsidRPr="00F72CD9" w:rsidRDefault="00E55C05" w:rsidP="007F65F3">
      <w:pPr>
        <w:pStyle w:val="a6"/>
        <w:ind w:left="0" w:firstLine="0"/>
        <w:jc w:val="left"/>
        <w:rPr>
          <w:b w:val="0"/>
        </w:rPr>
      </w:pPr>
    </w:p>
    <w:p w:rsidR="00E55C05" w:rsidRPr="00F72CD9" w:rsidRDefault="00E55C05" w:rsidP="007F65F3">
      <w:pPr>
        <w:pStyle w:val="a6"/>
        <w:ind w:left="0" w:firstLine="0"/>
        <w:jc w:val="left"/>
        <w:rPr>
          <w:b w:val="0"/>
        </w:rPr>
      </w:pPr>
    </w:p>
    <w:p w:rsidR="00E55C05" w:rsidRPr="00F72CD9" w:rsidRDefault="00E55C05" w:rsidP="007F65F3">
      <w:pPr>
        <w:pStyle w:val="a6"/>
        <w:ind w:left="0" w:firstLine="0"/>
        <w:jc w:val="left"/>
        <w:rPr>
          <w:b w:val="0"/>
        </w:rPr>
      </w:pPr>
    </w:p>
    <w:p w:rsidR="00E55C05" w:rsidRDefault="00E55C05" w:rsidP="007F65F3">
      <w:pPr>
        <w:pStyle w:val="a6"/>
        <w:ind w:left="0" w:firstLine="0"/>
        <w:jc w:val="left"/>
        <w:rPr>
          <w:b w:val="0"/>
        </w:rPr>
      </w:pPr>
    </w:p>
    <w:p w:rsidR="004B1D62" w:rsidRDefault="004B1D62" w:rsidP="007F65F3">
      <w:pPr>
        <w:pStyle w:val="a6"/>
        <w:ind w:left="0" w:firstLine="0"/>
        <w:jc w:val="left"/>
        <w:rPr>
          <w:b w:val="0"/>
        </w:rPr>
      </w:pPr>
    </w:p>
    <w:p w:rsidR="004B1D62" w:rsidRDefault="004B1D62" w:rsidP="007F65F3">
      <w:pPr>
        <w:pStyle w:val="a6"/>
        <w:ind w:left="0" w:firstLine="0"/>
        <w:jc w:val="left"/>
        <w:rPr>
          <w:b w:val="0"/>
        </w:rPr>
      </w:pPr>
    </w:p>
    <w:p w:rsidR="004B1D62" w:rsidRDefault="004B1D62" w:rsidP="007F65F3">
      <w:pPr>
        <w:pStyle w:val="a6"/>
        <w:ind w:left="0" w:firstLine="0"/>
        <w:jc w:val="left"/>
        <w:rPr>
          <w:b w:val="0"/>
        </w:rPr>
      </w:pPr>
    </w:p>
    <w:p w:rsidR="004B1D62" w:rsidRDefault="004B1D62" w:rsidP="007F65F3">
      <w:pPr>
        <w:pStyle w:val="a6"/>
        <w:ind w:left="0" w:firstLine="0"/>
        <w:jc w:val="left"/>
        <w:rPr>
          <w:b w:val="0"/>
        </w:rPr>
      </w:pPr>
    </w:p>
    <w:p w:rsidR="004B1D62" w:rsidRDefault="004B1D62" w:rsidP="007F65F3">
      <w:pPr>
        <w:pStyle w:val="a6"/>
        <w:ind w:left="0" w:firstLine="0"/>
        <w:jc w:val="left"/>
        <w:rPr>
          <w:b w:val="0"/>
        </w:rPr>
      </w:pPr>
    </w:p>
    <w:p w:rsidR="004B1D62" w:rsidRPr="00F72CD9" w:rsidRDefault="004B1D62" w:rsidP="007F65F3">
      <w:pPr>
        <w:pStyle w:val="a6"/>
        <w:ind w:left="0" w:firstLine="0"/>
        <w:jc w:val="left"/>
        <w:rPr>
          <w:b w:val="0"/>
        </w:rPr>
      </w:pPr>
    </w:p>
    <w:p w:rsidR="00E55C05" w:rsidRPr="00F72CD9" w:rsidRDefault="00E55C05" w:rsidP="007F65F3">
      <w:pPr>
        <w:pStyle w:val="a6"/>
        <w:ind w:left="0" w:firstLine="0"/>
        <w:jc w:val="left"/>
        <w:rPr>
          <w:b w:val="0"/>
        </w:rPr>
      </w:pPr>
    </w:p>
    <w:p w:rsidR="00E55C05" w:rsidRPr="00F72CD9" w:rsidRDefault="00E55C05" w:rsidP="007F65F3">
      <w:pPr>
        <w:pStyle w:val="a6"/>
        <w:ind w:left="0" w:firstLine="0"/>
        <w:jc w:val="left"/>
        <w:rPr>
          <w:b w:val="0"/>
        </w:rPr>
      </w:pPr>
    </w:p>
    <w:p w:rsidR="00E55C05" w:rsidRPr="00F72CD9" w:rsidRDefault="00E55C05" w:rsidP="007F65F3">
      <w:pPr>
        <w:pStyle w:val="a6"/>
        <w:ind w:left="0" w:firstLine="0"/>
        <w:jc w:val="left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8"/>
        <w:gridCol w:w="4287"/>
      </w:tblGrid>
      <w:tr w:rsidR="00E55C05" w:rsidRPr="00F72CD9">
        <w:tc>
          <w:tcPr>
            <w:tcW w:w="5568" w:type="dxa"/>
            <w:shd w:val="clear" w:color="auto" w:fill="auto"/>
          </w:tcPr>
          <w:p w:rsidR="00E55C05" w:rsidRPr="00F72CD9" w:rsidRDefault="00E55C05" w:rsidP="00DA6314">
            <w:pPr>
              <w:pStyle w:val="a6"/>
              <w:ind w:left="0" w:firstLine="0"/>
              <w:jc w:val="left"/>
              <w:rPr>
                <w:b w:val="0"/>
                <w:szCs w:val="28"/>
              </w:rPr>
            </w:pPr>
          </w:p>
        </w:tc>
        <w:tc>
          <w:tcPr>
            <w:tcW w:w="4287" w:type="dxa"/>
            <w:shd w:val="clear" w:color="auto" w:fill="auto"/>
          </w:tcPr>
          <w:p w:rsidR="00E55C05" w:rsidRPr="00F72CD9" w:rsidRDefault="00E55C05" w:rsidP="00BD22C4">
            <w:pPr>
              <w:pStyle w:val="a6"/>
              <w:ind w:left="0" w:firstLine="0"/>
              <w:rPr>
                <w:b w:val="0"/>
                <w:szCs w:val="28"/>
              </w:rPr>
            </w:pPr>
            <w:r w:rsidRPr="00F72CD9">
              <w:rPr>
                <w:b w:val="0"/>
                <w:szCs w:val="28"/>
              </w:rPr>
              <w:t>Приложение № 2</w:t>
            </w:r>
          </w:p>
          <w:p w:rsidR="00E55C05" w:rsidRPr="00F72CD9" w:rsidRDefault="00EF576C" w:rsidP="00BD22C4">
            <w:pPr>
              <w:pStyle w:val="a6"/>
              <w:ind w:left="0" w:firstLine="0"/>
              <w:rPr>
                <w:b w:val="0"/>
                <w:szCs w:val="28"/>
              </w:rPr>
            </w:pPr>
            <w:r w:rsidRPr="00F72CD9">
              <w:rPr>
                <w:b w:val="0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="00F72CD9">
              <w:rPr>
                <w:b w:val="0"/>
                <w:szCs w:val="28"/>
              </w:rPr>
              <w:t>«</w:t>
            </w:r>
            <w:r w:rsidRPr="00F72CD9">
              <w:rPr>
                <w:b w:val="0"/>
                <w:szCs w:val="28"/>
              </w:rPr>
              <w:t>Зачисление в образовательное учреждение</w:t>
            </w:r>
            <w:r w:rsidR="00F72CD9">
              <w:rPr>
                <w:b w:val="0"/>
                <w:szCs w:val="28"/>
              </w:rPr>
              <w:t>»</w:t>
            </w:r>
          </w:p>
        </w:tc>
      </w:tr>
    </w:tbl>
    <w:p w:rsidR="00E55C05" w:rsidRPr="00F72CD9" w:rsidRDefault="00E55C05" w:rsidP="007F65F3">
      <w:pPr>
        <w:pStyle w:val="a6"/>
        <w:ind w:left="0" w:firstLine="0"/>
        <w:jc w:val="left"/>
        <w:rPr>
          <w:b w:val="0"/>
        </w:rPr>
      </w:pPr>
    </w:p>
    <w:p w:rsidR="00F748F0" w:rsidRPr="00F72CD9" w:rsidRDefault="00F748F0" w:rsidP="007F65F3">
      <w:pPr>
        <w:pStyle w:val="a6"/>
        <w:ind w:left="0" w:firstLine="0"/>
        <w:jc w:val="left"/>
        <w:rPr>
          <w:b w:val="0"/>
        </w:rPr>
      </w:pPr>
    </w:p>
    <w:p w:rsidR="00E55C05" w:rsidRPr="00F72CD9" w:rsidRDefault="00E55C05" w:rsidP="00E55C05">
      <w:pPr>
        <w:widowControl w:val="0"/>
        <w:suppressAutoHyphens/>
        <w:jc w:val="center"/>
        <w:rPr>
          <w:rStyle w:val="ad"/>
          <w:b w:val="0"/>
          <w:bCs w:val="0"/>
          <w:sz w:val="28"/>
          <w:szCs w:val="28"/>
        </w:rPr>
      </w:pPr>
      <w:r w:rsidRPr="00F72CD9">
        <w:rPr>
          <w:rStyle w:val="ad"/>
          <w:b w:val="0"/>
          <w:sz w:val="28"/>
          <w:szCs w:val="28"/>
        </w:rPr>
        <w:t xml:space="preserve">Информация о местонахождении, телефонах муниципальных образовательных учреждений, подведомственных Управлению </w:t>
      </w:r>
      <w:r w:rsidR="00B43379" w:rsidRPr="00F72CD9">
        <w:rPr>
          <w:rStyle w:val="ad"/>
          <w:b w:val="0"/>
          <w:sz w:val="28"/>
          <w:szCs w:val="28"/>
        </w:rPr>
        <w:t>культуры</w:t>
      </w:r>
    </w:p>
    <w:p w:rsidR="00E55C05" w:rsidRPr="00F72CD9" w:rsidRDefault="00E55C05" w:rsidP="00E55C05">
      <w:pPr>
        <w:widowControl w:val="0"/>
        <w:suppressAutoHyphens/>
        <w:jc w:val="center"/>
        <w:rPr>
          <w:rStyle w:val="ad"/>
          <w:b w:val="0"/>
          <w:bCs w:val="0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531"/>
        <w:gridCol w:w="3828"/>
        <w:gridCol w:w="1619"/>
      </w:tblGrid>
      <w:tr w:rsidR="00E55C05" w:rsidRPr="00F72CD9">
        <w:trPr>
          <w:trHeight w:val="40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E55C05">
            <w:pPr>
              <w:jc w:val="center"/>
            </w:pPr>
            <w:r w:rsidRPr="00F72CD9">
              <w:t>№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E55C05">
            <w:pPr>
              <w:jc w:val="center"/>
            </w:pPr>
            <w:r w:rsidRPr="00F72CD9">
              <w:t>Наименование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E55C05">
            <w:pPr>
              <w:jc w:val="center"/>
            </w:pPr>
            <w:r w:rsidRPr="00F72CD9">
              <w:t>Адрес, e-</w:t>
            </w:r>
            <w:proofErr w:type="spellStart"/>
            <w:r w:rsidRPr="00F72CD9">
              <w:t>mail</w:t>
            </w:r>
            <w:proofErr w:type="spellEnd"/>
            <w:r w:rsidRPr="00F72CD9"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E55C05">
            <w:pPr>
              <w:jc w:val="center"/>
            </w:pPr>
            <w:r w:rsidRPr="00F72CD9">
              <w:t xml:space="preserve">Телефон, </w:t>
            </w:r>
          </w:p>
        </w:tc>
      </w:tr>
      <w:tr w:rsidR="00E55C05" w:rsidRPr="00F72CD9">
        <w:trPr>
          <w:trHeight w:val="1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E55C05">
            <w:pPr>
              <w:jc w:val="center"/>
            </w:pPr>
            <w:r w:rsidRPr="00F72CD9"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E55C05">
            <w:pPr>
              <w:jc w:val="center"/>
            </w:pPr>
            <w:r w:rsidRPr="00F72CD9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E55C05">
            <w:pPr>
              <w:jc w:val="center"/>
            </w:pPr>
            <w:r w:rsidRPr="00F72CD9"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E55C05">
            <w:pPr>
              <w:jc w:val="center"/>
            </w:pPr>
            <w:r w:rsidRPr="00F72CD9">
              <w:t>4</w:t>
            </w:r>
          </w:p>
        </w:tc>
      </w:tr>
      <w:tr w:rsidR="00E55C05" w:rsidRPr="00F72CD9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095300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E55C05">
            <w:pPr>
              <w:jc w:val="both"/>
              <w:rPr>
                <w:sz w:val="24"/>
                <w:szCs w:val="24"/>
              </w:rPr>
            </w:pPr>
            <w:r w:rsidRPr="00F72CD9">
              <w:t xml:space="preserve">Муниципальное бюджетное образовательное учреждение дополнительного образования детей </w:t>
            </w:r>
            <w:r w:rsidR="00F72CD9">
              <w:t>«</w:t>
            </w:r>
            <w:r w:rsidRPr="00F72CD9">
              <w:t>Детская музыкальная школа № 1</w:t>
            </w:r>
            <w:r w:rsidR="00F72CD9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E55C05">
            <w:pPr>
              <w:jc w:val="both"/>
              <w:rPr>
                <w:sz w:val="24"/>
                <w:szCs w:val="24"/>
              </w:rPr>
            </w:pPr>
            <w:r w:rsidRPr="00F72CD9">
              <w:t xml:space="preserve">456780, Россия, Челябинская область, </w:t>
            </w:r>
            <w:proofErr w:type="spellStart"/>
            <w:r w:rsidRPr="00F72CD9">
              <w:t>г</w:t>
            </w:r>
            <w:proofErr w:type="gramStart"/>
            <w:r w:rsidRPr="00F72CD9">
              <w:t>.О</w:t>
            </w:r>
            <w:proofErr w:type="gramEnd"/>
            <w:r w:rsidRPr="00F72CD9">
              <w:t>зерск</w:t>
            </w:r>
            <w:proofErr w:type="spellEnd"/>
            <w:r w:rsidRPr="00F72CD9">
              <w:t xml:space="preserve">, ул. Семенова, д. 5. </w:t>
            </w:r>
          </w:p>
          <w:p w:rsidR="00E55C05" w:rsidRPr="00F72CD9" w:rsidRDefault="00E55C05">
            <w:pPr>
              <w:jc w:val="both"/>
              <w:rPr>
                <w:sz w:val="24"/>
                <w:szCs w:val="24"/>
              </w:rPr>
            </w:pPr>
            <w:r w:rsidRPr="00F72CD9">
              <w:t>kult_muz-shkola1@mail.ru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E55C05">
            <w:pPr>
              <w:rPr>
                <w:sz w:val="24"/>
                <w:szCs w:val="24"/>
              </w:rPr>
            </w:pPr>
            <w:r w:rsidRPr="00F72CD9">
              <w:t>(35130)25144</w:t>
            </w:r>
          </w:p>
        </w:tc>
      </w:tr>
      <w:tr w:rsidR="00E55C05" w:rsidRPr="00F72CD9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095300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E55C05">
            <w:pPr>
              <w:jc w:val="both"/>
              <w:rPr>
                <w:sz w:val="24"/>
                <w:szCs w:val="24"/>
              </w:rPr>
            </w:pPr>
            <w:r w:rsidRPr="00F72CD9">
              <w:t xml:space="preserve">Муниципальное бюджетное образовательное учреждение дополнительного образования детей </w:t>
            </w:r>
            <w:r w:rsidR="00F72CD9">
              <w:t>«</w:t>
            </w:r>
            <w:r w:rsidRPr="00F72CD9">
              <w:t>Детская музыкальная школа № 2</w:t>
            </w:r>
            <w:r w:rsidR="00F72CD9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E55C05">
            <w:pPr>
              <w:jc w:val="both"/>
              <w:rPr>
                <w:sz w:val="24"/>
                <w:szCs w:val="24"/>
              </w:rPr>
            </w:pPr>
            <w:r w:rsidRPr="00F72CD9">
              <w:t xml:space="preserve">456780, Россия, Челябинская область, </w:t>
            </w:r>
            <w:proofErr w:type="spellStart"/>
            <w:r w:rsidRPr="00F72CD9">
              <w:t>г</w:t>
            </w:r>
            <w:proofErr w:type="gramStart"/>
            <w:r w:rsidRPr="00F72CD9">
              <w:t>.О</w:t>
            </w:r>
            <w:proofErr w:type="gramEnd"/>
            <w:r w:rsidRPr="00F72CD9">
              <w:t>зерск</w:t>
            </w:r>
            <w:proofErr w:type="spellEnd"/>
            <w:r w:rsidRPr="00F72CD9">
              <w:t xml:space="preserve">, пос. </w:t>
            </w:r>
            <w:proofErr w:type="spellStart"/>
            <w:r w:rsidRPr="00F72CD9">
              <w:t>Метлино</w:t>
            </w:r>
            <w:proofErr w:type="spellEnd"/>
            <w:r w:rsidRPr="00F72CD9">
              <w:t>, ул. Мира, д. 15.</w:t>
            </w:r>
          </w:p>
          <w:p w:rsidR="00E55C05" w:rsidRPr="00F72CD9" w:rsidRDefault="003F1551">
            <w:pPr>
              <w:jc w:val="both"/>
              <w:rPr>
                <w:sz w:val="24"/>
                <w:szCs w:val="24"/>
              </w:rPr>
            </w:pPr>
            <w:hyperlink r:id="rId33" w:history="1">
              <w:r w:rsidR="00E55C05" w:rsidRPr="00F72CD9">
                <w:rPr>
                  <w:rStyle w:val="ab"/>
                </w:rPr>
                <w:t>myzshkola-2@yandex.ru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E55C05">
            <w:pPr>
              <w:rPr>
                <w:sz w:val="24"/>
                <w:szCs w:val="24"/>
              </w:rPr>
            </w:pPr>
            <w:r w:rsidRPr="00F72CD9">
              <w:t>(35130)90552</w:t>
            </w:r>
          </w:p>
        </w:tc>
      </w:tr>
      <w:tr w:rsidR="00E55C05" w:rsidRPr="00F72CD9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095300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E55C05">
            <w:pPr>
              <w:jc w:val="both"/>
              <w:rPr>
                <w:sz w:val="24"/>
                <w:szCs w:val="24"/>
              </w:rPr>
            </w:pPr>
            <w:r w:rsidRPr="00F72CD9">
              <w:t xml:space="preserve">Муниципальное бюджетное образовательное учреждение дополнительного образования детей </w:t>
            </w:r>
            <w:r w:rsidR="00F72CD9">
              <w:t>«</w:t>
            </w:r>
            <w:r w:rsidRPr="00F72CD9">
              <w:t>Детская художественная школа</w:t>
            </w:r>
            <w:r w:rsidR="00F72CD9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E55C05">
            <w:pPr>
              <w:jc w:val="both"/>
              <w:rPr>
                <w:sz w:val="24"/>
                <w:szCs w:val="24"/>
              </w:rPr>
            </w:pPr>
            <w:r w:rsidRPr="00F72CD9">
              <w:t xml:space="preserve">456780, Россия, Челябинская область, </w:t>
            </w:r>
            <w:proofErr w:type="spellStart"/>
            <w:r w:rsidRPr="00F72CD9">
              <w:t>г</w:t>
            </w:r>
            <w:proofErr w:type="gramStart"/>
            <w:r w:rsidRPr="00F72CD9">
              <w:t>.О</w:t>
            </w:r>
            <w:proofErr w:type="gramEnd"/>
            <w:r w:rsidRPr="00F72CD9">
              <w:t>зерск</w:t>
            </w:r>
            <w:proofErr w:type="spellEnd"/>
            <w:r w:rsidRPr="00F72CD9">
              <w:t>, ул. Космонавтов, д. 24а</w:t>
            </w:r>
          </w:p>
          <w:p w:rsidR="00E55C05" w:rsidRPr="00F72CD9" w:rsidRDefault="003F1551">
            <w:pPr>
              <w:jc w:val="both"/>
              <w:rPr>
                <w:sz w:val="24"/>
                <w:szCs w:val="24"/>
              </w:rPr>
            </w:pPr>
            <w:hyperlink r:id="rId34" w:history="1">
              <w:r w:rsidR="00E55C05" w:rsidRPr="00F72CD9">
                <w:rPr>
                  <w:rStyle w:val="ab"/>
                </w:rPr>
                <w:t>hudshkola@yandex.ru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E55C05">
            <w:pPr>
              <w:rPr>
                <w:sz w:val="24"/>
                <w:szCs w:val="24"/>
              </w:rPr>
            </w:pPr>
            <w:r w:rsidRPr="00F72CD9">
              <w:t>(35130)26811</w:t>
            </w:r>
          </w:p>
        </w:tc>
      </w:tr>
      <w:tr w:rsidR="00E55C05" w:rsidRPr="00F72CD9">
        <w:trPr>
          <w:trHeight w:val="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095300">
            <w:pPr>
              <w:jc w:val="center"/>
              <w:rPr>
                <w:bCs/>
                <w:sz w:val="24"/>
                <w:szCs w:val="24"/>
              </w:rPr>
            </w:pPr>
            <w:r w:rsidRPr="00F72CD9">
              <w:rPr>
                <w:bCs/>
              </w:rPr>
              <w:t>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E55C05">
            <w:pPr>
              <w:jc w:val="both"/>
              <w:rPr>
                <w:sz w:val="24"/>
                <w:szCs w:val="24"/>
              </w:rPr>
            </w:pPr>
            <w:r w:rsidRPr="00F72CD9">
              <w:t xml:space="preserve">Муниципальное бюджетное образовательное учреждение дополнительного образования детей </w:t>
            </w:r>
            <w:r w:rsidR="00F72CD9">
              <w:t>«</w:t>
            </w:r>
            <w:r w:rsidRPr="00F72CD9">
              <w:t>Детская школа искусств</w:t>
            </w:r>
            <w:r w:rsidR="00F72CD9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E55C05">
            <w:pPr>
              <w:jc w:val="both"/>
              <w:rPr>
                <w:sz w:val="24"/>
                <w:szCs w:val="24"/>
              </w:rPr>
            </w:pPr>
            <w:r w:rsidRPr="00F72CD9">
              <w:t xml:space="preserve">456780, Россия, Челябинская область, </w:t>
            </w:r>
            <w:proofErr w:type="spellStart"/>
            <w:r w:rsidRPr="00F72CD9">
              <w:t>г</w:t>
            </w:r>
            <w:proofErr w:type="gramStart"/>
            <w:r w:rsidRPr="00F72CD9">
              <w:t>.О</w:t>
            </w:r>
            <w:proofErr w:type="gramEnd"/>
            <w:r w:rsidRPr="00F72CD9">
              <w:t>зерск</w:t>
            </w:r>
            <w:proofErr w:type="spellEnd"/>
            <w:r w:rsidRPr="00F72CD9">
              <w:t xml:space="preserve">, пос. </w:t>
            </w:r>
            <w:proofErr w:type="spellStart"/>
            <w:r w:rsidRPr="00F72CD9">
              <w:t>Новогорный</w:t>
            </w:r>
            <w:proofErr w:type="spellEnd"/>
            <w:r w:rsidRPr="00F72CD9">
              <w:t>, ул. Школьная, д. 10</w:t>
            </w:r>
          </w:p>
          <w:p w:rsidR="00E55C05" w:rsidRPr="00F72CD9" w:rsidRDefault="003F1551">
            <w:pPr>
              <w:jc w:val="both"/>
              <w:rPr>
                <w:sz w:val="24"/>
                <w:szCs w:val="24"/>
              </w:rPr>
            </w:pPr>
            <w:hyperlink r:id="rId35" w:history="1">
              <w:r w:rsidR="00E55C05" w:rsidRPr="00F72CD9">
                <w:rPr>
                  <w:rStyle w:val="ab"/>
                </w:rPr>
                <w:t>dhinovogorn@yandex.ru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5" w:rsidRPr="00F72CD9" w:rsidRDefault="00E55C05">
            <w:pPr>
              <w:rPr>
                <w:sz w:val="24"/>
                <w:szCs w:val="24"/>
              </w:rPr>
            </w:pPr>
            <w:r w:rsidRPr="00F72CD9">
              <w:t>(35130)92100</w:t>
            </w:r>
          </w:p>
        </w:tc>
      </w:tr>
    </w:tbl>
    <w:p w:rsidR="00E55C05" w:rsidRPr="00F72CD9" w:rsidRDefault="00E55C05" w:rsidP="00E55C05">
      <w:pPr>
        <w:pStyle w:val="a6"/>
        <w:ind w:left="0" w:firstLine="0"/>
        <w:jc w:val="left"/>
        <w:rPr>
          <w:b w:val="0"/>
        </w:rPr>
      </w:pPr>
    </w:p>
    <w:p w:rsidR="00E55C05" w:rsidRPr="00F72CD9" w:rsidRDefault="00E55C05" w:rsidP="00E55C05">
      <w:pPr>
        <w:pStyle w:val="a6"/>
        <w:ind w:left="0" w:firstLine="0"/>
        <w:jc w:val="left"/>
        <w:rPr>
          <w:b w:val="0"/>
        </w:rPr>
      </w:pPr>
    </w:p>
    <w:p w:rsidR="00E55C05" w:rsidRPr="00F72CD9" w:rsidRDefault="00E55C05" w:rsidP="007F65F3">
      <w:pPr>
        <w:pStyle w:val="a6"/>
        <w:ind w:left="0" w:firstLine="0"/>
        <w:jc w:val="left"/>
        <w:rPr>
          <w:b w:val="0"/>
        </w:rPr>
      </w:pPr>
    </w:p>
    <w:p w:rsidR="00F748F0" w:rsidRPr="00F72CD9" w:rsidRDefault="00F748F0" w:rsidP="007F65F3">
      <w:pPr>
        <w:pStyle w:val="a6"/>
        <w:ind w:left="0" w:firstLine="0"/>
        <w:jc w:val="left"/>
        <w:rPr>
          <w:b w:val="0"/>
        </w:rPr>
      </w:pPr>
    </w:p>
    <w:p w:rsidR="00F748F0" w:rsidRPr="00F72CD9" w:rsidRDefault="00F748F0" w:rsidP="007F65F3">
      <w:pPr>
        <w:pStyle w:val="a6"/>
        <w:ind w:left="0" w:firstLine="0"/>
        <w:jc w:val="left"/>
        <w:rPr>
          <w:b w:val="0"/>
        </w:rPr>
      </w:pPr>
    </w:p>
    <w:p w:rsidR="00F748F0" w:rsidRPr="00F72CD9" w:rsidRDefault="00F748F0" w:rsidP="007F65F3">
      <w:pPr>
        <w:pStyle w:val="a6"/>
        <w:ind w:left="0" w:firstLine="0"/>
        <w:jc w:val="left"/>
        <w:rPr>
          <w:b w:val="0"/>
        </w:rPr>
      </w:pPr>
    </w:p>
    <w:p w:rsidR="00F748F0" w:rsidRPr="00F72CD9" w:rsidRDefault="00F748F0" w:rsidP="007F65F3">
      <w:pPr>
        <w:pStyle w:val="a6"/>
        <w:ind w:left="0" w:firstLine="0"/>
        <w:jc w:val="left"/>
        <w:rPr>
          <w:b w:val="0"/>
        </w:rPr>
      </w:pPr>
    </w:p>
    <w:p w:rsidR="00F748F0" w:rsidRPr="00F72CD9" w:rsidRDefault="00F748F0" w:rsidP="007F65F3">
      <w:pPr>
        <w:pStyle w:val="a6"/>
        <w:ind w:left="0" w:firstLine="0"/>
        <w:jc w:val="left"/>
        <w:rPr>
          <w:b w:val="0"/>
        </w:rPr>
      </w:pPr>
    </w:p>
    <w:p w:rsidR="00F748F0" w:rsidRPr="00F72CD9" w:rsidRDefault="00F748F0" w:rsidP="007F65F3">
      <w:pPr>
        <w:pStyle w:val="a6"/>
        <w:ind w:left="0" w:firstLine="0"/>
        <w:jc w:val="left"/>
        <w:rPr>
          <w:b w:val="0"/>
        </w:rPr>
      </w:pPr>
    </w:p>
    <w:p w:rsidR="00F748F0" w:rsidRDefault="00F748F0" w:rsidP="007F65F3">
      <w:pPr>
        <w:pStyle w:val="a6"/>
        <w:ind w:left="0" w:firstLine="0"/>
        <w:jc w:val="left"/>
        <w:rPr>
          <w:b w:val="0"/>
        </w:rPr>
      </w:pPr>
    </w:p>
    <w:p w:rsidR="004B1D62" w:rsidRDefault="004B1D62" w:rsidP="007F65F3">
      <w:pPr>
        <w:pStyle w:val="a6"/>
        <w:ind w:left="0" w:firstLine="0"/>
        <w:jc w:val="left"/>
        <w:rPr>
          <w:b w:val="0"/>
        </w:rPr>
      </w:pPr>
    </w:p>
    <w:p w:rsidR="004B1D62" w:rsidRDefault="004B1D62" w:rsidP="007F65F3">
      <w:pPr>
        <w:pStyle w:val="a6"/>
        <w:ind w:left="0" w:firstLine="0"/>
        <w:jc w:val="left"/>
        <w:rPr>
          <w:b w:val="0"/>
        </w:rPr>
      </w:pPr>
    </w:p>
    <w:p w:rsidR="004B1D62" w:rsidRDefault="004B1D62" w:rsidP="007F65F3">
      <w:pPr>
        <w:pStyle w:val="a6"/>
        <w:ind w:left="0" w:firstLine="0"/>
        <w:jc w:val="left"/>
        <w:rPr>
          <w:b w:val="0"/>
        </w:rPr>
      </w:pPr>
    </w:p>
    <w:p w:rsidR="004B1D62" w:rsidRDefault="004B1D62" w:rsidP="007F65F3">
      <w:pPr>
        <w:pStyle w:val="a6"/>
        <w:ind w:left="0" w:firstLine="0"/>
        <w:jc w:val="left"/>
        <w:rPr>
          <w:b w:val="0"/>
        </w:rPr>
      </w:pPr>
    </w:p>
    <w:p w:rsidR="004B1D62" w:rsidRDefault="004B1D62" w:rsidP="007F65F3">
      <w:pPr>
        <w:pStyle w:val="a6"/>
        <w:ind w:left="0" w:firstLine="0"/>
        <w:jc w:val="left"/>
        <w:rPr>
          <w:b w:val="0"/>
        </w:rPr>
      </w:pPr>
    </w:p>
    <w:p w:rsidR="004B1D62" w:rsidRDefault="004B1D62" w:rsidP="007F65F3">
      <w:pPr>
        <w:pStyle w:val="a6"/>
        <w:ind w:left="0" w:firstLine="0"/>
        <w:jc w:val="left"/>
        <w:rPr>
          <w:b w:val="0"/>
        </w:rPr>
      </w:pPr>
    </w:p>
    <w:p w:rsidR="004B1D62" w:rsidRDefault="004B1D62" w:rsidP="007F65F3">
      <w:pPr>
        <w:pStyle w:val="a6"/>
        <w:ind w:left="0" w:firstLine="0"/>
        <w:jc w:val="left"/>
        <w:rPr>
          <w:b w:val="0"/>
        </w:rPr>
      </w:pPr>
    </w:p>
    <w:p w:rsidR="004B1D62" w:rsidRDefault="004B1D62" w:rsidP="007F65F3">
      <w:pPr>
        <w:pStyle w:val="a6"/>
        <w:ind w:left="0" w:firstLine="0"/>
        <w:jc w:val="left"/>
        <w:rPr>
          <w:b w:val="0"/>
        </w:rPr>
      </w:pPr>
    </w:p>
    <w:p w:rsidR="004B1D62" w:rsidRDefault="004B1D62" w:rsidP="007F65F3">
      <w:pPr>
        <w:pStyle w:val="a6"/>
        <w:ind w:left="0" w:firstLine="0"/>
        <w:jc w:val="left"/>
        <w:rPr>
          <w:b w:val="0"/>
        </w:rPr>
      </w:pPr>
    </w:p>
    <w:p w:rsidR="004B1D62" w:rsidRPr="00F72CD9" w:rsidRDefault="004B1D62" w:rsidP="007F65F3">
      <w:pPr>
        <w:pStyle w:val="a6"/>
        <w:ind w:left="0" w:firstLine="0"/>
        <w:jc w:val="left"/>
        <w:rPr>
          <w:b w:val="0"/>
        </w:rPr>
      </w:pPr>
    </w:p>
    <w:p w:rsidR="00F748F0" w:rsidRPr="00F72CD9" w:rsidRDefault="00F748F0" w:rsidP="007F65F3">
      <w:pPr>
        <w:pStyle w:val="a6"/>
        <w:ind w:left="0" w:firstLine="0"/>
        <w:jc w:val="left"/>
        <w:rPr>
          <w:b w:val="0"/>
        </w:rPr>
      </w:pPr>
    </w:p>
    <w:p w:rsidR="00F748F0" w:rsidRPr="00F72CD9" w:rsidRDefault="00F748F0" w:rsidP="007F65F3">
      <w:pPr>
        <w:pStyle w:val="a6"/>
        <w:ind w:left="0" w:firstLine="0"/>
        <w:jc w:val="left"/>
        <w:rPr>
          <w:b w:val="0"/>
        </w:rPr>
      </w:pPr>
    </w:p>
    <w:p w:rsidR="00F748F0" w:rsidRPr="00F72CD9" w:rsidRDefault="00F748F0" w:rsidP="007F65F3">
      <w:pPr>
        <w:pStyle w:val="a6"/>
        <w:ind w:left="0" w:firstLine="0"/>
        <w:jc w:val="left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346217" w:rsidRPr="00346217" w:rsidTr="008E6343">
        <w:tc>
          <w:tcPr>
            <w:tcW w:w="4928" w:type="dxa"/>
          </w:tcPr>
          <w:p w:rsidR="00346217" w:rsidRPr="00346217" w:rsidRDefault="00346217" w:rsidP="00346217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346217" w:rsidRPr="00346217" w:rsidRDefault="00346217" w:rsidP="00346217">
            <w:pPr>
              <w:suppressLineNumbers/>
              <w:rPr>
                <w:sz w:val="24"/>
                <w:szCs w:val="24"/>
              </w:rPr>
            </w:pPr>
            <w:r w:rsidRPr="00346217">
              <w:rPr>
                <w:sz w:val="24"/>
                <w:szCs w:val="24"/>
              </w:rPr>
              <w:t>Приложение № 3</w:t>
            </w:r>
          </w:p>
          <w:p w:rsidR="00346217" w:rsidRPr="00346217" w:rsidRDefault="00346217" w:rsidP="00346217">
            <w:pPr>
              <w:suppressLineNumbers/>
              <w:jc w:val="both"/>
              <w:rPr>
                <w:sz w:val="28"/>
                <w:szCs w:val="28"/>
              </w:rPr>
            </w:pPr>
            <w:r w:rsidRPr="00346217">
              <w:rPr>
                <w:sz w:val="24"/>
                <w:szCs w:val="24"/>
              </w:rPr>
              <w:t>к административному регламенту предоставления муниципальной услуги «Зачисление в образовательное учреждение»</w:t>
            </w:r>
          </w:p>
        </w:tc>
      </w:tr>
    </w:tbl>
    <w:p w:rsidR="00346217" w:rsidRPr="00346217" w:rsidRDefault="00346217" w:rsidP="00346217">
      <w:pPr>
        <w:suppressLineNumbers/>
        <w:rPr>
          <w:sz w:val="16"/>
          <w:szCs w:val="16"/>
        </w:rPr>
      </w:pPr>
    </w:p>
    <w:p w:rsidR="00346217" w:rsidRPr="00346217" w:rsidRDefault="00346217" w:rsidP="00346217">
      <w:pPr>
        <w:jc w:val="center"/>
        <w:rPr>
          <w:b/>
          <w:sz w:val="24"/>
          <w:szCs w:val="24"/>
        </w:rPr>
      </w:pPr>
      <w:r w:rsidRPr="00346217">
        <w:rPr>
          <w:bCs/>
          <w:sz w:val="24"/>
          <w:szCs w:val="24"/>
        </w:rPr>
        <w:t>Заявление</w:t>
      </w:r>
    </w:p>
    <w:p w:rsidR="00346217" w:rsidRPr="00346217" w:rsidRDefault="00346217" w:rsidP="00346217">
      <w:pPr>
        <w:jc w:val="center"/>
      </w:pPr>
      <w:r w:rsidRPr="00346217">
        <w:rPr>
          <w:bCs/>
          <w:sz w:val="24"/>
          <w:szCs w:val="24"/>
        </w:rPr>
        <w:t>родителей (законных представителей) граждан о приеме в муниципальную общеобразовательную организацию</w:t>
      </w:r>
    </w:p>
    <w:p w:rsidR="00346217" w:rsidRPr="00346217" w:rsidRDefault="00346217" w:rsidP="00346217">
      <w:pPr>
        <w:jc w:val="center"/>
        <w:rPr>
          <w:sz w:val="16"/>
          <w:szCs w:val="16"/>
        </w:rPr>
      </w:pPr>
    </w:p>
    <w:p w:rsidR="00346217" w:rsidRPr="00346217" w:rsidRDefault="00346217" w:rsidP="00346217">
      <w:pPr>
        <w:ind w:left="4962"/>
        <w:rPr>
          <w:sz w:val="24"/>
          <w:szCs w:val="24"/>
        </w:rPr>
      </w:pPr>
      <w:r w:rsidRPr="00346217">
        <w:rPr>
          <w:sz w:val="24"/>
          <w:szCs w:val="24"/>
        </w:rPr>
        <w:t>Директору  ____________________________</w:t>
      </w:r>
    </w:p>
    <w:p w:rsidR="00346217" w:rsidRPr="00346217" w:rsidRDefault="00346217" w:rsidP="00346217">
      <w:pPr>
        <w:ind w:left="4962"/>
        <w:rPr>
          <w:sz w:val="24"/>
          <w:szCs w:val="24"/>
        </w:rPr>
      </w:pPr>
      <w:r w:rsidRPr="00346217">
        <w:rPr>
          <w:sz w:val="24"/>
          <w:szCs w:val="24"/>
        </w:rPr>
        <w:t xml:space="preserve">                       (наименование организации)</w:t>
      </w:r>
    </w:p>
    <w:p w:rsidR="00346217" w:rsidRPr="00346217" w:rsidRDefault="00346217" w:rsidP="00346217">
      <w:pPr>
        <w:ind w:left="4962"/>
        <w:rPr>
          <w:sz w:val="24"/>
          <w:szCs w:val="24"/>
        </w:rPr>
      </w:pPr>
      <w:r w:rsidRPr="00346217">
        <w:rPr>
          <w:sz w:val="24"/>
          <w:szCs w:val="24"/>
        </w:rPr>
        <w:t>______________________________________</w:t>
      </w:r>
    </w:p>
    <w:p w:rsidR="00346217" w:rsidRPr="00346217" w:rsidRDefault="00346217" w:rsidP="00346217">
      <w:pPr>
        <w:ind w:left="4962"/>
        <w:rPr>
          <w:sz w:val="16"/>
          <w:szCs w:val="16"/>
        </w:rPr>
      </w:pPr>
      <w:r w:rsidRPr="00346217">
        <w:rPr>
          <w:sz w:val="16"/>
          <w:szCs w:val="16"/>
        </w:rPr>
        <w:t> </w:t>
      </w:r>
    </w:p>
    <w:p w:rsidR="00346217" w:rsidRPr="00346217" w:rsidRDefault="00346217" w:rsidP="00346217">
      <w:pPr>
        <w:ind w:left="4962"/>
        <w:rPr>
          <w:sz w:val="24"/>
          <w:szCs w:val="24"/>
        </w:rPr>
      </w:pPr>
      <w:r w:rsidRPr="00346217">
        <w:rPr>
          <w:sz w:val="24"/>
          <w:szCs w:val="24"/>
        </w:rPr>
        <w:t>______________________________________</w:t>
      </w:r>
    </w:p>
    <w:p w:rsidR="00346217" w:rsidRPr="00346217" w:rsidRDefault="00346217" w:rsidP="00346217">
      <w:pPr>
        <w:ind w:left="4962"/>
        <w:rPr>
          <w:sz w:val="24"/>
          <w:szCs w:val="24"/>
        </w:rPr>
      </w:pPr>
      <w:r w:rsidRPr="00346217">
        <w:rPr>
          <w:sz w:val="24"/>
          <w:szCs w:val="24"/>
        </w:rPr>
        <w:t xml:space="preserve">                        (Ф.И.О. директора)</w:t>
      </w:r>
    </w:p>
    <w:p w:rsidR="00346217" w:rsidRPr="00346217" w:rsidRDefault="00346217" w:rsidP="00346217">
      <w:pPr>
        <w:ind w:left="4962"/>
        <w:rPr>
          <w:sz w:val="16"/>
          <w:szCs w:val="16"/>
        </w:rPr>
      </w:pPr>
    </w:p>
    <w:p w:rsidR="00346217" w:rsidRPr="00346217" w:rsidRDefault="00346217" w:rsidP="00346217">
      <w:pPr>
        <w:ind w:left="4962"/>
        <w:rPr>
          <w:sz w:val="24"/>
          <w:szCs w:val="24"/>
        </w:rPr>
      </w:pPr>
      <w:r w:rsidRPr="00346217">
        <w:rPr>
          <w:sz w:val="24"/>
          <w:szCs w:val="24"/>
        </w:rPr>
        <w:t xml:space="preserve"> родителя (законного представителя):</w:t>
      </w:r>
    </w:p>
    <w:p w:rsidR="00346217" w:rsidRPr="00346217" w:rsidRDefault="00346217" w:rsidP="00346217">
      <w:pPr>
        <w:ind w:left="4962"/>
        <w:rPr>
          <w:sz w:val="24"/>
          <w:szCs w:val="24"/>
        </w:rPr>
      </w:pPr>
      <w:r w:rsidRPr="00346217">
        <w:rPr>
          <w:sz w:val="24"/>
          <w:szCs w:val="24"/>
        </w:rPr>
        <w:t>Фамилия _____________________________</w:t>
      </w:r>
    </w:p>
    <w:p w:rsidR="00346217" w:rsidRPr="00346217" w:rsidRDefault="00346217" w:rsidP="00346217">
      <w:pPr>
        <w:ind w:left="4962"/>
        <w:rPr>
          <w:sz w:val="24"/>
          <w:szCs w:val="24"/>
        </w:rPr>
      </w:pPr>
      <w:r w:rsidRPr="00346217">
        <w:rPr>
          <w:sz w:val="24"/>
          <w:szCs w:val="24"/>
        </w:rPr>
        <w:t>Имя _________________________________</w:t>
      </w:r>
    </w:p>
    <w:p w:rsidR="00346217" w:rsidRPr="00346217" w:rsidRDefault="00346217" w:rsidP="00346217">
      <w:pPr>
        <w:ind w:left="4962"/>
        <w:rPr>
          <w:sz w:val="24"/>
          <w:szCs w:val="24"/>
        </w:rPr>
      </w:pPr>
      <w:r w:rsidRPr="00346217">
        <w:rPr>
          <w:sz w:val="24"/>
          <w:szCs w:val="24"/>
        </w:rPr>
        <w:t>Отчество _____________________________</w:t>
      </w:r>
    </w:p>
    <w:p w:rsidR="00346217" w:rsidRPr="00346217" w:rsidRDefault="00346217" w:rsidP="00346217">
      <w:pPr>
        <w:ind w:left="4962"/>
        <w:rPr>
          <w:sz w:val="24"/>
          <w:szCs w:val="24"/>
        </w:rPr>
      </w:pPr>
      <w:r w:rsidRPr="00346217">
        <w:rPr>
          <w:sz w:val="24"/>
          <w:szCs w:val="24"/>
        </w:rPr>
        <w:t>Место регистрации:</w:t>
      </w:r>
    </w:p>
    <w:p w:rsidR="00346217" w:rsidRPr="00346217" w:rsidRDefault="00346217" w:rsidP="00346217">
      <w:pPr>
        <w:ind w:left="4962"/>
        <w:rPr>
          <w:sz w:val="24"/>
          <w:szCs w:val="24"/>
        </w:rPr>
      </w:pPr>
      <w:r w:rsidRPr="00346217">
        <w:rPr>
          <w:sz w:val="24"/>
          <w:szCs w:val="24"/>
        </w:rPr>
        <w:t>Город _______________________________</w:t>
      </w:r>
    </w:p>
    <w:p w:rsidR="00346217" w:rsidRPr="00346217" w:rsidRDefault="00346217" w:rsidP="00346217">
      <w:pPr>
        <w:ind w:left="4962"/>
        <w:rPr>
          <w:sz w:val="24"/>
          <w:szCs w:val="24"/>
        </w:rPr>
      </w:pPr>
      <w:r w:rsidRPr="00346217">
        <w:rPr>
          <w:sz w:val="24"/>
          <w:szCs w:val="24"/>
        </w:rPr>
        <w:t>Улица _______________________________</w:t>
      </w:r>
    </w:p>
    <w:p w:rsidR="00346217" w:rsidRPr="00346217" w:rsidRDefault="00346217" w:rsidP="00346217">
      <w:pPr>
        <w:ind w:left="4962"/>
        <w:rPr>
          <w:sz w:val="24"/>
          <w:szCs w:val="24"/>
        </w:rPr>
      </w:pPr>
      <w:r w:rsidRPr="00346217">
        <w:rPr>
          <w:sz w:val="24"/>
          <w:szCs w:val="24"/>
        </w:rPr>
        <w:t>Дом _____ корп. ______ кв. _____________</w:t>
      </w:r>
    </w:p>
    <w:p w:rsidR="00346217" w:rsidRPr="00346217" w:rsidRDefault="00346217" w:rsidP="00346217">
      <w:pPr>
        <w:ind w:left="4962"/>
        <w:rPr>
          <w:sz w:val="24"/>
          <w:szCs w:val="24"/>
        </w:rPr>
      </w:pPr>
      <w:r w:rsidRPr="00346217">
        <w:rPr>
          <w:sz w:val="24"/>
          <w:szCs w:val="24"/>
        </w:rPr>
        <w:t>Телефон _____________________________</w:t>
      </w:r>
    </w:p>
    <w:p w:rsidR="00346217" w:rsidRPr="00346217" w:rsidRDefault="00346217" w:rsidP="00346217">
      <w:pPr>
        <w:ind w:left="4962"/>
        <w:rPr>
          <w:sz w:val="24"/>
          <w:szCs w:val="24"/>
        </w:rPr>
      </w:pPr>
      <w:r w:rsidRPr="00346217">
        <w:rPr>
          <w:sz w:val="24"/>
          <w:szCs w:val="24"/>
        </w:rPr>
        <w:t>Паспорт серия _______ № ______________</w:t>
      </w:r>
    </w:p>
    <w:p w:rsidR="00346217" w:rsidRPr="00346217" w:rsidRDefault="00346217" w:rsidP="00346217">
      <w:pPr>
        <w:ind w:left="4962"/>
        <w:rPr>
          <w:sz w:val="24"/>
          <w:szCs w:val="24"/>
        </w:rPr>
      </w:pPr>
      <w:proofErr w:type="gramStart"/>
      <w:r w:rsidRPr="00346217">
        <w:rPr>
          <w:sz w:val="24"/>
          <w:szCs w:val="24"/>
        </w:rPr>
        <w:t>Выдан _______________________________</w:t>
      </w:r>
      <w:proofErr w:type="gramEnd"/>
    </w:p>
    <w:p w:rsidR="00346217" w:rsidRPr="00346217" w:rsidRDefault="00346217" w:rsidP="00346217">
      <w:pPr>
        <w:ind w:left="5103" w:hanging="283"/>
        <w:jc w:val="both"/>
      </w:pPr>
    </w:p>
    <w:p w:rsidR="00346217" w:rsidRPr="00346217" w:rsidRDefault="00346217" w:rsidP="00346217">
      <w:pPr>
        <w:widowControl w:val="0"/>
        <w:suppressLineNumbers/>
        <w:ind w:left="720" w:firstLine="700"/>
        <w:outlineLvl w:val="1"/>
        <w:rPr>
          <w:sz w:val="24"/>
          <w:szCs w:val="24"/>
        </w:rPr>
      </w:pPr>
      <w:r w:rsidRPr="00346217">
        <w:rPr>
          <w:sz w:val="24"/>
          <w:szCs w:val="24"/>
        </w:rPr>
        <w:t xml:space="preserve">                                 Заявление</w:t>
      </w:r>
    </w:p>
    <w:p w:rsidR="00346217" w:rsidRPr="00346217" w:rsidRDefault="00346217" w:rsidP="00346217"/>
    <w:p w:rsidR="00346217" w:rsidRPr="00346217" w:rsidRDefault="00346217" w:rsidP="00346217">
      <w:pPr>
        <w:widowControl w:val="0"/>
        <w:ind w:firstLine="720"/>
        <w:jc w:val="both"/>
        <w:rPr>
          <w:sz w:val="24"/>
          <w:szCs w:val="24"/>
        </w:rPr>
      </w:pPr>
      <w:r w:rsidRPr="00346217">
        <w:rPr>
          <w:sz w:val="24"/>
          <w:szCs w:val="24"/>
        </w:rPr>
        <w:t>Прошу зачислить ребенка, родителем (законным представителем) которого я являюсь, в ___класс и сообщаю следующие сведения:</w:t>
      </w:r>
    </w:p>
    <w:p w:rsidR="00346217" w:rsidRPr="00346217" w:rsidRDefault="00346217" w:rsidP="00346217">
      <w:pPr>
        <w:widowControl w:val="0"/>
        <w:tabs>
          <w:tab w:val="left" w:pos="567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1. Сведения о ребенке</w:t>
      </w:r>
    </w:p>
    <w:p w:rsidR="00346217" w:rsidRPr="00346217" w:rsidRDefault="00346217" w:rsidP="00346217">
      <w:pPr>
        <w:widowControl w:val="0"/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Фамилия: _____________________________________________________________</w:t>
      </w:r>
    </w:p>
    <w:p w:rsidR="00346217" w:rsidRPr="00346217" w:rsidRDefault="00346217" w:rsidP="00346217">
      <w:pPr>
        <w:widowControl w:val="0"/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Имя:__________________________________________________________________</w:t>
      </w:r>
    </w:p>
    <w:p w:rsidR="00346217" w:rsidRPr="00346217" w:rsidRDefault="00346217" w:rsidP="00346217">
      <w:pPr>
        <w:widowControl w:val="0"/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Отчество (при наличии):_________________________________________________</w:t>
      </w:r>
    </w:p>
    <w:p w:rsidR="00346217" w:rsidRPr="00346217" w:rsidRDefault="00346217" w:rsidP="00346217">
      <w:pPr>
        <w:widowControl w:val="0"/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Дата рождения:_________________________________________________________</w:t>
      </w:r>
    </w:p>
    <w:p w:rsidR="00346217" w:rsidRPr="00346217" w:rsidRDefault="00346217" w:rsidP="00346217">
      <w:pPr>
        <w:widowControl w:val="0"/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Адрес места жительства: _________________________________________________</w:t>
      </w:r>
    </w:p>
    <w:p w:rsidR="00346217" w:rsidRPr="00346217" w:rsidRDefault="00346217" w:rsidP="00346217">
      <w:pPr>
        <w:widowControl w:val="0"/>
        <w:numPr>
          <w:ilvl w:val="1"/>
          <w:numId w:val="4"/>
        </w:numPr>
        <w:tabs>
          <w:tab w:val="left" w:pos="1134"/>
        </w:tabs>
        <w:ind w:left="0" w:firstLine="720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Адрес места пребывания: ________________________________________________</w:t>
      </w:r>
    </w:p>
    <w:p w:rsidR="00346217" w:rsidRPr="00346217" w:rsidRDefault="00346217" w:rsidP="00346217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46217">
        <w:rPr>
          <w:sz w:val="24"/>
          <w:szCs w:val="24"/>
        </w:rPr>
        <w:t>__________________________________________________________________________</w:t>
      </w:r>
    </w:p>
    <w:p w:rsidR="00346217" w:rsidRPr="00346217" w:rsidRDefault="00346217" w:rsidP="00346217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46217" w:rsidRPr="00346217" w:rsidRDefault="00346217" w:rsidP="00346217">
      <w:pPr>
        <w:widowControl w:val="0"/>
        <w:tabs>
          <w:tab w:val="left" w:pos="567"/>
          <w:tab w:val="left" w:pos="993"/>
          <w:tab w:val="left" w:pos="1134"/>
        </w:tabs>
        <w:ind w:left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2. Сведения о родителях (законных представителях) и контактных данных</w:t>
      </w:r>
    </w:p>
    <w:p w:rsidR="00346217" w:rsidRPr="00346217" w:rsidRDefault="00346217" w:rsidP="00346217">
      <w:pPr>
        <w:widowControl w:val="0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2.1. Фамилия: ______________________________________________________________</w:t>
      </w:r>
    </w:p>
    <w:p w:rsidR="00346217" w:rsidRPr="00346217" w:rsidRDefault="00346217" w:rsidP="00346217">
      <w:pPr>
        <w:widowControl w:val="0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2.2. Имя: __________________________________________________________________</w:t>
      </w:r>
    </w:p>
    <w:p w:rsidR="00346217" w:rsidRPr="00346217" w:rsidRDefault="00346217" w:rsidP="00346217">
      <w:pPr>
        <w:widowControl w:val="0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2.3. Отчество (при наличии): _________________________________________________</w:t>
      </w:r>
    </w:p>
    <w:p w:rsidR="00346217" w:rsidRPr="00346217" w:rsidRDefault="00346217" w:rsidP="00346217">
      <w:pPr>
        <w:widowControl w:val="0"/>
        <w:tabs>
          <w:tab w:val="left" w:pos="1134"/>
        </w:tabs>
        <w:ind w:left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2.4. Адрес места жительства: ______________________________________________</w:t>
      </w:r>
    </w:p>
    <w:p w:rsidR="00346217" w:rsidRPr="00346217" w:rsidRDefault="00346217" w:rsidP="00346217">
      <w:pPr>
        <w:widowControl w:val="0"/>
        <w:tabs>
          <w:tab w:val="left" w:pos="1134"/>
        </w:tabs>
        <w:ind w:left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2.5. Адрес места проживания: _____________________________________________</w:t>
      </w:r>
    </w:p>
    <w:p w:rsidR="00346217" w:rsidRPr="00346217" w:rsidRDefault="00346217" w:rsidP="00346217">
      <w:pPr>
        <w:widowControl w:val="0"/>
        <w:tabs>
          <w:tab w:val="left" w:pos="1134"/>
        </w:tabs>
        <w:ind w:left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2.6. Номер телефона: _____________________________________________________</w:t>
      </w:r>
    </w:p>
    <w:p w:rsidR="00346217" w:rsidRPr="00346217" w:rsidRDefault="00346217" w:rsidP="00346217">
      <w:pPr>
        <w:widowControl w:val="0"/>
        <w:tabs>
          <w:tab w:val="left" w:pos="1134"/>
        </w:tabs>
        <w:ind w:left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2.7. Адрес электронной почты: ____________________________________________</w:t>
      </w:r>
    </w:p>
    <w:p w:rsidR="00346217" w:rsidRPr="00346217" w:rsidRDefault="00346217" w:rsidP="00346217">
      <w:pPr>
        <w:widowControl w:val="0"/>
        <w:tabs>
          <w:tab w:val="left" w:pos="1134"/>
        </w:tabs>
        <w:ind w:left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2.8. Фамилия: ___________________________________________________________</w:t>
      </w:r>
    </w:p>
    <w:p w:rsidR="00346217" w:rsidRPr="00346217" w:rsidRDefault="00346217" w:rsidP="00346217">
      <w:pPr>
        <w:widowControl w:val="0"/>
        <w:tabs>
          <w:tab w:val="left" w:pos="1134"/>
        </w:tabs>
        <w:ind w:left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2.9. Имя: _______________________________________________________________</w:t>
      </w:r>
    </w:p>
    <w:p w:rsidR="00346217" w:rsidRPr="00346217" w:rsidRDefault="00346217" w:rsidP="00346217">
      <w:pPr>
        <w:widowControl w:val="0"/>
        <w:tabs>
          <w:tab w:val="left" w:pos="1134"/>
          <w:tab w:val="left" w:pos="1276"/>
        </w:tabs>
        <w:ind w:left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2.10. Отчество (при наличии): _______________________________________________</w:t>
      </w:r>
    </w:p>
    <w:p w:rsidR="00346217" w:rsidRPr="00346217" w:rsidRDefault="00346217" w:rsidP="00346217">
      <w:pPr>
        <w:widowControl w:val="0"/>
        <w:tabs>
          <w:tab w:val="left" w:pos="1134"/>
          <w:tab w:val="left" w:pos="1276"/>
        </w:tabs>
        <w:ind w:left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2.11. Адрес места жительства: _______________________________________________</w:t>
      </w:r>
    </w:p>
    <w:p w:rsidR="00346217" w:rsidRPr="00346217" w:rsidRDefault="00346217" w:rsidP="00346217">
      <w:pPr>
        <w:widowControl w:val="0"/>
        <w:tabs>
          <w:tab w:val="left" w:pos="1134"/>
          <w:tab w:val="left" w:pos="1276"/>
        </w:tabs>
        <w:ind w:left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2.12. Адрес места проживания: ______________________________________________</w:t>
      </w:r>
    </w:p>
    <w:p w:rsidR="00346217" w:rsidRPr="00346217" w:rsidRDefault="00346217" w:rsidP="00346217">
      <w:pPr>
        <w:widowControl w:val="0"/>
        <w:tabs>
          <w:tab w:val="left" w:pos="1134"/>
          <w:tab w:val="left" w:pos="1276"/>
        </w:tabs>
        <w:ind w:left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2.13. Номер телефона: ______________________________________________________</w:t>
      </w:r>
    </w:p>
    <w:p w:rsidR="00346217" w:rsidRPr="00346217" w:rsidRDefault="00346217" w:rsidP="00346217">
      <w:pPr>
        <w:widowControl w:val="0"/>
        <w:tabs>
          <w:tab w:val="left" w:pos="1134"/>
          <w:tab w:val="left" w:pos="1276"/>
        </w:tabs>
        <w:ind w:left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2.14. Адрес электронной почты: ______________________________________________</w:t>
      </w:r>
    </w:p>
    <w:p w:rsidR="00346217" w:rsidRPr="00346217" w:rsidRDefault="00346217" w:rsidP="00346217">
      <w:pPr>
        <w:widowControl w:val="0"/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lastRenderedPageBreak/>
        <w:t xml:space="preserve">3. </w:t>
      </w:r>
      <w:proofErr w:type="gramStart"/>
      <w:r w:rsidRPr="00346217">
        <w:rPr>
          <w:sz w:val="24"/>
          <w:szCs w:val="24"/>
        </w:rPr>
        <w:t>Право приема в общеобразовательную организацию во внеочередном, первоочередном порядке или преимущественного приема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  и начального общего образования в государственные и муниципальные образовательные организации, в которых обучаются их братья и (или) сестры) (указывается при наличии).</w:t>
      </w:r>
      <w:proofErr w:type="gramEnd"/>
    </w:p>
    <w:p w:rsidR="00346217" w:rsidRPr="00346217" w:rsidRDefault="00346217" w:rsidP="00346217">
      <w:pPr>
        <w:widowControl w:val="0"/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 xml:space="preserve">4. </w:t>
      </w:r>
      <w:proofErr w:type="gramStart"/>
      <w:r w:rsidRPr="00346217">
        <w:rPr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(указывается при наличии) ____________(да/нет).</w:t>
      </w:r>
      <w:proofErr w:type="gramEnd"/>
    </w:p>
    <w:p w:rsidR="00346217" w:rsidRPr="00346217" w:rsidRDefault="00346217" w:rsidP="00346217">
      <w:pPr>
        <w:widowControl w:val="0"/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5. Согласие родител</w:t>
      </w:r>
      <w:proofErr w:type="gramStart"/>
      <w:r w:rsidRPr="00346217">
        <w:rPr>
          <w:sz w:val="24"/>
          <w:szCs w:val="24"/>
        </w:rPr>
        <w:t>я(</w:t>
      </w:r>
      <w:proofErr w:type="gramEnd"/>
      <w:r w:rsidRPr="00346217">
        <w:rPr>
          <w:sz w:val="24"/>
          <w:szCs w:val="24"/>
        </w:rPr>
        <w:t>ей) законного(</w:t>
      </w:r>
      <w:proofErr w:type="spellStart"/>
      <w:r w:rsidRPr="00346217">
        <w:rPr>
          <w:sz w:val="24"/>
          <w:szCs w:val="24"/>
        </w:rPr>
        <w:t>ых</w:t>
      </w:r>
      <w:proofErr w:type="spellEnd"/>
      <w:r w:rsidRPr="00346217">
        <w:rPr>
          <w:sz w:val="24"/>
          <w:szCs w:val="24"/>
        </w:rPr>
        <w:t>) представителя(ей) ребенка/согласие поступающего, достигшего возраста восемнадцати лет на обучение ребенка  по адаптированной образовательной программе (в случае необходимости обучения ребенка по адаптированной образовательной программе) ____________(да/нет). Подпись__________.</w:t>
      </w:r>
    </w:p>
    <w:p w:rsidR="00346217" w:rsidRPr="00346217" w:rsidRDefault="00346217" w:rsidP="00346217">
      <w:pPr>
        <w:widowControl w:val="0"/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346217">
        <w:rPr>
          <w:sz w:val="24"/>
          <w:szCs w:val="24"/>
        </w:rPr>
        <w:t>6. Номер, дата и время регистрации заявления: _____________________________.</w:t>
      </w:r>
    </w:p>
    <w:p w:rsidR="00346217" w:rsidRPr="00346217" w:rsidRDefault="00346217" w:rsidP="00346217">
      <w:pPr>
        <w:widowControl w:val="0"/>
        <w:ind w:firstLine="709"/>
        <w:jc w:val="both"/>
        <w:rPr>
          <w:sz w:val="24"/>
          <w:szCs w:val="24"/>
        </w:rPr>
      </w:pPr>
      <w:r w:rsidRPr="00346217">
        <w:rPr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346217">
        <w:rPr>
          <w:sz w:val="24"/>
          <w:szCs w:val="24"/>
        </w:rPr>
        <w:t>н(</w:t>
      </w:r>
      <w:proofErr w:type="gramEnd"/>
      <w:r w:rsidRPr="00346217">
        <w:rPr>
          <w:sz w:val="24"/>
          <w:szCs w:val="24"/>
        </w:rPr>
        <w:t>а): Подпись__________.</w:t>
      </w:r>
    </w:p>
    <w:p w:rsidR="00346217" w:rsidRPr="00346217" w:rsidRDefault="00346217" w:rsidP="00346217">
      <w:pPr>
        <w:widowControl w:val="0"/>
        <w:ind w:firstLine="709"/>
        <w:jc w:val="both"/>
        <w:rPr>
          <w:sz w:val="24"/>
          <w:szCs w:val="24"/>
        </w:rPr>
      </w:pPr>
      <w:r w:rsidRPr="00346217">
        <w:rPr>
          <w:sz w:val="24"/>
          <w:szCs w:val="24"/>
        </w:rPr>
        <w:t>С правилами приема в образовательную организацию ознакомле</w:t>
      </w:r>
      <w:proofErr w:type="gramStart"/>
      <w:r w:rsidRPr="00346217">
        <w:rPr>
          <w:sz w:val="24"/>
          <w:szCs w:val="24"/>
        </w:rPr>
        <w:t>н(</w:t>
      </w:r>
      <w:proofErr w:type="gramEnd"/>
      <w:r w:rsidRPr="00346217">
        <w:rPr>
          <w:sz w:val="24"/>
          <w:szCs w:val="24"/>
        </w:rPr>
        <w:t>а): Подпись__________.</w:t>
      </w:r>
    </w:p>
    <w:p w:rsidR="00346217" w:rsidRPr="00346217" w:rsidRDefault="00346217" w:rsidP="00346217">
      <w:pPr>
        <w:widowControl w:val="0"/>
        <w:ind w:firstLine="709"/>
        <w:jc w:val="both"/>
        <w:rPr>
          <w:sz w:val="24"/>
          <w:szCs w:val="24"/>
        </w:rPr>
      </w:pPr>
      <w:r w:rsidRPr="00346217">
        <w:rPr>
          <w:sz w:val="24"/>
          <w:szCs w:val="24"/>
        </w:rPr>
        <w:t>В ходе реализации образовательных программ начального общего, основного общего, среднего общего образования прошу использовать _________________________язык образования: Подпись___________</w:t>
      </w:r>
    </w:p>
    <w:p w:rsidR="00346217" w:rsidRPr="00346217" w:rsidRDefault="00346217" w:rsidP="00346217">
      <w:pPr>
        <w:widowControl w:val="0"/>
        <w:ind w:firstLine="709"/>
        <w:jc w:val="both"/>
        <w:rPr>
          <w:sz w:val="24"/>
          <w:szCs w:val="24"/>
        </w:rPr>
      </w:pPr>
      <w:r w:rsidRPr="00346217">
        <w:rPr>
          <w:sz w:val="24"/>
          <w:szCs w:val="24"/>
        </w:rPr>
        <w:t>(в соответствии с Федеральным законом от 29.12.2012 № 273-ФЗ «Об образовании                         в Российской Федерации» ст. 14, ч. 6 и локальным нормативным актом образовательной организации - язык образования - русский).</w:t>
      </w:r>
    </w:p>
    <w:p w:rsidR="00346217" w:rsidRPr="00346217" w:rsidRDefault="00346217" w:rsidP="00346217">
      <w:pPr>
        <w:widowControl w:val="0"/>
        <w:ind w:firstLine="709"/>
        <w:jc w:val="both"/>
        <w:rPr>
          <w:sz w:val="24"/>
          <w:szCs w:val="24"/>
        </w:rPr>
      </w:pPr>
    </w:p>
    <w:p w:rsidR="00346217" w:rsidRPr="00346217" w:rsidRDefault="00346217" w:rsidP="00346217">
      <w:pPr>
        <w:widowControl w:val="0"/>
        <w:jc w:val="both"/>
        <w:rPr>
          <w:sz w:val="24"/>
          <w:szCs w:val="24"/>
        </w:rPr>
      </w:pPr>
    </w:p>
    <w:p w:rsidR="00346217" w:rsidRPr="00346217" w:rsidRDefault="00346217" w:rsidP="00346217">
      <w:pPr>
        <w:widowControl w:val="0"/>
        <w:jc w:val="both"/>
        <w:rPr>
          <w:sz w:val="24"/>
          <w:szCs w:val="24"/>
        </w:rPr>
      </w:pPr>
    </w:p>
    <w:p w:rsidR="00346217" w:rsidRPr="00346217" w:rsidRDefault="00346217" w:rsidP="00346217">
      <w:pPr>
        <w:widowControl w:val="0"/>
        <w:jc w:val="both"/>
        <w:rPr>
          <w:sz w:val="24"/>
          <w:szCs w:val="24"/>
        </w:rPr>
      </w:pPr>
      <w:r w:rsidRPr="00346217">
        <w:rPr>
          <w:sz w:val="24"/>
          <w:szCs w:val="24"/>
        </w:rPr>
        <w:t>Дата_________     Подпись__________</w:t>
      </w:r>
    </w:p>
    <w:p w:rsidR="00346217" w:rsidRPr="00346217" w:rsidRDefault="00346217" w:rsidP="00346217">
      <w:pPr>
        <w:widowControl w:val="0"/>
        <w:ind w:firstLine="700"/>
        <w:jc w:val="both"/>
        <w:rPr>
          <w:sz w:val="24"/>
          <w:szCs w:val="24"/>
        </w:rPr>
      </w:pPr>
    </w:p>
    <w:p w:rsidR="00346217" w:rsidRPr="00346217" w:rsidRDefault="00346217" w:rsidP="00346217">
      <w:pPr>
        <w:widowControl w:val="0"/>
        <w:jc w:val="center"/>
        <w:rPr>
          <w:sz w:val="24"/>
          <w:szCs w:val="24"/>
        </w:rPr>
      </w:pPr>
    </w:p>
    <w:p w:rsidR="00346217" w:rsidRPr="00346217" w:rsidRDefault="00346217" w:rsidP="00346217">
      <w:pPr>
        <w:pageBreakBefore/>
        <w:jc w:val="center"/>
        <w:rPr>
          <w:sz w:val="24"/>
          <w:szCs w:val="24"/>
        </w:rPr>
      </w:pPr>
      <w:r w:rsidRPr="00346217">
        <w:rPr>
          <w:sz w:val="24"/>
          <w:szCs w:val="24"/>
        </w:rPr>
        <w:lastRenderedPageBreak/>
        <w:t>Расписка в получении документов № ______</w:t>
      </w:r>
    </w:p>
    <w:p w:rsidR="00346217" w:rsidRPr="00346217" w:rsidRDefault="00346217" w:rsidP="00346217">
      <w:pPr>
        <w:jc w:val="center"/>
        <w:rPr>
          <w:sz w:val="24"/>
          <w:szCs w:val="24"/>
        </w:rPr>
      </w:pPr>
      <w:r w:rsidRPr="00346217">
        <w:rPr>
          <w:sz w:val="24"/>
          <w:szCs w:val="24"/>
        </w:rPr>
        <w:t> </w:t>
      </w:r>
    </w:p>
    <w:p w:rsidR="00346217" w:rsidRPr="00346217" w:rsidRDefault="00346217" w:rsidP="00346217">
      <w:pPr>
        <w:jc w:val="center"/>
        <w:rPr>
          <w:sz w:val="24"/>
          <w:szCs w:val="24"/>
        </w:rPr>
      </w:pPr>
      <w:r w:rsidRPr="00346217">
        <w:rPr>
          <w:sz w:val="24"/>
          <w:szCs w:val="24"/>
        </w:rPr>
        <w:t>Отметка о сдаче документов:</w:t>
      </w:r>
    </w:p>
    <w:p w:rsidR="00346217" w:rsidRPr="00346217" w:rsidRDefault="00346217" w:rsidP="003462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46217">
        <w:rPr>
          <w:sz w:val="24"/>
          <w:szCs w:val="24"/>
        </w:rPr>
        <w:t>1) заявление заявителя;</w:t>
      </w:r>
    </w:p>
    <w:p w:rsidR="00346217" w:rsidRPr="00346217" w:rsidRDefault="00346217" w:rsidP="003462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46217">
        <w:rPr>
          <w:sz w:val="24"/>
          <w:szCs w:val="24"/>
        </w:rPr>
        <w:t>2) копия документа, удостоверяющего личность заявителя;</w:t>
      </w:r>
    </w:p>
    <w:p w:rsidR="00346217" w:rsidRPr="00346217" w:rsidRDefault="00346217" w:rsidP="00346217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346217">
        <w:rPr>
          <w:sz w:val="24"/>
          <w:szCs w:val="24"/>
        </w:rPr>
        <w:t>3)</w:t>
      </w:r>
      <w:r w:rsidRPr="00346217">
        <w:rPr>
          <w:sz w:val="24"/>
          <w:szCs w:val="24"/>
        </w:rPr>
        <w:tab/>
        <w:t xml:space="preserve">копия документа, подтверждающего родство заявителя   (или законность представления прав обучающегося), и документа, подтверждающего право заявителя на пребывание в Российской Федерации и </w:t>
      </w:r>
      <w:proofErr w:type="gramStart"/>
      <w:r w:rsidRPr="00346217">
        <w:rPr>
          <w:sz w:val="24"/>
          <w:szCs w:val="24"/>
        </w:rPr>
        <w:t>в</w:t>
      </w:r>
      <w:proofErr w:type="gramEnd"/>
      <w:r w:rsidRPr="00346217">
        <w:rPr>
          <w:sz w:val="24"/>
          <w:szCs w:val="24"/>
        </w:rPr>
        <w:t xml:space="preserve"> ЗАТО Озерский городской округ  (в отношении ребенка, являющегося иностранным гражданином или лицом без гражданства);</w:t>
      </w:r>
    </w:p>
    <w:p w:rsidR="00346217" w:rsidRPr="00346217" w:rsidRDefault="00346217" w:rsidP="00346217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346217">
        <w:rPr>
          <w:sz w:val="24"/>
          <w:szCs w:val="24"/>
        </w:rPr>
        <w:t>4)</w:t>
      </w:r>
      <w:r w:rsidRPr="00346217">
        <w:rPr>
          <w:sz w:val="24"/>
          <w:szCs w:val="24"/>
        </w:rPr>
        <w:tab/>
        <w:t>доверенность на представление интересов, заверенная в установленном порядке (при получении информации через представителя);</w:t>
      </w:r>
    </w:p>
    <w:p w:rsidR="00346217" w:rsidRPr="00346217" w:rsidRDefault="00346217" w:rsidP="003462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46217">
        <w:rPr>
          <w:sz w:val="24"/>
          <w:szCs w:val="24"/>
        </w:rPr>
        <w:t>5) копия свидетельства о рождении ребенка (паспорта)</w:t>
      </w:r>
      <w:r w:rsidR="00B252CF">
        <w:rPr>
          <w:sz w:val="24"/>
          <w:szCs w:val="24"/>
        </w:rPr>
        <w:t xml:space="preserve"> </w:t>
      </w:r>
      <w:r w:rsidRPr="00346217">
        <w:rPr>
          <w:sz w:val="24"/>
          <w:szCs w:val="24"/>
        </w:rPr>
        <w:t>(для зачисления в 1, 10 классы);  </w:t>
      </w:r>
    </w:p>
    <w:p w:rsidR="00346217" w:rsidRPr="00346217" w:rsidRDefault="00346217" w:rsidP="003462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46217">
        <w:rPr>
          <w:sz w:val="24"/>
          <w:szCs w:val="24"/>
        </w:rPr>
        <w:t xml:space="preserve">6) личное дело учащегося (для </w:t>
      </w:r>
      <w:proofErr w:type="gramStart"/>
      <w:r w:rsidRPr="00346217">
        <w:rPr>
          <w:sz w:val="24"/>
          <w:szCs w:val="24"/>
        </w:rPr>
        <w:t>поступающих</w:t>
      </w:r>
      <w:proofErr w:type="gramEnd"/>
      <w:r w:rsidRPr="00346217">
        <w:rPr>
          <w:sz w:val="24"/>
          <w:szCs w:val="24"/>
        </w:rPr>
        <w:t xml:space="preserve"> в порядке перевода); </w:t>
      </w:r>
    </w:p>
    <w:p w:rsidR="00346217" w:rsidRPr="00346217" w:rsidRDefault="00346217" w:rsidP="00346217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346217">
        <w:rPr>
          <w:sz w:val="24"/>
          <w:szCs w:val="24"/>
        </w:rPr>
        <w:t>7)</w:t>
      </w:r>
      <w:r w:rsidRPr="00346217">
        <w:rPr>
          <w:sz w:val="24"/>
          <w:szCs w:val="24"/>
        </w:rPr>
        <w:tab/>
        <w:t>ведомость текущих отметок, если гражданин прибыл в общеобразовательную организацию в течение учебного года (кроме обучающихся 1-ых классов); </w:t>
      </w:r>
    </w:p>
    <w:p w:rsidR="00346217" w:rsidRPr="00346217" w:rsidRDefault="00346217" w:rsidP="003462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46217">
        <w:rPr>
          <w:sz w:val="24"/>
          <w:szCs w:val="24"/>
        </w:rPr>
        <w:t xml:space="preserve">8) аттестат об основном общем образовании установленного образца  (для </w:t>
      </w:r>
      <w:proofErr w:type="gramStart"/>
      <w:r w:rsidRPr="00346217">
        <w:rPr>
          <w:sz w:val="24"/>
          <w:szCs w:val="24"/>
        </w:rPr>
        <w:t>поступающих</w:t>
      </w:r>
      <w:proofErr w:type="gramEnd"/>
      <w:r w:rsidRPr="00346217">
        <w:rPr>
          <w:sz w:val="24"/>
          <w:szCs w:val="24"/>
        </w:rPr>
        <w:t xml:space="preserve"> в 10 класс);</w:t>
      </w:r>
    </w:p>
    <w:p w:rsidR="00346217" w:rsidRPr="00346217" w:rsidRDefault="00346217" w:rsidP="003462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46217">
        <w:rPr>
          <w:sz w:val="24"/>
          <w:szCs w:val="24"/>
        </w:rPr>
        <w:t>9) документ, подтверждающий право на внеочередное или первоочередное зачисление;</w:t>
      </w:r>
    </w:p>
    <w:p w:rsidR="00346217" w:rsidRPr="00346217" w:rsidRDefault="00346217" w:rsidP="00346217">
      <w:pPr>
        <w:tabs>
          <w:tab w:val="left" w:pos="284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346217">
        <w:rPr>
          <w:sz w:val="24"/>
          <w:szCs w:val="24"/>
        </w:rPr>
        <w:t>10)</w:t>
      </w:r>
      <w:r w:rsidRPr="00346217">
        <w:rPr>
          <w:sz w:val="24"/>
          <w:szCs w:val="24"/>
        </w:rPr>
        <w:tab/>
        <w:t>направление ГПМПК (для приема в образовательную организацию, реализующую адаптированную основную общеобразовательную программу для детей с ограниченными возможностями здоровья);</w:t>
      </w:r>
    </w:p>
    <w:p w:rsidR="00346217" w:rsidRPr="00346217" w:rsidRDefault="00346217" w:rsidP="003462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46217">
        <w:rPr>
          <w:sz w:val="24"/>
          <w:szCs w:val="24"/>
        </w:rPr>
        <w:t>11) другие документы (перечислить).</w:t>
      </w:r>
    </w:p>
    <w:p w:rsidR="00346217" w:rsidRPr="00346217" w:rsidRDefault="00346217" w:rsidP="00346217">
      <w:pPr>
        <w:jc w:val="center"/>
        <w:rPr>
          <w:sz w:val="24"/>
          <w:szCs w:val="24"/>
        </w:rPr>
      </w:pPr>
      <w:r w:rsidRPr="00346217">
        <w:rPr>
          <w:sz w:val="24"/>
          <w:szCs w:val="24"/>
        </w:rPr>
        <w:t> </w:t>
      </w:r>
    </w:p>
    <w:p w:rsidR="00346217" w:rsidRPr="00346217" w:rsidRDefault="00346217" w:rsidP="00346217">
      <w:pPr>
        <w:jc w:val="center"/>
        <w:rPr>
          <w:sz w:val="24"/>
          <w:szCs w:val="24"/>
        </w:rPr>
      </w:pPr>
    </w:p>
    <w:p w:rsidR="00346217" w:rsidRPr="00346217" w:rsidRDefault="00346217" w:rsidP="00346217">
      <w:pPr>
        <w:jc w:val="center"/>
        <w:rPr>
          <w:sz w:val="24"/>
          <w:szCs w:val="24"/>
        </w:rPr>
      </w:pPr>
      <w:r w:rsidRPr="00346217">
        <w:rPr>
          <w:sz w:val="24"/>
          <w:szCs w:val="24"/>
        </w:rPr>
        <w:t xml:space="preserve"> </w:t>
      </w:r>
    </w:p>
    <w:p w:rsidR="00346217" w:rsidRPr="00346217" w:rsidRDefault="00346217" w:rsidP="00346217">
      <w:pPr>
        <w:jc w:val="both"/>
        <w:rPr>
          <w:sz w:val="24"/>
          <w:szCs w:val="24"/>
        </w:rPr>
      </w:pPr>
      <w:r w:rsidRPr="00346217">
        <w:rPr>
          <w:sz w:val="24"/>
          <w:szCs w:val="24"/>
        </w:rPr>
        <w:t>М.П.</w:t>
      </w:r>
    </w:p>
    <w:p w:rsidR="00346217" w:rsidRPr="00346217" w:rsidRDefault="00346217" w:rsidP="00346217">
      <w:pPr>
        <w:jc w:val="both"/>
        <w:rPr>
          <w:sz w:val="24"/>
          <w:szCs w:val="24"/>
        </w:rPr>
      </w:pPr>
      <w:r w:rsidRPr="00346217">
        <w:rPr>
          <w:sz w:val="24"/>
          <w:szCs w:val="24"/>
        </w:rPr>
        <w:t> </w:t>
      </w:r>
    </w:p>
    <w:p w:rsidR="00346217" w:rsidRPr="00346217" w:rsidRDefault="00346217" w:rsidP="00346217">
      <w:pPr>
        <w:jc w:val="both"/>
        <w:rPr>
          <w:sz w:val="24"/>
          <w:szCs w:val="24"/>
        </w:rPr>
      </w:pPr>
      <w:r w:rsidRPr="00346217">
        <w:rPr>
          <w:sz w:val="24"/>
          <w:szCs w:val="24"/>
        </w:rPr>
        <w:t>Документы получил ____________________ (ФИО)</w:t>
      </w:r>
    </w:p>
    <w:p w:rsidR="00346217" w:rsidRPr="00346217" w:rsidRDefault="00346217" w:rsidP="00346217">
      <w:pPr>
        <w:jc w:val="both"/>
        <w:rPr>
          <w:sz w:val="24"/>
          <w:szCs w:val="24"/>
        </w:rPr>
      </w:pPr>
      <w:r w:rsidRPr="00346217">
        <w:rPr>
          <w:sz w:val="24"/>
          <w:szCs w:val="24"/>
        </w:rPr>
        <w:t xml:space="preserve">                                                        (подпись)</w:t>
      </w:r>
    </w:p>
    <w:p w:rsidR="00346217" w:rsidRPr="00346217" w:rsidRDefault="00346217" w:rsidP="00346217">
      <w:pPr>
        <w:jc w:val="both"/>
        <w:rPr>
          <w:sz w:val="24"/>
          <w:szCs w:val="24"/>
        </w:rPr>
      </w:pPr>
    </w:p>
    <w:p w:rsidR="00346217" w:rsidRPr="00346217" w:rsidRDefault="00346217" w:rsidP="00346217">
      <w:pPr>
        <w:jc w:val="both"/>
        <w:rPr>
          <w:sz w:val="24"/>
          <w:szCs w:val="24"/>
        </w:rPr>
      </w:pPr>
      <w:r w:rsidRPr="00346217">
        <w:rPr>
          <w:sz w:val="24"/>
          <w:szCs w:val="24"/>
        </w:rPr>
        <w:t>«____» _____________ 20__ года».</w:t>
      </w:r>
    </w:p>
    <w:p w:rsidR="00346217" w:rsidRPr="00346217" w:rsidRDefault="00346217" w:rsidP="00346217">
      <w:pPr>
        <w:suppressLineNumbers/>
        <w:rPr>
          <w:sz w:val="28"/>
        </w:rPr>
      </w:pPr>
    </w:p>
    <w:p w:rsidR="00346217" w:rsidRPr="00346217" w:rsidRDefault="00346217" w:rsidP="00346217">
      <w:pPr>
        <w:suppressLineNumbers/>
        <w:rPr>
          <w:sz w:val="28"/>
        </w:rPr>
      </w:pPr>
    </w:p>
    <w:p w:rsidR="00346217" w:rsidRPr="00346217" w:rsidRDefault="00346217" w:rsidP="00346217">
      <w:pPr>
        <w:suppressLineNumbers/>
        <w:rPr>
          <w:sz w:val="28"/>
        </w:rPr>
      </w:pPr>
    </w:p>
    <w:p w:rsidR="00346217" w:rsidRPr="00346217" w:rsidRDefault="00346217" w:rsidP="00346217">
      <w:pPr>
        <w:suppressLineNumbers/>
        <w:rPr>
          <w:sz w:val="28"/>
        </w:rPr>
      </w:pPr>
    </w:p>
    <w:p w:rsidR="00346217" w:rsidRPr="00346217" w:rsidRDefault="00346217" w:rsidP="00346217">
      <w:pPr>
        <w:suppressLineNumbers/>
        <w:rPr>
          <w:sz w:val="28"/>
        </w:rPr>
      </w:pPr>
    </w:p>
    <w:p w:rsidR="00346217" w:rsidRPr="00346217" w:rsidRDefault="00346217" w:rsidP="00346217">
      <w:pPr>
        <w:suppressLineNumbers/>
        <w:rPr>
          <w:sz w:val="28"/>
        </w:rPr>
      </w:pPr>
    </w:p>
    <w:p w:rsidR="00D479E2" w:rsidRPr="00F72CD9" w:rsidRDefault="00D479E2" w:rsidP="007F65F3">
      <w:pPr>
        <w:pStyle w:val="a6"/>
        <w:ind w:left="0" w:firstLine="0"/>
        <w:jc w:val="left"/>
        <w:rPr>
          <w:b w:val="0"/>
        </w:rPr>
      </w:pPr>
    </w:p>
    <w:p w:rsidR="00D479E2" w:rsidRPr="00F72CD9" w:rsidRDefault="00D479E2" w:rsidP="007F65F3">
      <w:pPr>
        <w:pStyle w:val="a6"/>
        <w:ind w:left="0" w:firstLine="0"/>
        <w:jc w:val="left"/>
        <w:rPr>
          <w:b w:val="0"/>
        </w:rPr>
      </w:pPr>
    </w:p>
    <w:p w:rsidR="00D479E2" w:rsidRPr="00F72CD9" w:rsidRDefault="00D479E2" w:rsidP="007F65F3">
      <w:pPr>
        <w:pStyle w:val="a6"/>
        <w:ind w:left="0" w:firstLine="0"/>
        <w:jc w:val="left"/>
        <w:rPr>
          <w:b w:val="0"/>
        </w:rPr>
      </w:pPr>
    </w:p>
    <w:p w:rsidR="00D479E2" w:rsidRPr="00F72CD9" w:rsidRDefault="00D479E2" w:rsidP="007F65F3">
      <w:pPr>
        <w:pStyle w:val="a6"/>
        <w:ind w:left="0" w:firstLine="0"/>
        <w:jc w:val="left"/>
        <w:rPr>
          <w:b w:val="0"/>
        </w:rPr>
      </w:pPr>
    </w:p>
    <w:p w:rsidR="00D479E2" w:rsidRPr="00F72CD9" w:rsidRDefault="00D479E2" w:rsidP="007F65F3">
      <w:pPr>
        <w:pStyle w:val="a6"/>
        <w:ind w:left="0" w:firstLine="0"/>
        <w:jc w:val="left"/>
        <w:rPr>
          <w:b w:val="0"/>
        </w:rPr>
      </w:pPr>
    </w:p>
    <w:p w:rsidR="00D479E2" w:rsidRPr="00F72CD9" w:rsidRDefault="00D479E2" w:rsidP="007F65F3">
      <w:pPr>
        <w:pStyle w:val="a6"/>
        <w:ind w:left="0" w:firstLine="0"/>
        <w:jc w:val="left"/>
        <w:rPr>
          <w:b w:val="0"/>
        </w:rPr>
      </w:pPr>
    </w:p>
    <w:p w:rsidR="00D479E2" w:rsidRPr="00F72CD9" w:rsidRDefault="00D479E2" w:rsidP="007F65F3">
      <w:pPr>
        <w:pStyle w:val="a6"/>
        <w:ind w:left="0" w:firstLine="0"/>
        <w:jc w:val="left"/>
        <w:rPr>
          <w:b w:val="0"/>
        </w:rPr>
      </w:pPr>
    </w:p>
    <w:p w:rsidR="00D479E2" w:rsidRPr="00F72CD9" w:rsidRDefault="00D479E2" w:rsidP="007F65F3">
      <w:pPr>
        <w:pStyle w:val="a6"/>
        <w:ind w:left="0" w:firstLine="0"/>
        <w:jc w:val="left"/>
        <w:rPr>
          <w:b w:val="0"/>
        </w:rPr>
      </w:pPr>
    </w:p>
    <w:p w:rsidR="00D479E2" w:rsidRPr="00F72CD9" w:rsidRDefault="00D479E2" w:rsidP="007F65F3">
      <w:pPr>
        <w:pStyle w:val="a6"/>
        <w:ind w:left="0" w:firstLine="0"/>
        <w:jc w:val="left"/>
        <w:rPr>
          <w:b w:val="0"/>
        </w:rPr>
      </w:pPr>
    </w:p>
    <w:p w:rsidR="00D479E2" w:rsidRPr="00F72CD9" w:rsidRDefault="00D479E2" w:rsidP="007F65F3">
      <w:pPr>
        <w:pStyle w:val="a6"/>
        <w:ind w:left="0" w:firstLine="0"/>
        <w:jc w:val="left"/>
        <w:rPr>
          <w:b w:val="0"/>
        </w:rPr>
      </w:pPr>
    </w:p>
    <w:p w:rsidR="00D479E2" w:rsidRPr="00F72CD9" w:rsidRDefault="00D479E2" w:rsidP="007F65F3">
      <w:pPr>
        <w:pStyle w:val="a6"/>
        <w:ind w:left="0" w:firstLine="0"/>
        <w:jc w:val="left"/>
        <w:rPr>
          <w:b w:val="0"/>
        </w:rPr>
      </w:pPr>
    </w:p>
    <w:p w:rsidR="00D479E2" w:rsidRPr="00F72CD9" w:rsidRDefault="00D479E2" w:rsidP="007F65F3">
      <w:pPr>
        <w:pStyle w:val="a6"/>
        <w:ind w:left="0" w:firstLine="0"/>
        <w:jc w:val="left"/>
        <w:rPr>
          <w:b w:val="0"/>
        </w:rPr>
      </w:pPr>
    </w:p>
    <w:p w:rsidR="00D479E2" w:rsidRPr="00F72CD9" w:rsidRDefault="00D479E2" w:rsidP="007F65F3">
      <w:pPr>
        <w:pStyle w:val="a6"/>
        <w:ind w:left="0" w:firstLine="0"/>
        <w:jc w:val="left"/>
        <w:rPr>
          <w:b w:val="0"/>
        </w:rPr>
      </w:pPr>
    </w:p>
    <w:p w:rsidR="00D479E2" w:rsidRPr="00F72CD9" w:rsidRDefault="00D479E2" w:rsidP="007F65F3">
      <w:pPr>
        <w:pStyle w:val="a6"/>
        <w:ind w:left="0" w:firstLine="0"/>
        <w:jc w:val="left"/>
        <w:rPr>
          <w:b w:val="0"/>
        </w:rPr>
      </w:pPr>
    </w:p>
    <w:p w:rsidR="00D479E2" w:rsidRPr="00F72CD9" w:rsidRDefault="00D479E2" w:rsidP="007F65F3">
      <w:pPr>
        <w:pStyle w:val="a6"/>
        <w:ind w:left="0" w:firstLine="0"/>
        <w:jc w:val="left"/>
        <w:rPr>
          <w:b w:val="0"/>
        </w:rPr>
      </w:pPr>
    </w:p>
    <w:p w:rsidR="00D479E2" w:rsidRPr="00F72CD9" w:rsidRDefault="00D479E2" w:rsidP="007F65F3">
      <w:pPr>
        <w:pStyle w:val="a6"/>
        <w:ind w:left="0" w:firstLine="0"/>
        <w:jc w:val="left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8"/>
        <w:gridCol w:w="4287"/>
      </w:tblGrid>
      <w:tr w:rsidR="00D479E2" w:rsidRPr="00F72CD9">
        <w:tc>
          <w:tcPr>
            <w:tcW w:w="5568" w:type="dxa"/>
            <w:shd w:val="clear" w:color="auto" w:fill="auto"/>
          </w:tcPr>
          <w:p w:rsidR="00D479E2" w:rsidRPr="00F72CD9" w:rsidRDefault="00D479E2" w:rsidP="00DA6314">
            <w:pPr>
              <w:pStyle w:val="a6"/>
              <w:ind w:left="0" w:firstLine="0"/>
              <w:jc w:val="left"/>
              <w:rPr>
                <w:b w:val="0"/>
                <w:szCs w:val="28"/>
              </w:rPr>
            </w:pPr>
          </w:p>
        </w:tc>
        <w:tc>
          <w:tcPr>
            <w:tcW w:w="4287" w:type="dxa"/>
            <w:shd w:val="clear" w:color="auto" w:fill="auto"/>
          </w:tcPr>
          <w:p w:rsidR="00D479E2" w:rsidRPr="00F72CD9" w:rsidRDefault="00D479E2" w:rsidP="003040D7">
            <w:pPr>
              <w:pStyle w:val="a6"/>
              <w:ind w:left="0" w:firstLine="0"/>
              <w:rPr>
                <w:b w:val="0"/>
                <w:szCs w:val="28"/>
              </w:rPr>
            </w:pPr>
            <w:r w:rsidRPr="00F72CD9">
              <w:rPr>
                <w:b w:val="0"/>
                <w:szCs w:val="28"/>
              </w:rPr>
              <w:t>Приложение № 4</w:t>
            </w:r>
          </w:p>
          <w:p w:rsidR="00D479E2" w:rsidRPr="00F72CD9" w:rsidRDefault="00D479E2" w:rsidP="003040D7">
            <w:pPr>
              <w:pStyle w:val="a6"/>
              <w:ind w:left="0" w:firstLine="0"/>
              <w:rPr>
                <w:b w:val="0"/>
                <w:szCs w:val="28"/>
              </w:rPr>
            </w:pPr>
            <w:r w:rsidRPr="00F72CD9">
              <w:rPr>
                <w:b w:val="0"/>
                <w:szCs w:val="28"/>
              </w:rPr>
              <w:t>к административному регламенту</w:t>
            </w:r>
            <w:r w:rsidR="003040D7" w:rsidRPr="00F72CD9">
              <w:rPr>
                <w:b w:val="0"/>
                <w:szCs w:val="28"/>
              </w:rPr>
              <w:t xml:space="preserve"> предоставления муниципальной услуги </w:t>
            </w:r>
            <w:r w:rsidR="00F72CD9">
              <w:rPr>
                <w:b w:val="0"/>
                <w:szCs w:val="28"/>
              </w:rPr>
              <w:t>«</w:t>
            </w:r>
            <w:r w:rsidR="003040D7" w:rsidRPr="00F72CD9">
              <w:rPr>
                <w:b w:val="0"/>
                <w:szCs w:val="28"/>
              </w:rPr>
              <w:t>Зачисление в образовательное учреждение</w:t>
            </w:r>
            <w:r w:rsidR="00F72CD9">
              <w:rPr>
                <w:b w:val="0"/>
                <w:szCs w:val="28"/>
              </w:rPr>
              <w:t>»</w:t>
            </w:r>
          </w:p>
        </w:tc>
      </w:tr>
    </w:tbl>
    <w:p w:rsidR="00D479E2" w:rsidRPr="00F72CD9" w:rsidRDefault="00D479E2" w:rsidP="007F65F3">
      <w:pPr>
        <w:pStyle w:val="a6"/>
        <w:ind w:left="0" w:firstLine="0"/>
        <w:jc w:val="left"/>
        <w:rPr>
          <w:b w:val="0"/>
        </w:rPr>
      </w:pPr>
    </w:p>
    <w:p w:rsidR="00D479E2" w:rsidRPr="00F72CD9" w:rsidRDefault="00D479E2" w:rsidP="00D479E2">
      <w:pPr>
        <w:jc w:val="center"/>
        <w:rPr>
          <w:b/>
          <w:sz w:val="24"/>
          <w:szCs w:val="24"/>
        </w:rPr>
      </w:pPr>
      <w:r w:rsidRPr="00F72CD9">
        <w:rPr>
          <w:rStyle w:val="ad"/>
          <w:b w:val="0"/>
          <w:sz w:val="24"/>
          <w:szCs w:val="24"/>
        </w:rPr>
        <w:t>Заявление</w:t>
      </w:r>
    </w:p>
    <w:p w:rsidR="00D479E2" w:rsidRPr="00F72CD9" w:rsidRDefault="00D479E2" w:rsidP="00D479E2">
      <w:pPr>
        <w:jc w:val="center"/>
        <w:rPr>
          <w:rStyle w:val="ad"/>
          <w:b w:val="0"/>
          <w:bCs w:val="0"/>
        </w:rPr>
      </w:pPr>
      <w:r w:rsidRPr="00F72CD9">
        <w:rPr>
          <w:rStyle w:val="ad"/>
          <w:b w:val="0"/>
          <w:sz w:val="24"/>
          <w:szCs w:val="24"/>
        </w:rPr>
        <w:t>родителей (законных представителей) граждан о приеме в муниципальную</w:t>
      </w:r>
      <w:r w:rsidRPr="00F72CD9">
        <w:rPr>
          <w:b/>
          <w:sz w:val="24"/>
          <w:szCs w:val="24"/>
        </w:rPr>
        <w:t xml:space="preserve"> </w:t>
      </w:r>
      <w:r w:rsidRPr="00F72CD9">
        <w:rPr>
          <w:rStyle w:val="ad"/>
          <w:b w:val="0"/>
          <w:sz w:val="24"/>
          <w:szCs w:val="24"/>
        </w:rPr>
        <w:t>образовательную организацию дополнительного образования детей</w:t>
      </w:r>
    </w:p>
    <w:p w:rsidR="00D479E2" w:rsidRPr="00F72CD9" w:rsidRDefault="00D479E2" w:rsidP="00D479E2">
      <w:pPr>
        <w:jc w:val="center"/>
        <w:rPr>
          <w:rStyle w:val="ad"/>
          <w:b w:val="0"/>
          <w:bCs w:val="0"/>
          <w:sz w:val="24"/>
          <w:szCs w:val="24"/>
        </w:rPr>
      </w:pPr>
    </w:p>
    <w:p w:rsidR="00D479E2" w:rsidRPr="00F72CD9" w:rsidRDefault="00D479E2" w:rsidP="00D479E2">
      <w:pPr>
        <w:pStyle w:val="msonospacing0"/>
        <w:tabs>
          <w:tab w:val="left" w:pos="3119"/>
          <w:tab w:val="left" w:pos="3261"/>
        </w:tabs>
        <w:spacing w:after="0"/>
        <w:ind w:firstLine="4678"/>
      </w:pPr>
      <w:r w:rsidRPr="00F72CD9">
        <w:t>Директору  ______________________________</w:t>
      </w:r>
    </w:p>
    <w:p w:rsidR="00D479E2" w:rsidRPr="00F72CD9" w:rsidRDefault="00D479E2" w:rsidP="00D479E2">
      <w:pPr>
        <w:pStyle w:val="msonospacing0"/>
        <w:tabs>
          <w:tab w:val="left" w:pos="3119"/>
          <w:tab w:val="left" w:pos="3261"/>
        </w:tabs>
        <w:spacing w:after="0"/>
        <w:ind w:left="4678"/>
      </w:pPr>
      <w:r w:rsidRPr="00F72CD9">
        <w:t xml:space="preserve">                       (наименование организации)                                  ________________________________________</w:t>
      </w:r>
    </w:p>
    <w:p w:rsidR="00D479E2" w:rsidRPr="00F72CD9" w:rsidRDefault="00D479E2" w:rsidP="00D479E2">
      <w:pPr>
        <w:pStyle w:val="msonospacing0"/>
        <w:tabs>
          <w:tab w:val="left" w:pos="3119"/>
          <w:tab w:val="left" w:pos="3261"/>
        </w:tabs>
        <w:spacing w:after="0"/>
        <w:ind w:firstLine="4678"/>
      </w:pPr>
      <w:r w:rsidRPr="00F72CD9">
        <w:t> </w:t>
      </w:r>
    </w:p>
    <w:p w:rsidR="00D479E2" w:rsidRPr="00F72CD9" w:rsidRDefault="00D479E2" w:rsidP="00D479E2">
      <w:pPr>
        <w:pStyle w:val="msonospacing0"/>
        <w:tabs>
          <w:tab w:val="left" w:pos="3119"/>
          <w:tab w:val="left" w:pos="3261"/>
        </w:tabs>
        <w:spacing w:after="0"/>
        <w:ind w:firstLine="4678"/>
      </w:pPr>
      <w:r w:rsidRPr="00F72CD9">
        <w:rPr>
          <w:u w:val="single"/>
        </w:rPr>
        <w:t>_</w:t>
      </w:r>
      <w:r w:rsidRPr="00F72CD9">
        <w:t>_______________________________________</w:t>
      </w:r>
    </w:p>
    <w:p w:rsidR="00D479E2" w:rsidRPr="00F72CD9" w:rsidRDefault="00D479E2" w:rsidP="00D479E2">
      <w:pPr>
        <w:pStyle w:val="msonospacing0"/>
        <w:tabs>
          <w:tab w:val="left" w:pos="3119"/>
          <w:tab w:val="left" w:pos="3261"/>
        </w:tabs>
        <w:spacing w:after="0"/>
        <w:ind w:firstLine="4678"/>
      </w:pPr>
      <w:r w:rsidRPr="00F72CD9">
        <w:t xml:space="preserve">                             (Ф.И.О. директора)</w:t>
      </w:r>
    </w:p>
    <w:p w:rsidR="00D479E2" w:rsidRPr="00F72CD9" w:rsidRDefault="00D479E2" w:rsidP="00D479E2">
      <w:pPr>
        <w:pStyle w:val="msonospacing0"/>
        <w:tabs>
          <w:tab w:val="left" w:pos="3119"/>
          <w:tab w:val="left" w:pos="3261"/>
        </w:tabs>
        <w:spacing w:after="0"/>
        <w:ind w:firstLine="4678"/>
      </w:pPr>
    </w:p>
    <w:p w:rsidR="00D479E2" w:rsidRPr="00F72CD9" w:rsidRDefault="00D479E2" w:rsidP="00D479E2">
      <w:pPr>
        <w:pStyle w:val="msonospacing0"/>
        <w:tabs>
          <w:tab w:val="left" w:pos="3119"/>
          <w:tab w:val="left" w:pos="3261"/>
        </w:tabs>
        <w:spacing w:after="0"/>
        <w:ind w:firstLine="4678"/>
      </w:pPr>
      <w:r w:rsidRPr="00F72CD9">
        <w:t>родителя (законного представителя):</w:t>
      </w:r>
    </w:p>
    <w:p w:rsidR="00D479E2" w:rsidRPr="00F72CD9" w:rsidRDefault="00D479E2" w:rsidP="00D479E2">
      <w:pPr>
        <w:pStyle w:val="msonospacing0"/>
        <w:tabs>
          <w:tab w:val="left" w:pos="3119"/>
          <w:tab w:val="left" w:pos="3261"/>
        </w:tabs>
        <w:spacing w:after="0"/>
        <w:ind w:firstLine="4678"/>
      </w:pPr>
      <w:r w:rsidRPr="00F72CD9">
        <w:t>Фамилия _______________________________</w:t>
      </w:r>
    </w:p>
    <w:p w:rsidR="00D479E2" w:rsidRPr="00F72CD9" w:rsidRDefault="00D479E2" w:rsidP="00D479E2">
      <w:pPr>
        <w:pStyle w:val="msonospacing0"/>
        <w:tabs>
          <w:tab w:val="left" w:pos="3119"/>
          <w:tab w:val="left" w:pos="3261"/>
        </w:tabs>
        <w:spacing w:after="0"/>
        <w:ind w:firstLine="4678"/>
      </w:pPr>
      <w:r w:rsidRPr="00F72CD9">
        <w:t>Имя ___________________________________</w:t>
      </w:r>
    </w:p>
    <w:p w:rsidR="00D479E2" w:rsidRPr="00F72CD9" w:rsidRDefault="00D479E2" w:rsidP="00D479E2">
      <w:pPr>
        <w:pStyle w:val="msonospacing0"/>
        <w:tabs>
          <w:tab w:val="left" w:pos="3119"/>
          <w:tab w:val="left" w:pos="3261"/>
        </w:tabs>
        <w:spacing w:after="0"/>
        <w:ind w:firstLine="4678"/>
      </w:pPr>
      <w:r w:rsidRPr="00F72CD9">
        <w:t>Отчество _______________________________</w:t>
      </w:r>
    </w:p>
    <w:p w:rsidR="00D479E2" w:rsidRPr="00F72CD9" w:rsidRDefault="00D479E2" w:rsidP="00D479E2">
      <w:pPr>
        <w:pStyle w:val="msonospacing0"/>
        <w:tabs>
          <w:tab w:val="left" w:pos="3119"/>
          <w:tab w:val="left" w:pos="3261"/>
        </w:tabs>
        <w:spacing w:after="0"/>
        <w:ind w:firstLine="4678"/>
      </w:pPr>
      <w:r w:rsidRPr="00F72CD9">
        <w:t>Город __________________________________</w:t>
      </w:r>
    </w:p>
    <w:p w:rsidR="00D479E2" w:rsidRPr="00F72CD9" w:rsidRDefault="00D479E2" w:rsidP="00D479E2">
      <w:pPr>
        <w:pStyle w:val="msonospacing0"/>
        <w:tabs>
          <w:tab w:val="left" w:pos="3119"/>
          <w:tab w:val="left" w:pos="3261"/>
        </w:tabs>
        <w:spacing w:after="0"/>
        <w:ind w:firstLine="4678"/>
      </w:pPr>
      <w:r w:rsidRPr="00F72CD9">
        <w:t>Улица _________________________________</w:t>
      </w:r>
    </w:p>
    <w:p w:rsidR="00D479E2" w:rsidRPr="00F72CD9" w:rsidRDefault="00D479E2" w:rsidP="00D479E2">
      <w:pPr>
        <w:pStyle w:val="msonospacing0"/>
        <w:tabs>
          <w:tab w:val="left" w:pos="3119"/>
          <w:tab w:val="left" w:pos="3261"/>
        </w:tabs>
        <w:spacing w:after="0"/>
        <w:ind w:firstLine="4678"/>
      </w:pPr>
      <w:r w:rsidRPr="00F72CD9">
        <w:t>Дом _______ корп. _______ кв. ____________</w:t>
      </w:r>
    </w:p>
    <w:p w:rsidR="00D479E2" w:rsidRPr="00F72CD9" w:rsidRDefault="00D479E2" w:rsidP="00D479E2">
      <w:pPr>
        <w:pStyle w:val="msonospacing0"/>
        <w:tabs>
          <w:tab w:val="left" w:pos="3119"/>
          <w:tab w:val="left" w:pos="3261"/>
        </w:tabs>
        <w:spacing w:after="0"/>
        <w:ind w:firstLine="4678"/>
      </w:pPr>
      <w:r w:rsidRPr="00F72CD9">
        <w:t xml:space="preserve">Телефон _______________________________                             </w:t>
      </w:r>
    </w:p>
    <w:p w:rsidR="00D479E2" w:rsidRPr="00F72CD9" w:rsidRDefault="00D479E2" w:rsidP="00D479E2">
      <w:pPr>
        <w:pStyle w:val="msonospacing0"/>
        <w:tabs>
          <w:tab w:val="left" w:pos="3119"/>
          <w:tab w:val="left" w:pos="3261"/>
        </w:tabs>
        <w:spacing w:after="0"/>
        <w:ind w:firstLine="4678"/>
      </w:pPr>
      <w:r w:rsidRPr="00F72CD9">
        <w:t>Паспорт серия ________ № _______________</w:t>
      </w:r>
    </w:p>
    <w:p w:rsidR="00D479E2" w:rsidRPr="00F72CD9" w:rsidRDefault="00D479E2" w:rsidP="00D479E2">
      <w:pPr>
        <w:pStyle w:val="msonospacing0"/>
        <w:tabs>
          <w:tab w:val="left" w:pos="3119"/>
          <w:tab w:val="left" w:pos="3261"/>
        </w:tabs>
        <w:spacing w:after="0"/>
        <w:ind w:firstLine="4678"/>
      </w:pPr>
      <w:proofErr w:type="gramStart"/>
      <w:r w:rsidRPr="00F72CD9">
        <w:t>Выдан ________________________________</w:t>
      </w:r>
      <w:proofErr w:type="gramEnd"/>
    </w:p>
    <w:p w:rsidR="00D479E2" w:rsidRPr="00F72CD9" w:rsidRDefault="00D479E2" w:rsidP="00D479E2">
      <w:pPr>
        <w:tabs>
          <w:tab w:val="left" w:pos="3119"/>
          <w:tab w:val="left" w:pos="3261"/>
        </w:tabs>
        <w:ind w:firstLine="4678"/>
      </w:pPr>
      <w:r w:rsidRPr="00F72CD9">
        <w:t> </w:t>
      </w:r>
    </w:p>
    <w:p w:rsidR="00D479E2" w:rsidRPr="00F72CD9" w:rsidRDefault="00D479E2" w:rsidP="00D479E2">
      <w:pPr>
        <w:pStyle w:val="msonospacing0"/>
        <w:spacing w:after="0"/>
        <w:jc w:val="center"/>
      </w:pPr>
      <w:r w:rsidRPr="00F72CD9">
        <w:t>Заявление</w:t>
      </w:r>
    </w:p>
    <w:p w:rsidR="00D479E2" w:rsidRPr="00F72CD9" w:rsidRDefault="00D479E2" w:rsidP="00D479E2">
      <w:pPr>
        <w:pStyle w:val="msonospacing0"/>
        <w:spacing w:after="0"/>
        <w:ind w:firstLine="709"/>
        <w:jc w:val="both"/>
      </w:pPr>
      <w:r w:rsidRPr="00F72CD9">
        <w:t>Прошу принять моего ребенка (сына, дочь) _______________________________    ________________________________________________________________________________                                                         (фамилия, имя, отчество)</w:t>
      </w:r>
    </w:p>
    <w:p w:rsidR="00D479E2" w:rsidRPr="00F72CD9" w:rsidRDefault="00D479E2" w:rsidP="00D479E2">
      <w:pPr>
        <w:pStyle w:val="msonospacing0"/>
        <w:spacing w:after="0"/>
        <w:jc w:val="center"/>
      </w:pPr>
      <w:r w:rsidRPr="00F72CD9">
        <w:t>________________________________________________________________________________          (дата рождения, место проживания)</w:t>
      </w:r>
    </w:p>
    <w:p w:rsidR="00D479E2" w:rsidRPr="00F72CD9" w:rsidRDefault="00D479E2" w:rsidP="00D479E2">
      <w:pPr>
        <w:pStyle w:val="msonospacing0"/>
        <w:spacing w:after="0"/>
        <w:jc w:val="both"/>
      </w:pPr>
      <w:r w:rsidRPr="00F72CD9">
        <w:t xml:space="preserve"> </w:t>
      </w:r>
      <w:proofErr w:type="gramStart"/>
      <w:r w:rsidRPr="00F72CD9">
        <w:t xml:space="preserve">_________________________________ в ____________________________________________ </w:t>
      </w:r>
      <w:proofErr w:type="gramEnd"/>
    </w:p>
    <w:p w:rsidR="00D479E2" w:rsidRPr="00F72CD9" w:rsidRDefault="00D479E2" w:rsidP="00D479E2">
      <w:pPr>
        <w:pStyle w:val="msonospacing0"/>
        <w:spacing w:after="0"/>
        <w:jc w:val="both"/>
      </w:pPr>
      <w:r w:rsidRPr="00F72CD9">
        <w:t xml:space="preserve">                                                                      (наименование объединения дополнительного образования) Вашей организации.</w:t>
      </w:r>
    </w:p>
    <w:p w:rsidR="00D479E2" w:rsidRPr="00F72CD9" w:rsidRDefault="00D479E2" w:rsidP="00D479E2">
      <w:pPr>
        <w:pStyle w:val="msonospacing0"/>
        <w:spacing w:after="0"/>
      </w:pPr>
    </w:p>
    <w:p w:rsidR="00D479E2" w:rsidRPr="00F72CD9" w:rsidRDefault="00D479E2" w:rsidP="00D479E2">
      <w:pPr>
        <w:pStyle w:val="msonospacing0"/>
        <w:spacing w:after="0"/>
        <w:jc w:val="both"/>
      </w:pPr>
      <w:r w:rsidRPr="00F72CD9">
        <w:t>С лицензией на осуществление образовательной деятельности, свидетельством о государственной аккредитации, уставом,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 ________________________________________________________________ ознакомле</w:t>
      </w:r>
      <w:proofErr w:type="gramStart"/>
      <w:r w:rsidRPr="00F72CD9">
        <w:t>н(</w:t>
      </w:r>
      <w:proofErr w:type="gramEnd"/>
      <w:r w:rsidRPr="00F72CD9">
        <w:t>а).</w:t>
      </w:r>
    </w:p>
    <w:p w:rsidR="00D479E2" w:rsidRPr="00F72CD9" w:rsidRDefault="00D479E2" w:rsidP="00D479E2">
      <w:pPr>
        <w:pStyle w:val="msonospacing0"/>
        <w:spacing w:after="0"/>
        <w:jc w:val="center"/>
      </w:pPr>
      <w:r w:rsidRPr="00F72CD9">
        <w:t>(наименование учреждения)</w:t>
      </w:r>
    </w:p>
    <w:p w:rsidR="00D479E2" w:rsidRPr="00F72CD9" w:rsidRDefault="00D479E2" w:rsidP="00D479E2">
      <w:pPr>
        <w:pStyle w:val="msonospacing0"/>
        <w:spacing w:after="0"/>
        <w:jc w:val="center"/>
      </w:pPr>
      <w:r w:rsidRPr="00F72CD9">
        <w:t> </w:t>
      </w:r>
    </w:p>
    <w:p w:rsidR="00D479E2" w:rsidRPr="00F72CD9" w:rsidRDefault="00D479E2" w:rsidP="00D479E2">
      <w:pPr>
        <w:pStyle w:val="msonospacing0"/>
        <w:spacing w:after="0"/>
        <w:rPr>
          <w:spacing w:val="-5"/>
          <w:u w:val="single"/>
        </w:rPr>
      </w:pPr>
      <w:r w:rsidRPr="00F72CD9">
        <w:rPr>
          <w:spacing w:val="-5"/>
          <w:u w:val="single"/>
        </w:rPr>
        <w:t>НАСТОЯЩИМ Я ДАЮ СВОЕ СОГЛАСИЕ НА ОБРАБОТКУ МОИХ ПЕРСОНАЛЬНЫХ ДАННЫХ И ПЕРСОНАЛЬНЫХ ДАННЫХ МОЕГО РЕБЕНКА _________________________.</w:t>
      </w:r>
    </w:p>
    <w:p w:rsidR="00D479E2" w:rsidRPr="00F72CD9" w:rsidRDefault="00D479E2" w:rsidP="00D479E2">
      <w:pPr>
        <w:pStyle w:val="msonospacing0"/>
        <w:spacing w:after="0"/>
        <w:jc w:val="center"/>
        <w:rPr>
          <w:vertAlign w:val="subscript"/>
        </w:rPr>
      </w:pPr>
      <w:r w:rsidRPr="00F72CD9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(Ф.И.О. ребенка)</w:t>
      </w:r>
    </w:p>
    <w:p w:rsidR="00D479E2" w:rsidRPr="00F72CD9" w:rsidRDefault="00D479E2" w:rsidP="00D479E2">
      <w:pPr>
        <w:pStyle w:val="msonospacing0"/>
        <w:spacing w:after="0"/>
        <w:jc w:val="both"/>
      </w:pPr>
      <w:r w:rsidRPr="00F72CD9">
        <w:t>_________________________________</w:t>
      </w:r>
    </w:p>
    <w:p w:rsidR="00D479E2" w:rsidRPr="00F72CD9" w:rsidRDefault="00D479E2" w:rsidP="00D479E2">
      <w:pPr>
        <w:pStyle w:val="msonospacing0"/>
        <w:spacing w:after="0"/>
        <w:jc w:val="both"/>
      </w:pPr>
      <w:r w:rsidRPr="00F72CD9">
        <w:t xml:space="preserve">                   (подпись)                                               </w:t>
      </w:r>
      <w:r w:rsidR="00F72CD9">
        <w:t>«</w:t>
      </w:r>
      <w:r w:rsidRPr="00F72CD9">
        <w:t>____</w:t>
      </w:r>
      <w:r w:rsidR="00F72CD9">
        <w:t>»</w:t>
      </w:r>
      <w:r w:rsidRPr="00F72CD9">
        <w:t xml:space="preserve"> _________________ 20 __ года</w:t>
      </w:r>
    </w:p>
    <w:p w:rsidR="00D479E2" w:rsidRPr="00F72CD9" w:rsidRDefault="00D479E2" w:rsidP="00D479E2">
      <w:pPr>
        <w:jc w:val="both"/>
        <w:rPr>
          <w:rStyle w:val="ad"/>
          <w:bCs w:val="0"/>
        </w:rPr>
      </w:pPr>
    </w:p>
    <w:p w:rsidR="0062447D" w:rsidRPr="00F72CD9" w:rsidRDefault="0062447D" w:rsidP="0062447D">
      <w:pPr>
        <w:pStyle w:val="msonospacing0"/>
        <w:pageBreakBefore/>
        <w:spacing w:after="0"/>
        <w:jc w:val="center"/>
      </w:pPr>
      <w:r w:rsidRPr="00F72CD9">
        <w:lastRenderedPageBreak/>
        <w:t>Расписка в получении документов № ______</w:t>
      </w:r>
    </w:p>
    <w:p w:rsidR="0062447D" w:rsidRPr="00F72CD9" w:rsidRDefault="0062447D" w:rsidP="0062447D">
      <w:pPr>
        <w:pStyle w:val="msonospacing0"/>
        <w:spacing w:after="0"/>
        <w:jc w:val="center"/>
      </w:pPr>
      <w:r w:rsidRPr="00F72CD9">
        <w:t> </w:t>
      </w:r>
    </w:p>
    <w:p w:rsidR="0062447D" w:rsidRPr="00F72CD9" w:rsidRDefault="0062447D" w:rsidP="0062447D">
      <w:pPr>
        <w:pStyle w:val="msonospacing0"/>
        <w:spacing w:after="0"/>
        <w:jc w:val="center"/>
      </w:pPr>
      <w:r w:rsidRPr="00F72CD9">
        <w:t xml:space="preserve"> </w:t>
      </w:r>
    </w:p>
    <w:p w:rsidR="0062447D" w:rsidRPr="00F72CD9" w:rsidRDefault="0062447D" w:rsidP="0062447D">
      <w:pPr>
        <w:pStyle w:val="msonospacing0"/>
        <w:spacing w:after="0"/>
        <w:jc w:val="center"/>
      </w:pPr>
      <w:r w:rsidRPr="00F72CD9">
        <w:t>Отметка о сдаче документов:</w:t>
      </w:r>
    </w:p>
    <w:p w:rsidR="0062447D" w:rsidRPr="00F72CD9" w:rsidRDefault="0062447D" w:rsidP="0062447D">
      <w:pPr>
        <w:pStyle w:val="msonospacing0"/>
        <w:spacing w:after="0"/>
        <w:jc w:val="center"/>
      </w:pPr>
    </w:p>
    <w:p w:rsidR="0062447D" w:rsidRPr="00F72CD9" w:rsidRDefault="0062447D" w:rsidP="0062447D">
      <w:pPr>
        <w:pStyle w:val="msonospacing0"/>
        <w:spacing w:after="0"/>
        <w:jc w:val="both"/>
      </w:pPr>
      <w:r w:rsidRPr="00F72CD9">
        <w:t>1) заявление заявителя;</w:t>
      </w:r>
    </w:p>
    <w:p w:rsidR="0062447D" w:rsidRPr="00F72CD9" w:rsidRDefault="0062447D" w:rsidP="0062447D">
      <w:pPr>
        <w:pStyle w:val="msonospacing0"/>
        <w:spacing w:after="0"/>
        <w:jc w:val="both"/>
      </w:pPr>
      <w:r w:rsidRPr="00F72CD9">
        <w:t>2) копия документа, удостоверяющего личность заявителя;</w:t>
      </w:r>
    </w:p>
    <w:p w:rsidR="0062447D" w:rsidRPr="00F72CD9" w:rsidRDefault="0062447D" w:rsidP="0062447D">
      <w:pPr>
        <w:tabs>
          <w:tab w:val="left" w:pos="284"/>
        </w:tabs>
        <w:jc w:val="both"/>
        <w:rPr>
          <w:sz w:val="24"/>
          <w:szCs w:val="24"/>
        </w:rPr>
      </w:pPr>
      <w:r w:rsidRPr="00F72CD9">
        <w:rPr>
          <w:sz w:val="24"/>
          <w:szCs w:val="24"/>
        </w:rPr>
        <w:t>3)</w:t>
      </w:r>
      <w:r w:rsidRPr="00F72CD9">
        <w:rPr>
          <w:sz w:val="24"/>
          <w:szCs w:val="24"/>
        </w:rPr>
        <w:tab/>
        <w:t xml:space="preserve">копия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 и </w:t>
      </w:r>
      <w:proofErr w:type="gramStart"/>
      <w:r w:rsidRPr="00F72CD9">
        <w:rPr>
          <w:sz w:val="24"/>
          <w:szCs w:val="24"/>
        </w:rPr>
        <w:t>в</w:t>
      </w:r>
      <w:proofErr w:type="gramEnd"/>
      <w:r w:rsidRPr="00F72CD9">
        <w:rPr>
          <w:sz w:val="24"/>
          <w:szCs w:val="24"/>
        </w:rPr>
        <w:t xml:space="preserve"> ЗАТО Озерский городской округ (в отношении ребенка, являющегося иностранным гражданином или лицом без гражданства);</w:t>
      </w:r>
    </w:p>
    <w:p w:rsidR="0062447D" w:rsidRPr="00F72CD9" w:rsidRDefault="0062447D" w:rsidP="0062447D">
      <w:pPr>
        <w:pStyle w:val="msonospacing0"/>
        <w:tabs>
          <w:tab w:val="left" w:pos="284"/>
        </w:tabs>
        <w:spacing w:after="0"/>
        <w:jc w:val="both"/>
      </w:pPr>
      <w:r w:rsidRPr="00F72CD9">
        <w:t>4)</w:t>
      </w:r>
      <w:r w:rsidRPr="00F72CD9">
        <w:tab/>
        <w:t>доверенность на представление интересов, заверенная в установленном порядке (при получении информации через представителя);</w:t>
      </w:r>
    </w:p>
    <w:p w:rsidR="0062447D" w:rsidRPr="00F72CD9" w:rsidRDefault="0062447D" w:rsidP="0062447D">
      <w:pPr>
        <w:pStyle w:val="msonospacing0"/>
        <w:spacing w:after="0"/>
        <w:jc w:val="both"/>
      </w:pPr>
      <w:r w:rsidRPr="00F72CD9">
        <w:t>5) копия свидетельства о рождении ребенка (паспорта);  </w:t>
      </w:r>
    </w:p>
    <w:p w:rsidR="0062447D" w:rsidRPr="00F72CD9" w:rsidRDefault="0062447D" w:rsidP="0062447D">
      <w:pPr>
        <w:pStyle w:val="msonospacing0"/>
        <w:spacing w:after="0"/>
        <w:jc w:val="both"/>
      </w:pPr>
      <w:r w:rsidRPr="00F72CD9">
        <w:t>6) другие документы (перечислить).</w:t>
      </w:r>
    </w:p>
    <w:p w:rsidR="0062447D" w:rsidRPr="00F72CD9" w:rsidRDefault="0062447D" w:rsidP="0062447D">
      <w:pPr>
        <w:pStyle w:val="msonospacing0"/>
        <w:spacing w:after="0"/>
        <w:jc w:val="center"/>
      </w:pPr>
      <w:r w:rsidRPr="00F72CD9">
        <w:t> </w:t>
      </w:r>
    </w:p>
    <w:p w:rsidR="0062447D" w:rsidRPr="00F72CD9" w:rsidRDefault="0062447D" w:rsidP="0062447D">
      <w:pPr>
        <w:pStyle w:val="msonospacing0"/>
        <w:spacing w:after="0"/>
        <w:jc w:val="center"/>
      </w:pPr>
      <w:r w:rsidRPr="00F72CD9">
        <w:t xml:space="preserve"> </w:t>
      </w:r>
    </w:p>
    <w:p w:rsidR="0062447D" w:rsidRPr="00F72CD9" w:rsidRDefault="0062447D" w:rsidP="0062447D">
      <w:pPr>
        <w:pStyle w:val="msonospacing0"/>
        <w:spacing w:after="0"/>
        <w:jc w:val="both"/>
      </w:pPr>
      <w:r w:rsidRPr="00F72CD9">
        <w:t>М.П.</w:t>
      </w:r>
    </w:p>
    <w:p w:rsidR="0062447D" w:rsidRPr="00F72CD9" w:rsidRDefault="0062447D" w:rsidP="0062447D">
      <w:pPr>
        <w:pStyle w:val="msonospacing0"/>
        <w:spacing w:after="0"/>
        <w:jc w:val="both"/>
      </w:pPr>
      <w:r w:rsidRPr="00F72CD9">
        <w:t> </w:t>
      </w:r>
    </w:p>
    <w:p w:rsidR="0062447D" w:rsidRPr="00F72CD9" w:rsidRDefault="0062447D" w:rsidP="0062447D">
      <w:pPr>
        <w:pStyle w:val="msonospacing0"/>
        <w:spacing w:after="0"/>
        <w:jc w:val="both"/>
      </w:pPr>
      <w:r w:rsidRPr="00F72CD9">
        <w:t>Документы получил _______________________ (ФИО)</w:t>
      </w:r>
    </w:p>
    <w:p w:rsidR="0062447D" w:rsidRPr="00F72CD9" w:rsidRDefault="0062447D" w:rsidP="0062447D">
      <w:pPr>
        <w:pStyle w:val="msonospacing0"/>
        <w:spacing w:after="0"/>
        <w:jc w:val="both"/>
      </w:pPr>
      <w:r w:rsidRPr="00F72CD9">
        <w:t xml:space="preserve">                                                        (подпись)</w:t>
      </w:r>
    </w:p>
    <w:p w:rsidR="0062447D" w:rsidRPr="00F72CD9" w:rsidRDefault="0062447D" w:rsidP="0062447D">
      <w:pPr>
        <w:pStyle w:val="msonospacing0"/>
        <w:spacing w:after="0"/>
        <w:jc w:val="both"/>
      </w:pPr>
    </w:p>
    <w:p w:rsidR="0062447D" w:rsidRPr="00F72CD9" w:rsidRDefault="00F72CD9" w:rsidP="0062447D">
      <w:pPr>
        <w:pStyle w:val="msonospacing0"/>
        <w:spacing w:after="0"/>
        <w:jc w:val="both"/>
      </w:pPr>
      <w:r>
        <w:t>«</w:t>
      </w:r>
      <w:r w:rsidR="0062447D" w:rsidRPr="00F72CD9">
        <w:t>____</w:t>
      </w:r>
      <w:r>
        <w:t>»</w:t>
      </w:r>
      <w:r w:rsidR="0062447D" w:rsidRPr="00F72CD9">
        <w:t xml:space="preserve"> _____________ 20 __ года</w:t>
      </w:r>
    </w:p>
    <w:p w:rsidR="0062447D" w:rsidRPr="00F72CD9" w:rsidRDefault="0062447D" w:rsidP="0062447D">
      <w:pPr>
        <w:jc w:val="both"/>
      </w:pPr>
      <w:r w:rsidRPr="00F72CD9">
        <w:t> </w:t>
      </w:r>
    </w:p>
    <w:p w:rsidR="0062447D" w:rsidRPr="00F72CD9" w:rsidRDefault="0062447D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Default="00845536" w:rsidP="007F65F3">
      <w:pPr>
        <w:pStyle w:val="a6"/>
        <w:ind w:left="0" w:firstLine="0"/>
        <w:jc w:val="left"/>
        <w:rPr>
          <w:b w:val="0"/>
        </w:rPr>
      </w:pPr>
    </w:p>
    <w:p w:rsidR="00B252CF" w:rsidRDefault="00B252CF" w:rsidP="007F65F3">
      <w:pPr>
        <w:pStyle w:val="a6"/>
        <w:ind w:left="0" w:firstLine="0"/>
        <w:jc w:val="left"/>
        <w:rPr>
          <w:b w:val="0"/>
        </w:rPr>
      </w:pPr>
    </w:p>
    <w:p w:rsidR="00B252CF" w:rsidRPr="00F72CD9" w:rsidRDefault="00B252CF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p w:rsidR="00845536" w:rsidRPr="00F72CD9" w:rsidRDefault="00845536" w:rsidP="007F65F3">
      <w:pPr>
        <w:pStyle w:val="a6"/>
        <w:ind w:left="0" w:firstLine="0"/>
        <w:jc w:val="left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8"/>
        <w:gridCol w:w="4287"/>
      </w:tblGrid>
      <w:tr w:rsidR="00845536" w:rsidRPr="00F72CD9">
        <w:tc>
          <w:tcPr>
            <w:tcW w:w="5568" w:type="dxa"/>
            <w:shd w:val="clear" w:color="auto" w:fill="auto"/>
          </w:tcPr>
          <w:p w:rsidR="00845536" w:rsidRPr="00F72CD9" w:rsidRDefault="00845536" w:rsidP="00DA6314">
            <w:pPr>
              <w:pStyle w:val="a6"/>
              <w:ind w:left="0" w:firstLine="0"/>
              <w:jc w:val="left"/>
              <w:rPr>
                <w:b w:val="0"/>
                <w:szCs w:val="28"/>
              </w:rPr>
            </w:pPr>
          </w:p>
        </w:tc>
        <w:tc>
          <w:tcPr>
            <w:tcW w:w="4287" w:type="dxa"/>
            <w:shd w:val="clear" w:color="auto" w:fill="auto"/>
          </w:tcPr>
          <w:p w:rsidR="00845536" w:rsidRPr="00F72CD9" w:rsidRDefault="00845536" w:rsidP="00DA6314">
            <w:pPr>
              <w:pStyle w:val="a6"/>
              <w:ind w:left="0" w:firstLine="0"/>
              <w:jc w:val="left"/>
              <w:rPr>
                <w:b w:val="0"/>
                <w:szCs w:val="28"/>
              </w:rPr>
            </w:pPr>
            <w:r w:rsidRPr="00F72CD9">
              <w:rPr>
                <w:b w:val="0"/>
                <w:szCs w:val="28"/>
              </w:rPr>
              <w:t>Приложение № 5</w:t>
            </w:r>
          </w:p>
          <w:p w:rsidR="003F757C" w:rsidRPr="00F72CD9" w:rsidRDefault="00B2044F" w:rsidP="00DA6314">
            <w:pPr>
              <w:pStyle w:val="a6"/>
              <w:ind w:left="0" w:firstLine="0"/>
              <w:jc w:val="left"/>
              <w:rPr>
                <w:b w:val="0"/>
                <w:szCs w:val="28"/>
              </w:rPr>
            </w:pPr>
            <w:r w:rsidRPr="00F72CD9">
              <w:rPr>
                <w:b w:val="0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="00F72CD9">
              <w:rPr>
                <w:b w:val="0"/>
                <w:szCs w:val="28"/>
              </w:rPr>
              <w:t>«</w:t>
            </w:r>
            <w:r w:rsidRPr="00F72CD9">
              <w:rPr>
                <w:b w:val="0"/>
                <w:szCs w:val="28"/>
              </w:rPr>
              <w:t>Зачисление в образовательное учреждение</w:t>
            </w:r>
            <w:r w:rsidR="00F72CD9">
              <w:rPr>
                <w:b w:val="0"/>
                <w:szCs w:val="28"/>
              </w:rPr>
              <w:t>»</w:t>
            </w:r>
          </w:p>
        </w:tc>
      </w:tr>
    </w:tbl>
    <w:p w:rsidR="00845536" w:rsidRDefault="003F757C" w:rsidP="003F757C">
      <w:pPr>
        <w:pStyle w:val="a6"/>
        <w:ind w:left="0" w:firstLine="0"/>
        <w:jc w:val="center"/>
        <w:rPr>
          <w:b w:val="0"/>
        </w:rPr>
      </w:pPr>
      <w:r w:rsidRPr="00F72CD9">
        <w:rPr>
          <w:b w:val="0"/>
        </w:rPr>
        <w:t xml:space="preserve">Блок-схема предоставления муниципальной услуги </w:t>
      </w:r>
      <w:r w:rsidR="00A66FBA" w:rsidRPr="00F72CD9">
        <w:rPr>
          <w:b w:val="0"/>
        </w:rPr>
        <w:t xml:space="preserve">                                                </w:t>
      </w:r>
      <w:r w:rsidR="00F4040B"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-1483995</wp:posOffset>
                </wp:positionH>
                <wp:positionV relativeFrom="line">
                  <wp:posOffset>441325</wp:posOffset>
                </wp:positionV>
                <wp:extent cx="6172200" cy="7339965"/>
                <wp:effectExtent l="1905" t="3175" r="0" b="635"/>
                <wp:wrapNone/>
                <wp:docPr id="41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766310" y="1518920"/>
                            <a:ext cx="9366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0AF" w:rsidRDefault="00F150AF" w:rsidP="00D2664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АИС</w:t>
                              </w:r>
                            </w:p>
                            <w:p w:rsidR="00F150AF" w:rsidRDefault="00F150AF" w:rsidP="00D2664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150AF" w:rsidRDefault="00F150AF" w:rsidP="00D2664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000" y="22860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0AF" w:rsidRDefault="00F150AF" w:rsidP="00D2664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57400" y="800100"/>
                            <a:ext cx="2286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0AF" w:rsidRDefault="00F150AF" w:rsidP="00D2664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Направление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74700" y="1535430"/>
                            <a:ext cx="91249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0AF" w:rsidRDefault="00F150AF" w:rsidP="00D2664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Почтой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14525" y="1535430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0AF" w:rsidRDefault="00F150AF" w:rsidP="00D2664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Лично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79140" y="1527175"/>
                            <a:ext cx="12566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0AF" w:rsidRDefault="00F150AF" w:rsidP="00D2664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Электронной почтой</w:t>
                              </w:r>
                            </w:p>
                            <w:p w:rsidR="00F150AF" w:rsidRDefault="00F150AF" w:rsidP="00D2664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150AF" w:rsidRDefault="00F150AF" w:rsidP="00D2664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08070" y="3058795"/>
                            <a:ext cx="2202815" cy="764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0AF" w:rsidRDefault="00F150AF" w:rsidP="00D2664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Прием и регистрация документов от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0245" y="4222115"/>
                            <a:ext cx="489648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0AF" w:rsidRDefault="00F150AF" w:rsidP="00D2664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Принятие решения о зачислении или отказе в зачислении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200400" y="571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1172845" y="1371600"/>
                            <a:ext cx="884555" cy="16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749675" y="1371600"/>
                            <a:ext cx="635" cy="147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4343400" y="1371600"/>
                            <a:ext cx="914400" cy="155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2635885" y="1976120"/>
                            <a:ext cx="564515" cy="276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4664075" y="2672080"/>
                            <a:ext cx="635" cy="386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2635250" y="1371600"/>
                            <a:ext cx="635" cy="155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3254375" y="1992630"/>
                            <a:ext cx="548640" cy="276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3057525" y="1992630"/>
                            <a:ext cx="2056765" cy="276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172845" y="1992630"/>
                            <a:ext cx="1986280" cy="259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057400" y="2252345"/>
                            <a:ext cx="2211070" cy="83947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2451735"/>
                            <a:ext cx="1828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0AF" w:rsidRDefault="00F150AF" w:rsidP="00D2664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Основания для отказа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99110" y="3058795"/>
                            <a:ext cx="2286000" cy="764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0AF" w:rsidRDefault="00F150AF" w:rsidP="00D2664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Направление заявителю уведомления об отказе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1512570" y="2672080"/>
                            <a:ext cx="635" cy="386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  <a:stCxn id="19" idx="1"/>
                          <a:endCxn id="22" idx="0"/>
                        </wps:cNvCnPr>
                        <wps:spPr bwMode="auto">
                          <a:xfrm flipH="1">
                            <a:off x="1512570" y="2672080"/>
                            <a:ext cx="5448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 noChangeShapeType="1"/>
                          <a:stCxn id="14" idx="0"/>
                          <a:endCxn id="19" idx="3"/>
                        </wps:cNvCnPr>
                        <wps:spPr bwMode="auto">
                          <a:xfrm flipH="1">
                            <a:off x="4268470" y="2672080"/>
                            <a:ext cx="3956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 flipH="1">
                            <a:off x="3159125" y="3823335"/>
                            <a:ext cx="1505585" cy="398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392930" y="2410460"/>
                            <a:ext cx="56705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0AF" w:rsidRDefault="00F150AF" w:rsidP="00D2664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140" y="2368550"/>
                            <a:ext cx="42418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0AF" w:rsidRDefault="00F150AF" w:rsidP="00D2664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4765675" y="5182235"/>
                            <a:ext cx="635" cy="419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313305" y="4762500"/>
                            <a:ext cx="1903095" cy="83947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510790" y="4978400"/>
                            <a:ext cx="160401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0AF" w:rsidRDefault="00F150AF" w:rsidP="00D2664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Основания для отказа в зачислении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00710" y="5568950"/>
                            <a:ext cx="2286000" cy="764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0AF" w:rsidRDefault="00F150AF" w:rsidP="00D2664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Направление заявителю уведомления об отказе в зачислении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1614170" y="5182235"/>
                            <a:ext cx="635" cy="386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CnPr>
                          <a:cxnSpLocks noChangeShapeType="1"/>
                          <a:stCxn id="29" idx="1"/>
                        </wps:cNvCnPr>
                        <wps:spPr bwMode="auto">
                          <a:xfrm flipH="1">
                            <a:off x="1614805" y="5182235"/>
                            <a:ext cx="6985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7"/>
                        <wps:cNvCnPr>
                          <a:cxnSpLocks noChangeShapeType="1"/>
                          <a:endCxn id="29" idx="3"/>
                        </wps:cNvCnPr>
                        <wps:spPr bwMode="auto">
                          <a:xfrm flipH="1" flipV="1">
                            <a:off x="4216400" y="5182235"/>
                            <a:ext cx="54991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3253740" y="4517390"/>
                            <a:ext cx="635" cy="245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471035" y="4850130"/>
                            <a:ext cx="56896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0AF" w:rsidRDefault="00F150AF" w:rsidP="00D2664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512570" y="4850130"/>
                            <a:ext cx="4241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0AF" w:rsidRDefault="00F150AF" w:rsidP="00D2664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57300" y="6539865"/>
                            <a:ext cx="4000500" cy="483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0AF" w:rsidRDefault="00F150AF" w:rsidP="00D2664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Ознакомление с приказом и другими документами, уведомление об отказе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506470" y="5568950"/>
                            <a:ext cx="2390775" cy="68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0AF" w:rsidRPr="003A2263" w:rsidRDefault="00F150AF" w:rsidP="00D2664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Приказ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зачислении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организацию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4"/>
                        <wps:cNvCnPr/>
                        <wps:spPr bwMode="auto">
                          <a:xfrm flipH="1">
                            <a:off x="3566160" y="6258560"/>
                            <a:ext cx="548640" cy="276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-116.85pt;margin-top:34.75pt;width:486pt;height:577.95pt;z-index:251657728;mso-position-horizontal-relative:char;mso-position-vertical-relative:line" coordsize="61722,73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73399;visibility:visible;mso-wrap-style:square">
                  <v:fill o:detectmouseclick="t"/>
                  <v:path o:connecttype="none"/>
                </v:shape>
                <v:rect id="Rectangle 4" o:spid="_x0000_s1028" style="position:absolute;left:47663;top:15189;width:936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F150AF" w:rsidRDefault="00F150AF" w:rsidP="00D2664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АИС</w:t>
                        </w:r>
                      </w:p>
                      <w:p w:rsidR="00F150AF" w:rsidRDefault="00F150AF" w:rsidP="00D266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150AF" w:rsidRDefault="00F150AF" w:rsidP="00D266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22860;top:2286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F150AF" w:rsidRDefault="00F150AF" w:rsidP="00D2664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Заявитель</w:t>
                        </w:r>
                      </w:p>
                    </w:txbxContent>
                  </v:textbox>
                </v:rect>
                <v:rect id="Rectangle 6" o:spid="_x0000_s1030" style="position:absolute;left:20574;top:8001;width:228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150AF" w:rsidRDefault="00F150AF" w:rsidP="00D2664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Направление обращения</w:t>
                        </w:r>
                      </w:p>
                    </w:txbxContent>
                  </v:textbox>
                </v:rect>
                <v:rect id="Rectangle 7" o:spid="_x0000_s1031" style="position:absolute;left:7747;top:15354;width:912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150AF" w:rsidRDefault="00F150AF" w:rsidP="00D2664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Почтой </w:t>
                        </w:r>
                      </w:p>
                    </w:txbxContent>
                  </v:textbox>
                </v:rect>
                <v:rect id="Rectangle 8" o:spid="_x0000_s1032" style="position:absolute;left:19145;top:15354;width:114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F150AF" w:rsidRDefault="00F150AF" w:rsidP="00D2664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Лично </w:t>
                        </w:r>
                      </w:p>
                    </w:txbxContent>
                  </v:textbox>
                </v:rect>
                <v:rect id="Rectangle 9" o:spid="_x0000_s1033" style="position:absolute;left:32791;top:15271;width:1256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F150AF" w:rsidRDefault="00F150AF" w:rsidP="00D2664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Электронной почтой</w:t>
                        </w:r>
                      </w:p>
                      <w:p w:rsidR="00F150AF" w:rsidRDefault="00F150AF" w:rsidP="00D266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150AF" w:rsidRDefault="00F150AF" w:rsidP="00D266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36080;top:30587;width:22028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F150AF" w:rsidRDefault="00F150AF" w:rsidP="00D2664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Прием и регистрация документов от заявителя</w:t>
                        </w:r>
                      </w:p>
                    </w:txbxContent>
                  </v:textbox>
                </v:rect>
                <v:rect id="Rectangle 11" o:spid="_x0000_s1035" style="position:absolute;left:6902;top:42221;width:4896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F150AF" w:rsidRDefault="00F150AF" w:rsidP="00D2664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Принятие решения о зачислении или отказе в зачислении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32004,5715" to="3200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flip:x;visibility:visible;mso-wrap-style:square" from="11728,13716" to="20574,1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37496,13716" to="37503,15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43434,13716" to="52578,1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0" style="position:absolute;visibility:visible;mso-wrap-style:square" from="26358,19761" to="32004,2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46640,26720" to="46647,3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26352,13716" to="26358,1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3" style="position:absolute;flip:x;visibility:visible;mso-wrap-style:square" from="32543,19926" to="38030,2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20" o:spid="_x0000_s1044" style="position:absolute;flip:x;visibility:visible;mso-wrap-style:square" from="30575,19926" to="51142,2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1" o:spid="_x0000_s1045" style="position:absolute;visibility:visible;mso-wrap-style:square" from="11728,19926" to="31591,2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2" o:spid="_x0000_s1046" type="#_x0000_t4" style="position:absolute;left:20574;top:22523;width:22110;height:8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nAP8EA&#10;AADbAAAADwAAAGRycy9kb3ducmV2LnhtbERPzWoCMRC+F3yHMIK3mtVDsatRRBDEenHbB5huxs3q&#10;ZrImcXd9+6ZQ6G0+vt9ZbQbbiI58qB0rmE0zEMSl0zVXCr4+968LECEia2wck4InBdisRy8rzLXr&#10;+UxdESuRQjjkqMDE2OZShtKQxTB1LXHiLs5bjAn6SmqPfQq3jZxn2Zu0WHNqMNjSzlB5Kx5WwfW7&#10;Nf1pcb9kRek7eTz5w/38odRkPGyXICIN8V/85z7oNP8dfn9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pwD/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7" type="#_x0000_t202" style="position:absolute;left:22860;top:24517;width:18288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F150AF" w:rsidRDefault="00F150AF" w:rsidP="00D2664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Основания для отказа в приеме документов</w:t>
                        </w:r>
                      </w:p>
                    </w:txbxContent>
                  </v:textbox>
                </v:shape>
                <v:rect id="Rectangle 24" o:spid="_x0000_s1048" style="position:absolute;left:4991;top:30587;width:22860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F150AF" w:rsidRDefault="00F150AF" w:rsidP="00D2664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Направление заявителю уведомления об отказе в приеме документов</w:t>
                        </w:r>
                      </w:p>
                    </w:txbxContent>
                  </v:textbox>
                </v:rect>
                <v:line id="Line 25" o:spid="_x0000_s1049" style="position:absolute;visibility:visible;mso-wrap-style:square" from="15125,26720" to="15132,3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50" type="#_x0000_t32" style="position:absolute;left:15125;top:26720;width:5449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shape id="AutoShape 27" o:spid="_x0000_s1051" type="#_x0000_t32" style="position:absolute;left:42684;top:26720;width:3956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line id="Line 28" o:spid="_x0000_s1052" style="position:absolute;flip:x;visibility:visible;mso-wrap-style:square" from="31591,38233" to="46647,4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shape id="Text Box 29" o:spid="_x0000_s1053" type="#_x0000_t202" style="position:absolute;left:43929;top:24104;width:5670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F150AF" w:rsidRDefault="00F150AF" w:rsidP="00D2664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</w:txbxContent>
                  </v:textbox>
                </v:shape>
                <v:shape id="Text Box 30" o:spid="_x0000_s1054" type="#_x0000_t202" style="position:absolute;left:13741;top:23685;width:4242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F150AF" w:rsidRDefault="00F150AF" w:rsidP="00D2664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shape>
                <v:line id="Line 31" o:spid="_x0000_s1055" style="position:absolute;visibility:visible;mso-wrap-style:square" from="47656,51822" to="47663,56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shape id="AutoShape 32" o:spid="_x0000_s1056" type="#_x0000_t4" style="position:absolute;left:23133;top:47625;width:19031;height:8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KgsQA&#10;AADbAAAADwAAAGRycy9kb3ducmV2LnhtbESPwWrDMBBE74X+g9hAbo2cHErqRA6lUAhtLnHzARtr&#10;bbm1Vo6k2s7fR4FCj8PMvGG2u8l2YiAfWscKlosMBHHldMuNgtPX+9MaRIjIGjvHpOBKAXbF48MW&#10;c+1GPtJQxkYkCIccFZgY+1zKUBmyGBauJ05e7bzFmKRvpPY4Jrjt5CrLnqXFltOCwZ7eDFU/5a9V&#10;8H3uzXhYX+qsrPwgPw5+fzl+KjWfTa8bEJGm+B/+a++1gtUL3L+k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CoLEAAAA2wAAAA8AAAAAAAAAAAAAAAAAmAIAAGRycy9k&#10;b3ducmV2LnhtbFBLBQYAAAAABAAEAPUAAACJAwAAAAA=&#10;"/>
                <v:shape id="Text Box 33" o:spid="_x0000_s1057" type="#_x0000_t202" style="position:absolute;left:25107;top:49784;width:16041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F150AF" w:rsidRDefault="00F150AF" w:rsidP="00D2664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Основания для отказа в зачислении</w:t>
                        </w:r>
                      </w:p>
                    </w:txbxContent>
                  </v:textbox>
                </v:shape>
                <v:rect id="Rectangle 34" o:spid="_x0000_s1058" style="position:absolute;left:6007;top:55689;width:22860;height:7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F150AF" w:rsidRDefault="00F150AF" w:rsidP="00D2664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Направление заявителю уведомления об отказе в зачислении</w:t>
                        </w:r>
                      </w:p>
                    </w:txbxContent>
                  </v:textbox>
                </v:rect>
                <v:line id="Line 35" o:spid="_x0000_s1059" style="position:absolute;visibility:visible;mso-wrap-style:square" from="16141,51822" to="16148,55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shape id="AutoShape 36" o:spid="_x0000_s1060" type="#_x0000_t32" style="position:absolute;left:16148;top:51822;width:6985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<v:shape id="AutoShape 37" o:spid="_x0000_s1061" type="#_x0000_t32" style="position:absolute;left:42164;top:51822;width:5499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o7d8QAAADbAAAADwAAAGRycy9kb3ducmV2LnhtbESPQWvCQBSE7wX/w/KEXkQ3tioSXSUo&#10;QhGKGgWvj+wziWbfhuyq6b/vFoQeh5n5hpkvW1OJBzWutKxgOIhAEGdWl5wrOB03/SkI55E1VpZJ&#10;wQ85WC46b3OMtX3ygR6pz0WAsItRQeF9HUvpsoIMuoGtiYN3sY1BH2STS93gM8BNJT+iaCINlhwW&#10;CqxpVVB2S+9Ggf/ubcfXw26XpMzrZL8935LVWan3bpvMQHhq/X/41f7SCj5H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jt3xAAAANsAAAAPAAAAAAAAAAAA&#10;AAAAAKECAABkcnMvZG93bnJldi54bWxQSwUGAAAAAAQABAD5AAAAkgMAAAAA&#10;"/>
                <v:line id="Line 38" o:spid="_x0000_s1062" style="position:absolute;visibility:visible;mso-wrap-style:square" from="32537,45173" to="32543,4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shape id="Text Box 39" o:spid="_x0000_s1063" type="#_x0000_t202" style="position:absolute;left:44710;top:48501;width:5689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F150AF" w:rsidRDefault="00F150AF" w:rsidP="00D2664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</w:txbxContent>
                  </v:textbox>
                </v:shape>
                <v:shape id="Text Box 40" o:spid="_x0000_s1064" type="#_x0000_t202" style="position:absolute;left:15125;top:48501;width:4242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F150AF" w:rsidRDefault="00F150AF" w:rsidP="00D2664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shape>
                <v:rect id="Rectangle 41" o:spid="_x0000_s1065" style="position:absolute;left:12573;top:65398;width:40005;height: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F150AF" w:rsidRDefault="00F150AF" w:rsidP="00D2664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Ознакомление с приказом и другими документами, уведомление об отказе</w:t>
                        </w:r>
                      </w:p>
                    </w:txbxContent>
                  </v:textbox>
                </v:rect>
                <v:rect id="Rectangle 42" o:spid="_x0000_s1066" style="position:absolute;left:35064;top:55689;width:23908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F150AF" w:rsidRPr="003A2263" w:rsidRDefault="00F150AF" w:rsidP="00D2664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Приказ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о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зачислении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организацию</w:t>
                        </w:r>
                        <w:proofErr w:type="spellEnd"/>
                      </w:p>
                    </w:txbxContent>
                  </v:textbox>
                </v:rect>
                <v:line id="Line 44" o:spid="_x0000_s1067" style="position:absolute;flip:x;visibility:visible;mso-wrap-style:square" from="35661,62585" to="41148,6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w10:wrap anchory="line"/>
              </v:group>
            </w:pict>
          </mc:Fallback>
        </mc:AlternateContent>
      </w:r>
      <w:r w:rsidR="00F72CD9">
        <w:rPr>
          <w:b w:val="0"/>
        </w:rPr>
        <w:t>«</w:t>
      </w:r>
      <w:r w:rsidRPr="00F72CD9">
        <w:rPr>
          <w:b w:val="0"/>
        </w:rPr>
        <w:t>Зачисление в образовательное учреждение</w:t>
      </w:r>
      <w:r w:rsidR="00F72CD9">
        <w:rPr>
          <w:b w:val="0"/>
        </w:rPr>
        <w:t>»</w:t>
      </w: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p w:rsidR="008C6705" w:rsidRDefault="008C6705" w:rsidP="003F757C">
      <w:pPr>
        <w:pStyle w:val="a6"/>
        <w:ind w:left="0" w:firstLine="0"/>
        <w:jc w:val="center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8C6705" w:rsidRPr="008C6705" w:rsidTr="008E6343">
        <w:tc>
          <w:tcPr>
            <w:tcW w:w="4928" w:type="dxa"/>
          </w:tcPr>
          <w:p w:rsidR="008C6705" w:rsidRPr="008C6705" w:rsidRDefault="008C6705" w:rsidP="008C6705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8C6705" w:rsidRPr="008C6705" w:rsidRDefault="008C6705" w:rsidP="008C6705">
            <w:pPr>
              <w:suppressLineNumbers/>
              <w:rPr>
                <w:sz w:val="24"/>
                <w:szCs w:val="24"/>
              </w:rPr>
            </w:pPr>
            <w:r w:rsidRPr="008C6705">
              <w:rPr>
                <w:sz w:val="24"/>
                <w:szCs w:val="24"/>
              </w:rPr>
              <w:t>Приложение № 6</w:t>
            </w:r>
          </w:p>
          <w:p w:rsidR="008C6705" w:rsidRPr="008C6705" w:rsidRDefault="008C6705" w:rsidP="008C6705">
            <w:pPr>
              <w:suppressLineNumbers/>
              <w:jc w:val="both"/>
              <w:rPr>
                <w:sz w:val="28"/>
                <w:szCs w:val="28"/>
              </w:rPr>
            </w:pPr>
            <w:r w:rsidRPr="008C6705">
              <w:rPr>
                <w:sz w:val="24"/>
                <w:szCs w:val="24"/>
              </w:rPr>
              <w:t>к административному регламенту предоставления муниципальной услуги «Зачисление в образовательное учреждение»</w:t>
            </w:r>
          </w:p>
        </w:tc>
      </w:tr>
    </w:tbl>
    <w:p w:rsidR="008C6705" w:rsidRPr="008C6705" w:rsidRDefault="008C6705" w:rsidP="008C6705">
      <w:pPr>
        <w:suppressLineNumbers/>
        <w:jc w:val="both"/>
        <w:rPr>
          <w:sz w:val="28"/>
          <w:szCs w:val="28"/>
        </w:rPr>
      </w:pPr>
    </w:p>
    <w:p w:rsidR="008C6705" w:rsidRPr="008C6705" w:rsidRDefault="008C6705" w:rsidP="008C6705">
      <w:pPr>
        <w:widowControl w:val="0"/>
        <w:jc w:val="center"/>
        <w:rPr>
          <w:sz w:val="24"/>
          <w:szCs w:val="24"/>
        </w:rPr>
      </w:pPr>
      <w:r w:rsidRPr="008C6705">
        <w:rPr>
          <w:sz w:val="24"/>
          <w:szCs w:val="24"/>
        </w:rPr>
        <w:t>Форма согласия</w:t>
      </w:r>
    </w:p>
    <w:p w:rsidR="008C6705" w:rsidRPr="008C6705" w:rsidRDefault="008C6705" w:rsidP="008C6705">
      <w:pPr>
        <w:widowControl w:val="0"/>
        <w:jc w:val="center"/>
        <w:rPr>
          <w:sz w:val="24"/>
          <w:szCs w:val="24"/>
        </w:rPr>
      </w:pPr>
      <w:r w:rsidRPr="008C6705">
        <w:rPr>
          <w:sz w:val="24"/>
          <w:szCs w:val="24"/>
        </w:rPr>
        <w:t xml:space="preserve">законного представителя на обработку </w:t>
      </w:r>
      <w:proofErr w:type="gramStart"/>
      <w:r w:rsidRPr="008C6705">
        <w:rPr>
          <w:sz w:val="24"/>
          <w:szCs w:val="24"/>
        </w:rPr>
        <w:t>персональных</w:t>
      </w:r>
      <w:proofErr w:type="gramEnd"/>
      <w:r w:rsidRPr="008C6705">
        <w:rPr>
          <w:sz w:val="24"/>
          <w:szCs w:val="24"/>
        </w:rPr>
        <w:t xml:space="preserve"> </w:t>
      </w:r>
    </w:p>
    <w:p w:rsidR="008C6705" w:rsidRPr="008C6705" w:rsidRDefault="008C6705" w:rsidP="008C6705">
      <w:pPr>
        <w:widowControl w:val="0"/>
        <w:jc w:val="center"/>
        <w:rPr>
          <w:sz w:val="24"/>
          <w:szCs w:val="24"/>
        </w:rPr>
      </w:pPr>
      <w:r w:rsidRPr="008C6705">
        <w:rPr>
          <w:sz w:val="24"/>
          <w:szCs w:val="24"/>
        </w:rPr>
        <w:t>данных несовершеннолетнего</w:t>
      </w:r>
    </w:p>
    <w:p w:rsidR="008C6705" w:rsidRPr="008C6705" w:rsidRDefault="008C6705" w:rsidP="008C6705">
      <w:pPr>
        <w:widowControl w:val="0"/>
        <w:rPr>
          <w:sz w:val="24"/>
          <w:szCs w:val="24"/>
        </w:rPr>
      </w:pPr>
    </w:p>
    <w:p w:rsidR="008C6705" w:rsidRPr="008C6705" w:rsidRDefault="008C6705" w:rsidP="008C6705">
      <w:pPr>
        <w:widowControl w:val="0"/>
        <w:ind w:firstLine="709"/>
        <w:jc w:val="both"/>
        <w:rPr>
          <w:sz w:val="24"/>
          <w:szCs w:val="24"/>
        </w:rPr>
      </w:pPr>
      <w:r w:rsidRPr="008C6705">
        <w:rPr>
          <w:sz w:val="24"/>
          <w:szCs w:val="24"/>
        </w:rPr>
        <w:t>Я, _______________________________________________</w:t>
      </w:r>
      <w:r w:rsidRPr="008C6705">
        <w:rPr>
          <w:sz w:val="24"/>
          <w:szCs w:val="24"/>
          <w:u w:val="single"/>
        </w:rPr>
        <w:t xml:space="preserve"> </w:t>
      </w:r>
      <w:r w:rsidRPr="008C6705">
        <w:rPr>
          <w:sz w:val="24"/>
          <w:szCs w:val="24"/>
        </w:rPr>
        <w:t>проживающи</w:t>
      </w:r>
      <w:proofErr w:type="gramStart"/>
      <w:r w:rsidRPr="008C6705">
        <w:rPr>
          <w:sz w:val="24"/>
          <w:szCs w:val="24"/>
        </w:rPr>
        <w:t>й(</w:t>
      </w:r>
      <w:proofErr w:type="spellStart"/>
      <w:proofErr w:type="gramEnd"/>
      <w:r w:rsidRPr="008C6705">
        <w:rPr>
          <w:sz w:val="24"/>
          <w:szCs w:val="24"/>
        </w:rPr>
        <w:t>ая</w:t>
      </w:r>
      <w:proofErr w:type="spellEnd"/>
      <w:r w:rsidRPr="008C6705">
        <w:rPr>
          <w:sz w:val="24"/>
          <w:szCs w:val="24"/>
        </w:rPr>
        <w:t>) по адресу</w:t>
      </w:r>
    </w:p>
    <w:p w:rsidR="008C6705" w:rsidRPr="008C6705" w:rsidRDefault="008C6705" w:rsidP="008C6705">
      <w:pPr>
        <w:widowControl w:val="0"/>
        <w:jc w:val="both"/>
      </w:pPr>
      <w:r w:rsidRPr="008C6705">
        <w:rPr>
          <w:sz w:val="24"/>
          <w:szCs w:val="24"/>
        </w:rPr>
        <w:t xml:space="preserve">               </w:t>
      </w:r>
      <w:r w:rsidRPr="008C6705">
        <w:t>(фамилия, имя, отчество субъекта персональных данных - полностью)</w:t>
      </w:r>
    </w:p>
    <w:p w:rsidR="008C6705" w:rsidRPr="008C6705" w:rsidRDefault="008C6705" w:rsidP="008C6705">
      <w:pPr>
        <w:widowControl w:val="0"/>
        <w:jc w:val="both"/>
        <w:rPr>
          <w:sz w:val="24"/>
          <w:szCs w:val="24"/>
        </w:rPr>
      </w:pPr>
      <w:r w:rsidRPr="008C6705">
        <w:rPr>
          <w:sz w:val="24"/>
          <w:szCs w:val="24"/>
        </w:rPr>
        <w:t>(по месту регистрации) ___________________________________________________________</w:t>
      </w:r>
    </w:p>
    <w:p w:rsidR="008C6705" w:rsidRPr="008C6705" w:rsidRDefault="008C6705" w:rsidP="008C6705">
      <w:pPr>
        <w:widowControl w:val="0"/>
        <w:jc w:val="both"/>
        <w:rPr>
          <w:sz w:val="24"/>
          <w:szCs w:val="24"/>
        </w:rPr>
      </w:pPr>
      <w:r w:rsidRPr="008C6705">
        <w:rPr>
          <w:sz w:val="24"/>
          <w:szCs w:val="24"/>
        </w:rPr>
        <w:t>паспорт ____________ № __________ дата выдачи ______________ название органа, выдавшего документ __________________________________, являясь законным представителем несовершеннолетнего ______________________________________________</w:t>
      </w:r>
    </w:p>
    <w:p w:rsidR="008C6705" w:rsidRPr="008C6705" w:rsidRDefault="008C6705" w:rsidP="008C6705">
      <w:pPr>
        <w:widowControl w:val="0"/>
        <w:jc w:val="both"/>
      </w:pPr>
      <w:r w:rsidRPr="008C6705">
        <w:rPr>
          <w:sz w:val="24"/>
          <w:szCs w:val="24"/>
        </w:rPr>
        <w:t xml:space="preserve">                                                                        </w:t>
      </w:r>
      <w:r w:rsidRPr="008C6705">
        <w:t>(фамилия, имя, отчество несовершеннолетнего - полностью)</w:t>
      </w:r>
    </w:p>
    <w:p w:rsidR="008C6705" w:rsidRPr="008C6705" w:rsidRDefault="008C6705" w:rsidP="008C6705">
      <w:pPr>
        <w:widowControl w:val="0"/>
        <w:jc w:val="both"/>
        <w:rPr>
          <w:sz w:val="24"/>
          <w:szCs w:val="24"/>
        </w:rPr>
      </w:pPr>
      <w:r w:rsidRPr="008C6705">
        <w:rPr>
          <w:sz w:val="24"/>
          <w:szCs w:val="24"/>
        </w:rPr>
        <w:t xml:space="preserve">свидетельство о рождении_________________________________________, выданное _______________________________________________________________________________, </w:t>
      </w:r>
    </w:p>
    <w:p w:rsidR="008C6705" w:rsidRPr="008C6705" w:rsidRDefault="008C6705" w:rsidP="008C6705">
      <w:pPr>
        <w:widowControl w:val="0"/>
        <w:jc w:val="both"/>
      </w:pPr>
      <w:r w:rsidRPr="008C6705">
        <w:t xml:space="preserve">                         (серия и номер)                                             (кем и когда)</w:t>
      </w:r>
    </w:p>
    <w:p w:rsidR="008C6705" w:rsidRPr="008C6705" w:rsidRDefault="008C6705" w:rsidP="008C6705">
      <w:pPr>
        <w:widowControl w:val="0"/>
        <w:jc w:val="both"/>
        <w:rPr>
          <w:sz w:val="24"/>
          <w:szCs w:val="24"/>
        </w:rPr>
      </w:pPr>
      <w:proofErr w:type="gramStart"/>
      <w:r w:rsidRPr="008C6705">
        <w:rPr>
          <w:sz w:val="24"/>
          <w:szCs w:val="24"/>
        </w:rPr>
        <w:t>проживающего по адресу (по месту регистрации) ________________________________                                    в соответствии с требованиями статьи 9 Федерального закона от 27.07.2006 № 152-ФЗ                                   «О персональных данных», даю свое согласие _____________________________                          (далее - образовательная организация)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 (при наличии), пол, дату рождения, серию, номер, дату и место выдачи основного документа</w:t>
      </w:r>
      <w:proofErr w:type="gramEnd"/>
      <w:r w:rsidRPr="008C6705">
        <w:rPr>
          <w:sz w:val="24"/>
          <w:szCs w:val="24"/>
        </w:rPr>
        <w:t xml:space="preserve">, </w:t>
      </w:r>
      <w:proofErr w:type="gramStart"/>
      <w:r w:rsidRPr="008C6705">
        <w:rPr>
          <w:sz w:val="24"/>
          <w:szCs w:val="24"/>
        </w:rPr>
        <w:t>удостоверяющего личность, гражданство, адрес регистрации по месту жительства  или пребывания, адрес фактического места жительства в целях приема несовершеннолетнего на обучение по образовательным программам, реализуемым в образовательной организации,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 закона</w:t>
      </w:r>
      <w:proofErr w:type="gramEnd"/>
      <w:r w:rsidRPr="008C6705">
        <w:rPr>
          <w:sz w:val="24"/>
          <w:szCs w:val="24"/>
        </w:rPr>
        <w:t xml:space="preserve"> Российской Федерации от 29.12.2012 № 273-ФЗ «Об образовании  в Российской Федерации», Федерального закона от 27.07.2010 № 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</w:p>
    <w:p w:rsidR="008C6705" w:rsidRPr="008C6705" w:rsidRDefault="008C6705" w:rsidP="008C6705">
      <w:pPr>
        <w:widowControl w:val="0"/>
        <w:ind w:firstLine="709"/>
        <w:jc w:val="both"/>
        <w:rPr>
          <w:sz w:val="24"/>
          <w:szCs w:val="24"/>
        </w:rPr>
      </w:pPr>
      <w:r w:rsidRPr="008C6705">
        <w:rPr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</w:t>
      </w:r>
      <w:proofErr w:type="gramStart"/>
      <w:r w:rsidRPr="008C6705">
        <w:rPr>
          <w:sz w:val="24"/>
          <w:szCs w:val="24"/>
        </w:rPr>
        <w:t>дополнительного профессионального</w:t>
      </w:r>
      <w:proofErr w:type="gramEnd"/>
      <w:r w:rsidRPr="008C6705">
        <w:rPr>
          <w:sz w:val="24"/>
          <w:szCs w:val="24"/>
        </w:rPr>
        <w:t xml:space="preserve"> образования «Региональный центр оценки качества и информатизации образования» (юридический адрес: 454091, г. Челябинск, ул. Комсомольская 20А).</w:t>
      </w:r>
    </w:p>
    <w:p w:rsidR="008C6705" w:rsidRPr="008C6705" w:rsidRDefault="008C6705" w:rsidP="008C6705">
      <w:pPr>
        <w:widowControl w:val="0"/>
        <w:ind w:firstLine="709"/>
        <w:jc w:val="both"/>
        <w:rPr>
          <w:sz w:val="24"/>
          <w:szCs w:val="24"/>
        </w:rPr>
      </w:pPr>
      <w:r w:rsidRPr="008C6705">
        <w:rPr>
          <w:sz w:val="24"/>
          <w:szCs w:val="24"/>
        </w:rPr>
        <w:t>Настоящее согласие на обработку персональных данных может быть отозвано                                 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8C6705" w:rsidRPr="008C6705" w:rsidRDefault="008C6705" w:rsidP="008C6705">
      <w:pPr>
        <w:widowControl w:val="0"/>
        <w:ind w:firstLine="709"/>
        <w:jc w:val="both"/>
        <w:rPr>
          <w:sz w:val="24"/>
          <w:szCs w:val="24"/>
        </w:rPr>
      </w:pPr>
      <w:r w:rsidRPr="008C6705">
        <w:rPr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Российской Федерации.</w:t>
      </w:r>
    </w:p>
    <w:p w:rsidR="008C6705" w:rsidRPr="008C6705" w:rsidRDefault="008C6705" w:rsidP="008C6705">
      <w:pPr>
        <w:widowControl w:val="0"/>
        <w:jc w:val="both"/>
        <w:rPr>
          <w:sz w:val="24"/>
          <w:szCs w:val="24"/>
        </w:rPr>
      </w:pPr>
      <w:r w:rsidRPr="008C6705">
        <w:rPr>
          <w:sz w:val="24"/>
          <w:szCs w:val="24"/>
        </w:rPr>
        <w:t>«___»_____________20___ г.</w:t>
      </w:r>
      <w:r w:rsidRPr="008C6705">
        <w:rPr>
          <w:sz w:val="24"/>
          <w:szCs w:val="24"/>
        </w:rPr>
        <w:tab/>
      </w:r>
      <w:r w:rsidRPr="008C6705">
        <w:rPr>
          <w:sz w:val="24"/>
          <w:szCs w:val="24"/>
        </w:rPr>
        <w:tab/>
      </w:r>
      <w:r w:rsidRPr="008C6705">
        <w:rPr>
          <w:sz w:val="24"/>
          <w:szCs w:val="24"/>
        </w:rPr>
        <w:tab/>
      </w:r>
      <w:r w:rsidRPr="008C6705">
        <w:rPr>
          <w:sz w:val="24"/>
          <w:szCs w:val="24"/>
        </w:rPr>
        <w:tab/>
      </w:r>
    </w:p>
    <w:p w:rsidR="008C6705" w:rsidRPr="008C6705" w:rsidRDefault="008C6705" w:rsidP="008C6705">
      <w:pPr>
        <w:widowControl w:val="0"/>
        <w:jc w:val="both"/>
        <w:rPr>
          <w:sz w:val="24"/>
          <w:szCs w:val="24"/>
        </w:rPr>
      </w:pPr>
      <w:r w:rsidRPr="008C6705">
        <w:rPr>
          <w:sz w:val="24"/>
          <w:szCs w:val="24"/>
        </w:rPr>
        <w:t xml:space="preserve">____________/____________________ </w:t>
      </w:r>
    </w:p>
    <w:p w:rsidR="008C6705" w:rsidRPr="008C6705" w:rsidRDefault="008C6705" w:rsidP="008C6705">
      <w:pPr>
        <w:widowControl w:val="0"/>
        <w:jc w:val="both"/>
        <w:rPr>
          <w:sz w:val="24"/>
          <w:szCs w:val="24"/>
        </w:rPr>
      </w:pPr>
      <w:r w:rsidRPr="008C6705">
        <w:rPr>
          <w:sz w:val="24"/>
          <w:szCs w:val="24"/>
        </w:rPr>
        <w:t xml:space="preserve">  (подпись)      (расшифровка подписи)</w:t>
      </w:r>
    </w:p>
    <w:p w:rsidR="008C6705" w:rsidRPr="008C6705" w:rsidRDefault="008C6705" w:rsidP="008C6705">
      <w:pPr>
        <w:widowControl w:val="0"/>
        <w:jc w:val="center"/>
        <w:rPr>
          <w:sz w:val="24"/>
          <w:szCs w:val="24"/>
        </w:rPr>
      </w:pPr>
    </w:p>
    <w:p w:rsidR="008C6705" w:rsidRPr="008C6705" w:rsidRDefault="008C6705" w:rsidP="008C6705">
      <w:pPr>
        <w:widowControl w:val="0"/>
        <w:jc w:val="center"/>
        <w:rPr>
          <w:sz w:val="26"/>
          <w:szCs w:val="26"/>
        </w:rPr>
      </w:pPr>
      <w:r w:rsidRPr="008C6705">
        <w:rPr>
          <w:sz w:val="26"/>
          <w:szCs w:val="26"/>
        </w:rPr>
        <w:t>Форма согласия на обработку персональных данных</w:t>
      </w:r>
    </w:p>
    <w:p w:rsidR="008C6705" w:rsidRPr="008C6705" w:rsidRDefault="008C6705" w:rsidP="008C6705">
      <w:pPr>
        <w:widowControl w:val="0"/>
        <w:jc w:val="center"/>
        <w:rPr>
          <w:sz w:val="26"/>
          <w:szCs w:val="26"/>
        </w:rPr>
      </w:pPr>
      <w:r w:rsidRPr="008C6705">
        <w:rPr>
          <w:sz w:val="26"/>
          <w:szCs w:val="26"/>
        </w:rPr>
        <w:t>законного представителя несовершеннолетнего</w:t>
      </w:r>
    </w:p>
    <w:p w:rsidR="008C6705" w:rsidRPr="008C6705" w:rsidRDefault="008C6705" w:rsidP="008C6705">
      <w:pPr>
        <w:widowControl w:val="0"/>
        <w:jc w:val="center"/>
        <w:rPr>
          <w:sz w:val="16"/>
          <w:szCs w:val="16"/>
        </w:rPr>
      </w:pPr>
    </w:p>
    <w:p w:rsidR="008C6705" w:rsidRPr="008C6705" w:rsidRDefault="008C6705" w:rsidP="008C6705">
      <w:pPr>
        <w:widowControl w:val="0"/>
        <w:ind w:firstLine="709"/>
        <w:jc w:val="both"/>
        <w:rPr>
          <w:sz w:val="26"/>
          <w:szCs w:val="26"/>
        </w:rPr>
      </w:pPr>
      <w:r w:rsidRPr="008C6705">
        <w:rPr>
          <w:sz w:val="26"/>
          <w:szCs w:val="26"/>
        </w:rPr>
        <w:t>Я, _______________________________________ проживающи</w:t>
      </w:r>
      <w:proofErr w:type="gramStart"/>
      <w:r w:rsidRPr="008C6705">
        <w:rPr>
          <w:sz w:val="26"/>
          <w:szCs w:val="26"/>
        </w:rPr>
        <w:t>й(</w:t>
      </w:r>
      <w:proofErr w:type="spellStart"/>
      <w:proofErr w:type="gramEnd"/>
      <w:r w:rsidRPr="008C6705">
        <w:rPr>
          <w:sz w:val="26"/>
          <w:szCs w:val="26"/>
        </w:rPr>
        <w:t>ая</w:t>
      </w:r>
      <w:proofErr w:type="spellEnd"/>
      <w:r w:rsidRPr="008C6705">
        <w:rPr>
          <w:sz w:val="26"/>
          <w:szCs w:val="26"/>
        </w:rPr>
        <w:t>) по адресу</w:t>
      </w:r>
    </w:p>
    <w:p w:rsidR="008C6705" w:rsidRPr="008C6705" w:rsidRDefault="008C6705" w:rsidP="008C6705">
      <w:pPr>
        <w:widowControl w:val="0"/>
        <w:ind w:firstLine="709"/>
        <w:jc w:val="both"/>
      </w:pPr>
      <w:r w:rsidRPr="008C6705">
        <w:rPr>
          <w:sz w:val="26"/>
          <w:szCs w:val="26"/>
        </w:rPr>
        <w:t xml:space="preserve">    </w:t>
      </w:r>
      <w:r w:rsidRPr="008C6705">
        <w:t>(фамилия, имя, отчество субъекта персональных данных - полностью)</w:t>
      </w:r>
    </w:p>
    <w:p w:rsidR="008C6705" w:rsidRPr="008C6705" w:rsidRDefault="008C6705" w:rsidP="008C6705">
      <w:pPr>
        <w:widowControl w:val="0"/>
        <w:ind w:firstLine="709"/>
        <w:jc w:val="both"/>
        <w:rPr>
          <w:sz w:val="26"/>
          <w:szCs w:val="26"/>
        </w:rPr>
      </w:pPr>
      <w:r w:rsidRPr="008C6705">
        <w:rPr>
          <w:sz w:val="26"/>
          <w:szCs w:val="26"/>
        </w:rPr>
        <w:t>(по месту регистрации) ______________________________________________</w:t>
      </w:r>
    </w:p>
    <w:p w:rsidR="00384AA2" w:rsidRDefault="008C6705" w:rsidP="008C6705">
      <w:pPr>
        <w:widowControl w:val="0"/>
        <w:ind w:firstLine="709"/>
        <w:jc w:val="both"/>
        <w:rPr>
          <w:sz w:val="26"/>
          <w:szCs w:val="26"/>
        </w:rPr>
      </w:pPr>
      <w:r w:rsidRPr="008C6705">
        <w:rPr>
          <w:sz w:val="26"/>
          <w:szCs w:val="26"/>
        </w:rPr>
        <w:t xml:space="preserve">паспорт _____________ № ___________ дата выдачи ____________ название органа, выдавшего документ ____________________________, в соответствии                                   с требованиями статьи 9 Федерального закона от 27.07.2006 № 152-ФЗ                                           «О персональных данных», даю свое согласие </w:t>
      </w:r>
      <w:r w:rsidRPr="008C6705">
        <w:t>________________________________________________________________________________________________</w:t>
      </w:r>
      <w:r w:rsidRPr="008C6705">
        <w:rPr>
          <w:sz w:val="26"/>
          <w:szCs w:val="26"/>
        </w:rPr>
        <w:t xml:space="preserve">  (далее - образовательная организация) </w:t>
      </w:r>
    </w:p>
    <w:p w:rsidR="008C6705" w:rsidRPr="008C6705" w:rsidRDefault="008C6705" w:rsidP="008C670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8C6705">
        <w:rPr>
          <w:sz w:val="26"/>
          <w:szCs w:val="26"/>
        </w:rPr>
        <w:t>на автоматизированную, а также без использования средств автоматизации обработку моих персональных данных, включающих фамилию, имя, отчество (при наличии), пол, дату рождения, серию, номер, дату и место выдачи основного документа, удостоверяющего личность, реквизиты документа, удостоверяющего положение законного представителя по отношению к ребенку (для законных представителей), адрес регистрации по месту жительства или пребывания, адрес фактического места жительства в целях приема несовершеннолетнего, законным</w:t>
      </w:r>
      <w:proofErr w:type="gramEnd"/>
      <w:r w:rsidRPr="008C6705">
        <w:rPr>
          <w:sz w:val="26"/>
          <w:szCs w:val="26"/>
        </w:rPr>
        <w:t xml:space="preserve"> </w:t>
      </w:r>
      <w:proofErr w:type="gramStart"/>
      <w:r w:rsidRPr="008C6705">
        <w:rPr>
          <w:sz w:val="26"/>
          <w:szCs w:val="26"/>
        </w:rPr>
        <w:t>представителем</w:t>
      </w:r>
      <w:proofErr w:type="gramEnd"/>
      <w:r w:rsidRPr="008C6705">
        <w:rPr>
          <w:sz w:val="26"/>
          <w:szCs w:val="26"/>
        </w:rPr>
        <w:t xml:space="preserve"> которого я являюсь, на обучение                              по образовательным программам, реализуемым в образовательной организации, обеспечения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 закона Российской Федерации от 29.12.2012 № 273-ФЗ «Об образовании в Российской Федерации», Федерального закона от 27.07.2010 № 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</w:p>
    <w:p w:rsidR="008C6705" w:rsidRPr="008C6705" w:rsidRDefault="008C6705" w:rsidP="008C6705">
      <w:pPr>
        <w:widowControl w:val="0"/>
        <w:ind w:firstLine="709"/>
        <w:jc w:val="both"/>
        <w:rPr>
          <w:sz w:val="26"/>
          <w:szCs w:val="26"/>
        </w:rPr>
      </w:pPr>
      <w:r w:rsidRPr="008C6705">
        <w:rPr>
          <w:sz w:val="26"/>
          <w:szCs w:val="26"/>
        </w:rPr>
        <w:t xml:space="preserve"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</w:t>
      </w:r>
      <w:proofErr w:type="gramStart"/>
      <w:r w:rsidRPr="008C6705">
        <w:rPr>
          <w:sz w:val="26"/>
          <w:szCs w:val="26"/>
        </w:rPr>
        <w:t>дополнительного профессионального</w:t>
      </w:r>
      <w:proofErr w:type="gramEnd"/>
      <w:r w:rsidRPr="008C6705">
        <w:rPr>
          <w:sz w:val="26"/>
          <w:szCs w:val="26"/>
        </w:rPr>
        <w:t xml:space="preserve"> образования «Региональный центр оценки качества и информатизации образования»                                         (юридический адрес: 454091, г. Челябинск, ул. Комсомольская 20А).</w:t>
      </w:r>
    </w:p>
    <w:p w:rsidR="008C6705" w:rsidRPr="008C6705" w:rsidRDefault="008C6705" w:rsidP="008C6705">
      <w:pPr>
        <w:widowControl w:val="0"/>
        <w:ind w:firstLine="709"/>
        <w:jc w:val="both"/>
        <w:rPr>
          <w:sz w:val="26"/>
          <w:szCs w:val="26"/>
        </w:rPr>
      </w:pPr>
      <w:r w:rsidRPr="008C6705">
        <w:rPr>
          <w:sz w:val="26"/>
          <w:szCs w:val="26"/>
        </w:rPr>
        <w:t>Настоящее согласие на обработку персональных данных может быть отозвано                                       в порядке, установленном Федеральным законом от 27.07.2006 № 152-ФЗ                                     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8C6705" w:rsidRPr="008C6705" w:rsidRDefault="008C6705" w:rsidP="008C6705">
      <w:pPr>
        <w:widowControl w:val="0"/>
        <w:ind w:firstLine="709"/>
        <w:jc w:val="both"/>
        <w:rPr>
          <w:sz w:val="26"/>
          <w:szCs w:val="26"/>
        </w:rPr>
      </w:pPr>
      <w:r w:rsidRPr="008C6705">
        <w:rPr>
          <w:sz w:val="26"/>
          <w:szCs w:val="26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Российской Федерации.</w:t>
      </w:r>
    </w:p>
    <w:p w:rsidR="008C6705" w:rsidRPr="008C6705" w:rsidRDefault="008C6705" w:rsidP="008C6705">
      <w:pPr>
        <w:widowControl w:val="0"/>
        <w:ind w:firstLine="709"/>
        <w:jc w:val="both"/>
        <w:rPr>
          <w:sz w:val="16"/>
          <w:szCs w:val="16"/>
        </w:rPr>
      </w:pPr>
    </w:p>
    <w:p w:rsidR="008C6705" w:rsidRPr="008C6705" w:rsidRDefault="008C6705" w:rsidP="008C6705">
      <w:pPr>
        <w:widowControl w:val="0"/>
        <w:rPr>
          <w:sz w:val="26"/>
          <w:szCs w:val="26"/>
        </w:rPr>
      </w:pPr>
      <w:r w:rsidRPr="008C6705">
        <w:rPr>
          <w:sz w:val="26"/>
          <w:szCs w:val="26"/>
        </w:rPr>
        <w:t>«___»_____________20__г.</w:t>
      </w:r>
      <w:r w:rsidRPr="008C6705">
        <w:rPr>
          <w:sz w:val="26"/>
          <w:szCs w:val="26"/>
        </w:rPr>
        <w:tab/>
      </w:r>
      <w:r w:rsidRPr="008C6705">
        <w:rPr>
          <w:sz w:val="26"/>
          <w:szCs w:val="26"/>
        </w:rPr>
        <w:tab/>
      </w:r>
      <w:r w:rsidRPr="008C6705">
        <w:rPr>
          <w:sz w:val="26"/>
          <w:szCs w:val="26"/>
        </w:rPr>
        <w:tab/>
      </w:r>
      <w:r w:rsidRPr="008C6705">
        <w:rPr>
          <w:sz w:val="26"/>
          <w:szCs w:val="26"/>
        </w:rPr>
        <w:tab/>
        <w:t xml:space="preserve">   ____________/_____________________</w:t>
      </w:r>
    </w:p>
    <w:p w:rsidR="008C6705" w:rsidRPr="008C6705" w:rsidRDefault="008C6705" w:rsidP="008C6705">
      <w:pPr>
        <w:widowControl w:val="0"/>
        <w:rPr>
          <w:b/>
        </w:rPr>
      </w:pPr>
      <w:r w:rsidRPr="008C6705">
        <w:rPr>
          <w:sz w:val="26"/>
          <w:szCs w:val="26"/>
        </w:rPr>
        <w:t xml:space="preserve">    </w:t>
      </w:r>
      <w:r w:rsidRPr="008C6705">
        <w:t>(подпись)             (расшифровка подписи)</w:t>
      </w:r>
    </w:p>
    <w:p w:rsidR="008C6705" w:rsidRPr="00F72CD9" w:rsidRDefault="008C6705" w:rsidP="003F757C">
      <w:pPr>
        <w:pStyle w:val="a6"/>
        <w:ind w:left="0" w:firstLine="0"/>
        <w:jc w:val="center"/>
        <w:rPr>
          <w:b w:val="0"/>
        </w:rPr>
      </w:pPr>
    </w:p>
    <w:sectPr w:rsidR="008C6705" w:rsidRPr="00F72CD9" w:rsidSect="004C7323">
      <w:headerReference w:type="even" r:id="rId36"/>
      <w:headerReference w:type="default" r:id="rId37"/>
      <w:pgSz w:w="11907" w:h="16840" w:code="9"/>
      <w:pgMar w:top="56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C6" w:rsidRDefault="003E56C6">
      <w:r>
        <w:separator/>
      </w:r>
    </w:p>
  </w:endnote>
  <w:endnote w:type="continuationSeparator" w:id="0">
    <w:p w:rsidR="003E56C6" w:rsidRDefault="003E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C6" w:rsidRDefault="003E56C6">
      <w:r>
        <w:separator/>
      </w:r>
    </w:p>
  </w:footnote>
  <w:footnote w:type="continuationSeparator" w:id="0">
    <w:p w:rsidR="003E56C6" w:rsidRDefault="003E5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AF" w:rsidRDefault="00F150AF" w:rsidP="001739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50AF" w:rsidRDefault="00F150AF" w:rsidP="001739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AF" w:rsidRDefault="00F150AF" w:rsidP="001956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551">
      <w:rPr>
        <w:rStyle w:val="a5"/>
        <w:noProof/>
      </w:rPr>
      <w:t>1</w:t>
    </w:r>
    <w:r>
      <w:rPr>
        <w:rStyle w:val="a5"/>
      </w:rPr>
      <w:fldChar w:fldCharType="end"/>
    </w:r>
  </w:p>
  <w:p w:rsidR="00F150AF" w:rsidRPr="00FA5077" w:rsidRDefault="00F150AF">
    <w:pPr>
      <w:pStyle w:val="a3"/>
      <w:ind w:right="360"/>
      <w:rPr>
        <w:sz w:val="24"/>
      </w:rPr>
    </w:pPr>
    <w:r>
      <w:rPr>
        <w:rStyle w:val="a5"/>
        <w:sz w:val="24"/>
      </w:rPr>
      <w:t xml:space="preserve">Постановление № 1911 от 23.06.2014 (с изм. от 30.09.2014 №3170, от 13.09.2016 №2456, от 24.12.2018 №3242, </w:t>
    </w:r>
    <w:proofErr w:type="gramStart"/>
    <w:r w:rsidRPr="00F150AF">
      <w:rPr>
        <w:rStyle w:val="a5"/>
        <w:sz w:val="24"/>
      </w:rPr>
      <w:t>от</w:t>
    </w:r>
    <w:proofErr w:type="gramEnd"/>
    <w:r w:rsidRPr="00F150AF">
      <w:rPr>
        <w:rStyle w:val="a5"/>
        <w:sz w:val="24"/>
      </w:rPr>
      <w:t xml:space="preserve"> 29.03.2021 № 683</w:t>
    </w:r>
    <w:r>
      <w:rPr>
        <w:rStyle w:val="a5"/>
        <w:sz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126D"/>
    <w:multiLevelType w:val="multilevel"/>
    <w:tmpl w:val="D5A6DC40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5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b w:val="0"/>
      </w:rPr>
    </w:lvl>
  </w:abstractNum>
  <w:abstractNum w:abstractNumId="1">
    <w:nsid w:val="2C741A5A"/>
    <w:multiLevelType w:val="multilevel"/>
    <w:tmpl w:val="306CE79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3E5D475E"/>
    <w:multiLevelType w:val="hybridMultilevel"/>
    <w:tmpl w:val="61768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D1"/>
    <w:rsid w:val="00040575"/>
    <w:rsid w:val="00066B5D"/>
    <w:rsid w:val="00067151"/>
    <w:rsid w:val="00077133"/>
    <w:rsid w:val="00085390"/>
    <w:rsid w:val="00095300"/>
    <w:rsid w:val="000A1EEF"/>
    <w:rsid w:val="000A22F0"/>
    <w:rsid w:val="000A6B54"/>
    <w:rsid w:val="000C13F0"/>
    <w:rsid w:val="000D0B8F"/>
    <w:rsid w:val="000D0F85"/>
    <w:rsid w:val="000F7FD8"/>
    <w:rsid w:val="00107466"/>
    <w:rsid w:val="00113CB3"/>
    <w:rsid w:val="00134946"/>
    <w:rsid w:val="00143AA4"/>
    <w:rsid w:val="00154C45"/>
    <w:rsid w:val="00173929"/>
    <w:rsid w:val="00192CE9"/>
    <w:rsid w:val="00195645"/>
    <w:rsid w:val="001A0804"/>
    <w:rsid w:val="001F16F5"/>
    <w:rsid w:val="001F3A99"/>
    <w:rsid w:val="001F3B66"/>
    <w:rsid w:val="001F4C5B"/>
    <w:rsid w:val="002047EF"/>
    <w:rsid w:val="002053D8"/>
    <w:rsid w:val="0020671C"/>
    <w:rsid w:val="00236995"/>
    <w:rsid w:val="0024245D"/>
    <w:rsid w:val="00252043"/>
    <w:rsid w:val="00280E3F"/>
    <w:rsid w:val="00290F25"/>
    <w:rsid w:val="00291361"/>
    <w:rsid w:val="002A5BEF"/>
    <w:rsid w:val="002B7214"/>
    <w:rsid w:val="002F4776"/>
    <w:rsid w:val="003040D7"/>
    <w:rsid w:val="0031753C"/>
    <w:rsid w:val="00324290"/>
    <w:rsid w:val="00337AC4"/>
    <w:rsid w:val="00346217"/>
    <w:rsid w:val="00353A5A"/>
    <w:rsid w:val="00362745"/>
    <w:rsid w:val="003648B2"/>
    <w:rsid w:val="00367C5D"/>
    <w:rsid w:val="0038442F"/>
    <w:rsid w:val="00384AA2"/>
    <w:rsid w:val="00396F8C"/>
    <w:rsid w:val="003A0555"/>
    <w:rsid w:val="003A2263"/>
    <w:rsid w:val="003A494F"/>
    <w:rsid w:val="003B57F4"/>
    <w:rsid w:val="003C3B7D"/>
    <w:rsid w:val="003C428C"/>
    <w:rsid w:val="003D3D21"/>
    <w:rsid w:val="003D6DA8"/>
    <w:rsid w:val="003D737A"/>
    <w:rsid w:val="003E56C6"/>
    <w:rsid w:val="003F1551"/>
    <w:rsid w:val="003F757C"/>
    <w:rsid w:val="00403DDF"/>
    <w:rsid w:val="00403F14"/>
    <w:rsid w:val="00410952"/>
    <w:rsid w:val="00425531"/>
    <w:rsid w:val="00441C1E"/>
    <w:rsid w:val="00464E06"/>
    <w:rsid w:val="0047101B"/>
    <w:rsid w:val="00475E27"/>
    <w:rsid w:val="004922CF"/>
    <w:rsid w:val="004A17C2"/>
    <w:rsid w:val="004A3EA2"/>
    <w:rsid w:val="004A6F85"/>
    <w:rsid w:val="004B1D62"/>
    <w:rsid w:val="004B7A38"/>
    <w:rsid w:val="004C2BB3"/>
    <w:rsid w:val="004C7323"/>
    <w:rsid w:val="004E761E"/>
    <w:rsid w:val="004F1CE7"/>
    <w:rsid w:val="00513C67"/>
    <w:rsid w:val="00521812"/>
    <w:rsid w:val="005227C7"/>
    <w:rsid w:val="00525D3C"/>
    <w:rsid w:val="00533D3D"/>
    <w:rsid w:val="00534A16"/>
    <w:rsid w:val="00542662"/>
    <w:rsid w:val="00554183"/>
    <w:rsid w:val="00565B0A"/>
    <w:rsid w:val="00570B10"/>
    <w:rsid w:val="00577591"/>
    <w:rsid w:val="005848AC"/>
    <w:rsid w:val="00585AF8"/>
    <w:rsid w:val="005A41FB"/>
    <w:rsid w:val="005A52A8"/>
    <w:rsid w:val="005B5762"/>
    <w:rsid w:val="005C55AA"/>
    <w:rsid w:val="005D5940"/>
    <w:rsid w:val="005E48FB"/>
    <w:rsid w:val="005F3B21"/>
    <w:rsid w:val="0060299A"/>
    <w:rsid w:val="00610B43"/>
    <w:rsid w:val="00616450"/>
    <w:rsid w:val="00622005"/>
    <w:rsid w:val="0062447D"/>
    <w:rsid w:val="006305E2"/>
    <w:rsid w:val="00652840"/>
    <w:rsid w:val="00692F01"/>
    <w:rsid w:val="006F09DF"/>
    <w:rsid w:val="00700290"/>
    <w:rsid w:val="007150CA"/>
    <w:rsid w:val="007232C8"/>
    <w:rsid w:val="007309D8"/>
    <w:rsid w:val="00743915"/>
    <w:rsid w:val="007511D6"/>
    <w:rsid w:val="0075423B"/>
    <w:rsid w:val="007551CF"/>
    <w:rsid w:val="0079528C"/>
    <w:rsid w:val="007B10BC"/>
    <w:rsid w:val="007C545D"/>
    <w:rsid w:val="007E5A95"/>
    <w:rsid w:val="007E702B"/>
    <w:rsid w:val="007F17B8"/>
    <w:rsid w:val="007F65F3"/>
    <w:rsid w:val="0080102A"/>
    <w:rsid w:val="00821814"/>
    <w:rsid w:val="00841FE8"/>
    <w:rsid w:val="00845536"/>
    <w:rsid w:val="00860982"/>
    <w:rsid w:val="00895BD4"/>
    <w:rsid w:val="008C66A8"/>
    <w:rsid w:val="008C6705"/>
    <w:rsid w:val="008E5F79"/>
    <w:rsid w:val="00947448"/>
    <w:rsid w:val="009557F7"/>
    <w:rsid w:val="009576AB"/>
    <w:rsid w:val="0096674C"/>
    <w:rsid w:val="00971F04"/>
    <w:rsid w:val="00982D25"/>
    <w:rsid w:val="00986703"/>
    <w:rsid w:val="009A6221"/>
    <w:rsid w:val="009B04E4"/>
    <w:rsid w:val="009C187D"/>
    <w:rsid w:val="009C1922"/>
    <w:rsid w:val="009C7CE5"/>
    <w:rsid w:val="009D1C5F"/>
    <w:rsid w:val="009F0429"/>
    <w:rsid w:val="009F1F16"/>
    <w:rsid w:val="009F5D2D"/>
    <w:rsid w:val="00A00CCA"/>
    <w:rsid w:val="00A057BC"/>
    <w:rsid w:val="00A062BF"/>
    <w:rsid w:val="00A3012E"/>
    <w:rsid w:val="00A31C59"/>
    <w:rsid w:val="00A50574"/>
    <w:rsid w:val="00A52FD2"/>
    <w:rsid w:val="00A64E11"/>
    <w:rsid w:val="00A66CB5"/>
    <w:rsid w:val="00A66FBA"/>
    <w:rsid w:val="00A904F6"/>
    <w:rsid w:val="00A9173C"/>
    <w:rsid w:val="00A917C2"/>
    <w:rsid w:val="00A94614"/>
    <w:rsid w:val="00AA3633"/>
    <w:rsid w:val="00AB40FB"/>
    <w:rsid w:val="00AC6282"/>
    <w:rsid w:val="00AD0261"/>
    <w:rsid w:val="00AE39DC"/>
    <w:rsid w:val="00AE58C4"/>
    <w:rsid w:val="00AF153D"/>
    <w:rsid w:val="00AF2372"/>
    <w:rsid w:val="00AF396E"/>
    <w:rsid w:val="00AF6ECD"/>
    <w:rsid w:val="00B11D56"/>
    <w:rsid w:val="00B2044F"/>
    <w:rsid w:val="00B252CF"/>
    <w:rsid w:val="00B324EF"/>
    <w:rsid w:val="00B36403"/>
    <w:rsid w:val="00B41F2D"/>
    <w:rsid w:val="00B43379"/>
    <w:rsid w:val="00B44427"/>
    <w:rsid w:val="00B44D29"/>
    <w:rsid w:val="00B7035B"/>
    <w:rsid w:val="00BA51D1"/>
    <w:rsid w:val="00BC4DB0"/>
    <w:rsid w:val="00BC7E18"/>
    <w:rsid w:val="00BD22C4"/>
    <w:rsid w:val="00BD63FC"/>
    <w:rsid w:val="00BD6A07"/>
    <w:rsid w:val="00BE4F7E"/>
    <w:rsid w:val="00BF410E"/>
    <w:rsid w:val="00C0146A"/>
    <w:rsid w:val="00C020B8"/>
    <w:rsid w:val="00C07535"/>
    <w:rsid w:val="00C13E6A"/>
    <w:rsid w:val="00C350B8"/>
    <w:rsid w:val="00C35693"/>
    <w:rsid w:val="00C36FE1"/>
    <w:rsid w:val="00C40814"/>
    <w:rsid w:val="00C56430"/>
    <w:rsid w:val="00C62274"/>
    <w:rsid w:val="00C70458"/>
    <w:rsid w:val="00C72C8E"/>
    <w:rsid w:val="00C74741"/>
    <w:rsid w:val="00C757F5"/>
    <w:rsid w:val="00C969F4"/>
    <w:rsid w:val="00CA163D"/>
    <w:rsid w:val="00CB0886"/>
    <w:rsid w:val="00CB32F7"/>
    <w:rsid w:val="00CB484F"/>
    <w:rsid w:val="00CD50C4"/>
    <w:rsid w:val="00CE3C60"/>
    <w:rsid w:val="00CF17F4"/>
    <w:rsid w:val="00D143F5"/>
    <w:rsid w:val="00D26649"/>
    <w:rsid w:val="00D42D1B"/>
    <w:rsid w:val="00D479E2"/>
    <w:rsid w:val="00D576A9"/>
    <w:rsid w:val="00D74A5F"/>
    <w:rsid w:val="00D75FD8"/>
    <w:rsid w:val="00DA3C89"/>
    <w:rsid w:val="00DA6314"/>
    <w:rsid w:val="00DB0D23"/>
    <w:rsid w:val="00DC017A"/>
    <w:rsid w:val="00DC05FF"/>
    <w:rsid w:val="00DC06DA"/>
    <w:rsid w:val="00DC0A3C"/>
    <w:rsid w:val="00DC4E83"/>
    <w:rsid w:val="00DC5F37"/>
    <w:rsid w:val="00DD6053"/>
    <w:rsid w:val="00DE12B9"/>
    <w:rsid w:val="00DE7E92"/>
    <w:rsid w:val="00DF53C3"/>
    <w:rsid w:val="00E02F0F"/>
    <w:rsid w:val="00E07987"/>
    <w:rsid w:val="00E23029"/>
    <w:rsid w:val="00E34CC9"/>
    <w:rsid w:val="00E375E8"/>
    <w:rsid w:val="00E54441"/>
    <w:rsid w:val="00E55C05"/>
    <w:rsid w:val="00E57D9F"/>
    <w:rsid w:val="00E7051A"/>
    <w:rsid w:val="00E746F2"/>
    <w:rsid w:val="00E74AB9"/>
    <w:rsid w:val="00EA5F37"/>
    <w:rsid w:val="00EB272B"/>
    <w:rsid w:val="00EB5F72"/>
    <w:rsid w:val="00EE5171"/>
    <w:rsid w:val="00EF0FD4"/>
    <w:rsid w:val="00EF576C"/>
    <w:rsid w:val="00EF6955"/>
    <w:rsid w:val="00F06A1B"/>
    <w:rsid w:val="00F150AF"/>
    <w:rsid w:val="00F218EE"/>
    <w:rsid w:val="00F21E89"/>
    <w:rsid w:val="00F255B7"/>
    <w:rsid w:val="00F4040B"/>
    <w:rsid w:val="00F4183F"/>
    <w:rsid w:val="00F47226"/>
    <w:rsid w:val="00F55F2E"/>
    <w:rsid w:val="00F633D5"/>
    <w:rsid w:val="00F72CD9"/>
    <w:rsid w:val="00F748F0"/>
    <w:rsid w:val="00FA5077"/>
    <w:rsid w:val="00FB68F7"/>
    <w:rsid w:val="00FC20B5"/>
    <w:rsid w:val="00FC78B8"/>
    <w:rsid w:val="00FD45E0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8AC"/>
  </w:style>
  <w:style w:type="paragraph" w:styleId="1">
    <w:name w:val="heading 1"/>
    <w:basedOn w:val="a"/>
    <w:next w:val="a"/>
    <w:qFormat/>
    <w:rsid w:val="005848AC"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qFormat/>
    <w:rsid w:val="005848AC"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848AC"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848AC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rsid w:val="005848AC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48A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848AC"/>
  </w:style>
  <w:style w:type="paragraph" w:styleId="a6">
    <w:name w:val="Body Text Indent"/>
    <w:basedOn w:val="a"/>
    <w:link w:val="a7"/>
    <w:rsid w:val="005848AC"/>
    <w:pPr>
      <w:suppressLineNumbers/>
      <w:ind w:left="6480" w:firstLine="720"/>
      <w:jc w:val="both"/>
    </w:pPr>
    <w:rPr>
      <w:b/>
      <w:sz w:val="28"/>
    </w:rPr>
  </w:style>
  <w:style w:type="table" w:styleId="a8">
    <w:name w:val="Table Grid"/>
    <w:basedOn w:val="a1"/>
    <w:rsid w:val="00EB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5D5940"/>
    <w:rPr>
      <w:b/>
      <w:sz w:val="28"/>
    </w:rPr>
  </w:style>
  <w:style w:type="paragraph" w:styleId="a9">
    <w:name w:val="footer"/>
    <w:basedOn w:val="a"/>
    <w:link w:val="aa"/>
    <w:rsid w:val="00FA50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A5077"/>
  </w:style>
  <w:style w:type="character" w:styleId="ab">
    <w:name w:val="Hyperlink"/>
    <w:unhideWhenUsed/>
    <w:rsid w:val="007F65F3"/>
    <w:rPr>
      <w:strike w:val="0"/>
      <w:dstrike w:val="0"/>
      <w:color w:val="005E8A"/>
      <w:u w:val="none"/>
      <w:effect w:val="none"/>
    </w:rPr>
  </w:style>
  <w:style w:type="paragraph" w:styleId="ac">
    <w:name w:val="List Paragraph"/>
    <w:basedOn w:val="a"/>
    <w:uiPriority w:val="34"/>
    <w:qFormat/>
    <w:rsid w:val="007F65F3"/>
    <w:pPr>
      <w:ind w:left="720"/>
      <w:contextualSpacing/>
    </w:pPr>
  </w:style>
  <w:style w:type="paragraph" w:customStyle="1" w:styleId="10">
    <w:name w:val="нум список 1"/>
    <w:basedOn w:val="a"/>
    <w:rsid w:val="007F65F3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styleId="ad">
    <w:name w:val="Strong"/>
    <w:qFormat/>
    <w:rsid w:val="007F65F3"/>
    <w:rPr>
      <w:b/>
      <w:bCs/>
    </w:rPr>
  </w:style>
  <w:style w:type="paragraph" w:customStyle="1" w:styleId="msonospacing0">
    <w:name w:val="msonospacing"/>
    <w:basedOn w:val="a"/>
    <w:rsid w:val="0038442F"/>
    <w:pPr>
      <w:spacing w:after="225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62447D"/>
  </w:style>
  <w:style w:type="paragraph" w:styleId="ae">
    <w:name w:val="Balloon Text"/>
    <w:basedOn w:val="a"/>
    <w:link w:val="af"/>
    <w:rsid w:val="00A66FB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A66F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8AC"/>
  </w:style>
  <w:style w:type="paragraph" w:styleId="1">
    <w:name w:val="heading 1"/>
    <w:basedOn w:val="a"/>
    <w:next w:val="a"/>
    <w:qFormat/>
    <w:rsid w:val="005848AC"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qFormat/>
    <w:rsid w:val="005848AC"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848AC"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848AC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rsid w:val="005848AC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48A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848AC"/>
  </w:style>
  <w:style w:type="paragraph" w:styleId="a6">
    <w:name w:val="Body Text Indent"/>
    <w:basedOn w:val="a"/>
    <w:link w:val="a7"/>
    <w:rsid w:val="005848AC"/>
    <w:pPr>
      <w:suppressLineNumbers/>
      <w:ind w:left="6480" w:firstLine="720"/>
      <w:jc w:val="both"/>
    </w:pPr>
    <w:rPr>
      <w:b/>
      <w:sz w:val="28"/>
    </w:rPr>
  </w:style>
  <w:style w:type="table" w:styleId="a8">
    <w:name w:val="Table Grid"/>
    <w:basedOn w:val="a1"/>
    <w:rsid w:val="00EB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5D5940"/>
    <w:rPr>
      <w:b/>
      <w:sz w:val="28"/>
    </w:rPr>
  </w:style>
  <w:style w:type="paragraph" w:styleId="a9">
    <w:name w:val="footer"/>
    <w:basedOn w:val="a"/>
    <w:link w:val="aa"/>
    <w:rsid w:val="00FA50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A5077"/>
  </w:style>
  <w:style w:type="character" w:styleId="ab">
    <w:name w:val="Hyperlink"/>
    <w:unhideWhenUsed/>
    <w:rsid w:val="007F65F3"/>
    <w:rPr>
      <w:strike w:val="0"/>
      <w:dstrike w:val="0"/>
      <w:color w:val="005E8A"/>
      <w:u w:val="none"/>
      <w:effect w:val="none"/>
    </w:rPr>
  </w:style>
  <w:style w:type="paragraph" w:styleId="ac">
    <w:name w:val="List Paragraph"/>
    <w:basedOn w:val="a"/>
    <w:uiPriority w:val="34"/>
    <w:qFormat/>
    <w:rsid w:val="007F65F3"/>
    <w:pPr>
      <w:ind w:left="720"/>
      <w:contextualSpacing/>
    </w:pPr>
  </w:style>
  <w:style w:type="paragraph" w:customStyle="1" w:styleId="10">
    <w:name w:val="нум список 1"/>
    <w:basedOn w:val="a"/>
    <w:rsid w:val="007F65F3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styleId="ad">
    <w:name w:val="Strong"/>
    <w:qFormat/>
    <w:rsid w:val="007F65F3"/>
    <w:rPr>
      <w:b/>
      <w:bCs/>
    </w:rPr>
  </w:style>
  <w:style w:type="paragraph" w:customStyle="1" w:styleId="msonospacing0">
    <w:name w:val="msonospacing"/>
    <w:basedOn w:val="a"/>
    <w:rsid w:val="0038442F"/>
    <w:pPr>
      <w:spacing w:after="225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62447D"/>
  </w:style>
  <w:style w:type="paragraph" w:styleId="ae">
    <w:name w:val="Balloon Text"/>
    <w:basedOn w:val="a"/>
    <w:link w:val="af"/>
    <w:rsid w:val="00A66FB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A6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zerskadm.ru/" TargetMode="External"/><Relationship Id="rId18" Type="http://schemas.openxmlformats.org/officeDocument/2006/relationships/hyperlink" Target="mailto:school25ozersk@mail.ru" TargetMode="External"/><Relationship Id="rId26" Type="http://schemas.openxmlformats.org/officeDocument/2006/relationships/hyperlink" Target="mailto:titeeva@yandex.r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school30@telecom.ozersk.ru" TargetMode="External"/><Relationship Id="rId34" Type="http://schemas.openxmlformats.org/officeDocument/2006/relationships/hyperlink" Target="mailto:hudshkola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rono.ozersk.com/" TargetMode="External"/><Relationship Id="rId17" Type="http://schemas.openxmlformats.org/officeDocument/2006/relationships/hyperlink" Target="mailto:school-24-ozersk@mail.ru" TargetMode="External"/><Relationship Id="rId25" Type="http://schemas.openxmlformats.org/officeDocument/2006/relationships/hyperlink" Target="mailto:metlino_school35@mail.ru" TargetMode="External"/><Relationship Id="rId33" Type="http://schemas.openxmlformats.org/officeDocument/2006/relationships/hyperlink" Target="mailto:myzshkola-2@yandex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ch23-ozersk@mail.ru" TargetMode="External"/><Relationship Id="rId20" Type="http://schemas.openxmlformats.org/officeDocument/2006/relationships/hyperlink" Target="mailto:school29.ozersk@mail.ru" TargetMode="External"/><Relationship Id="rId29" Type="http://schemas.openxmlformats.org/officeDocument/2006/relationships/hyperlink" Target="mailto:novdir41@ramble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zerskadm.ru/" TargetMode="External"/><Relationship Id="rId24" Type="http://schemas.openxmlformats.org/officeDocument/2006/relationships/hyperlink" Target="mailto:school_34@inbox.ru" TargetMode="External"/><Relationship Id="rId32" Type="http://schemas.openxmlformats.org/officeDocument/2006/relationships/hyperlink" Target="http://msu202.edusite.ru/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chool21ozr@yandex.ru" TargetMode="External"/><Relationship Id="rId23" Type="http://schemas.openxmlformats.org/officeDocument/2006/relationships/hyperlink" Target="mailto:school33ozersk@mail.ru" TargetMode="External"/><Relationship Id="rId28" Type="http://schemas.openxmlformats.org/officeDocument/2006/relationships/hyperlink" Target="mailto:school38_ozersk@mail.ru" TargetMode="External"/><Relationship Id="rId36" Type="http://schemas.openxmlformats.org/officeDocument/2006/relationships/header" Target="header1.xml"/><Relationship Id="rId10" Type="http://schemas.openxmlformats.org/officeDocument/2006/relationships/hyperlink" Target="mailto:kultura@ozerskadm.ru" TargetMode="External"/><Relationship Id="rId19" Type="http://schemas.openxmlformats.org/officeDocument/2006/relationships/hyperlink" Target="mailto:school27@m&#1072;il.ru" TargetMode="External"/><Relationship Id="rId31" Type="http://schemas.openxmlformats.org/officeDocument/2006/relationships/hyperlink" Target="mailto:msu202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ono.ozersk.com/" TargetMode="External"/><Relationship Id="rId14" Type="http://schemas.openxmlformats.org/officeDocument/2006/relationships/hyperlink" Target="http://gorono.ozersk.com/" TargetMode="External"/><Relationship Id="rId22" Type="http://schemas.openxmlformats.org/officeDocument/2006/relationships/hyperlink" Target="mailto:school_32@hotbox.ru" TargetMode="External"/><Relationship Id="rId27" Type="http://schemas.openxmlformats.org/officeDocument/2006/relationships/hyperlink" Target="mailto:dir_school_37@mail.ru" TargetMode="External"/><Relationship Id="rId30" Type="http://schemas.openxmlformats.org/officeDocument/2006/relationships/hyperlink" Target="mailto:ecole-201@yandex.ru" TargetMode="External"/><Relationship Id="rId35" Type="http://schemas.openxmlformats.org/officeDocument/2006/relationships/hyperlink" Target="mailto:dhinovogorn@yandex.ru" TargetMode="External"/><Relationship Id="rId8" Type="http://schemas.openxmlformats.org/officeDocument/2006/relationships/hyperlink" Target="http://www.ozerskadm.ru/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g\AdmPst\Adm\000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000010</Template>
  <TotalTime>0</TotalTime>
  <Pages>35</Pages>
  <Words>9338</Words>
  <Characters>80439</Characters>
  <Application>Microsoft Office Word</Application>
  <DocSecurity>0</DocSecurity>
  <Lines>670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89598</CharactersWithSpaces>
  <SharedDoc>false</SharedDoc>
  <HLinks>
    <vt:vector size="204" baseType="variant">
      <vt:variant>
        <vt:i4>4653152</vt:i4>
      </vt:variant>
      <vt:variant>
        <vt:i4>99</vt:i4>
      </vt:variant>
      <vt:variant>
        <vt:i4>0</vt:i4>
      </vt:variant>
      <vt:variant>
        <vt:i4>5</vt:i4>
      </vt:variant>
      <vt:variant>
        <vt:lpwstr>mailto:dhinovogorn@yandex.ru</vt:lpwstr>
      </vt:variant>
      <vt:variant>
        <vt:lpwstr/>
      </vt:variant>
      <vt:variant>
        <vt:i4>2162692</vt:i4>
      </vt:variant>
      <vt:variant>
        <vt:i4>96</vt:i4>
      </vt:variant>
      <vt:variant>
        <vt:i4>0</vt:i4>
      </vt:variant>
      <vt:variant>
        <vt:i4>5</vt:i4>
      </vt:variant>
      <vt:variant>
        <vt:lpwstr>mailto:hudshkola@yandex.ru</vt:lpwstr>
      </vt:variant>
      <vt:variant>
        <vt:lpwstr/>
      </vt:variant>
      <vt:variant>
        <vt:i4>524325</vt:i4>
      </vt:variant>
      <vt:variant>
        <vt:i4>93</vt:i4>
      </vt:variant>
      <vt:variant>
        <vt:i4>0</vt:i4>
      </vt:variant>
      <vt:variant>
        <vt:i4>5</vt:i4>
      </vt:variant>
      <vt:variant>
        <vt:lpwstr>mailto:myzshkola-2@yandex.ru</vt:lpwstr>
      </vt:variant>
      <vt:variant>
        <vt:lpwstr/>
      </vt:variant>
      <vt:variant>
        <vt:i4>6946834</vt:i4>
      </vt:variant>
      <vt:variant>
        <vt:i4>90</vt:i4>
      </vt:variant>
      <vt:variant>
        <vt:i4>0</vt:i4>
      </vt:variant>
      <vt:variant>
        <vt:i4>5</vt:i4>
      </vt:variant>
      <vt:variant>
        <vt:lpwstr>mailto:mslsh-gagarino@rambler.ru</vt:lpwstr>
      </vt:variant>
      <vt:variant>
        <vt:lpwstr/>
      </vt:variant>
      <vt:variant>
        <vt:i4>1376276</vt:i4>
      </vt:variant>
      <vt:variant>
        <vt:i4>87</vt:i4>
      </vt:variant>
      <vt:variant>
        <vt:i4>0</vt:i4>
      </vt:variant>
      <vt:variant>
        <vt:i4>5</vt:i4>
      </vt:variant>
      <vt:variant>
        <vt:lpwstr>http://msu202.edusite.ru/</vt:lpwstr>
      </vt:variant>
      <vt:variant>
        <vt:lpwstr/>
      </vt:variant>
      <vt:variant>
        <vt:i4>1245301</vt:i4>
      </vt:variant>
      <vt:variant>
        <vt:i4>84</vt:i4>
      </vt:variant>
      <vt:variant>
        <vt:i4>0</vt:i4>
      </vt:variant>
      <vt:variant>
        <vt:i4>5</vt:i4>
      </vt:variant>
      <vt:variant>
        <vt:lpwstr>mailto:msu202@bk.ru</vt:lpwstr>
      </vt:variant>
      <vt:variant>
        <vt:lpwstr/>
      </vt:variant>
      <vt:variant>
        <vt:i4>2555927</vt:i4>
      </vt:variant>
      <vt:variant>
        <vt:i4>81</vt:i4>
      </vt:variant>
      <vt:variant>
        <vt:i4>0</vt:i4>
      </vt:variant>
      <vt:variant>
        <vt:i4>5</vt:i4>
      </vt:variant>
      <vt:variant>
        <vt:lpwstr>mailto:ecole-201@yandex.ru</vt:lpwstr>
      </vt:variant>
      <vt:variant>
        <vt:lpwstr/>
      </vt:variant>
      <vt:variant>
        <vt:i4>5898353</vt:i4>
      </vt:variant>
      <vt:variant>
        <vt:i4>78</vt:i4>
      </vt:variant>
      <vt:variant>
        <vt:i4>0</vt:i4>
      </vt:variant>
      <vt:variant>
        <vt:i4>5</vt:i4>
      </vt:variant>
      <vt:variant>
        <vt:lpwstr>mailto:novdir41@rambler.ru</vt:lpwstr>
      </vt:variant>
      <vt:variant>
        <vt:lpwstr/>
      </vt:variant>
      <vt:variant>
        <vt:i4>4587604</vt:i4>
      </vt:variant>
      <vt:variant>
        <vt:i4>75</vt:i4>
      </vt:variant>
      <vt:variant>
        <vt:i4>0</vt:i4>
      </vt:variant>
      <vt:variant>
        <vt:i4>5</vt:i4>
      </vt:variant>
      <vt:variant>
        <vt:lpwstr>mailto:school38_ozersk@mail.ru</vt:lpwstr>
      </vt:variant>
      <vt:variant>
        <vt:lpwstr/>
      </vt:variant>
      <vt:variant>
        <vt:i4>3604496</vt:i4>
      </vt:variant>
      <vt:variant>
        <vt:i4>72</vt:i4>
      </vt:variant>
      <vt:variant>
        <vt:i4>0</vt:i4>
      </vt:variant>
      <vt:variant>
        <vt:i4>5</vt:i4>
      </vt:variant>
      <vt:variant>
        <vt:lpwstr>mailto:dir_school_37@mail.ru</vt:lpwstr>
      </vt:variant>
      <vt:variant>
        <vt:lpwstr/>
      </vt:variant>
      <vt:variant>
        <vt:i4>5177471</vt:i4>
      </vt:variant>
      <vt:variant>
        <vt:i4>69</vt:i4>
      </vt:variant>
      <vt:variant>
        <vt:i4>0</vt:i4>
      </vt:variant>
      <vt:variant>
        <vt:i4>5</vt:i4>
      </vt:variant>
      <vt:variant>
        <vt:lpwstr>mailto:titeeva@yandex.ru</vt:lpwstr>
      </vt:variant>
      <vt:variant>
        <vt:lpwstr/>
      </vt:variant>
      <vt:variant>
        <vt:i4>327693</vt:i4>
      </vt:variant>
      <vt:variant>
        <vt:i4>66</vt:i4>
      </vt:variant>
      <vt:variant>
        <vt:i4>0</vt:i4>
      </vt:variant>
      <vt:variant>
        <vt:i4>5</vt:i4>
      </vt:variant>
      <vt:variant>
        <vt:lpwstr>mailto:metlino_school35@mail.ru</vt:lpwstr>
      </vt:variant>
      <vt:variant>
        <vt:lpwstr/>
      </vt:variant>
      <vt:variant>
        <vt:i4>8126582</vt:i4>
      </vt:variant>
      <vt:variant>
        <vt:i4>63</vt:i4>
      </vt:variant>
      <vt:variant>
        <vt:i4>0</vt:i4>
      </vt:variant>
      <vt:variant>
        <vt:i4>5</vt:i4>
      </vt:variant>
      <vt:variant>
        <vt:lpwstr>mailto:school_34@inbox.ru</vt:lpwstr>
      </vt:variant>
      <vt:variant>
        <vt:lpwstr/>
      </vt:variant>
      <vt:variant>
        <vt:i4>6488144</vt:i4>
      </vt:variant>
      <vt:variant>
        <vt:i4>60</vt:i4>
      </vt:variant>
      <vt:variant>
        <vt:i4>0</vt:i4>
      </vt:variant>
      <vt:variant>
        <vt:i4>5</vt:i4>
      </vt:variant>
      <vt:variant>
        <vt:lpwstr>mailto:school33ozersk@mail.ru</vt:lpwstr>
      </vt:variant>
      <vt:variant>
        <vt:lpwstr/>
      </vt:variant>
      <vt:variant>
        <vt:i4>5439582</vt:i4>
      </vt:variant>
      <vt:variant>
        <vt:i4>57</vt:i4>
      </vt:variant>
      <vt:variant>
        <vt:i4>0</vt:i4>
      </vt:variant>
      <vt:variant>
        <vt:i4>5</vt:i4>
      </vt:variant>
      <vt:variant>
        <vt:lpwstr>mailto:school_32@hotbox.ru</vt:lpwstr>
      </vt:variant>
      <vt:variant>
        <vt:lpwstr/>
      </vt:variant>
      <vt:variant>
        <vt:i4>3473499</vt:i4>
      </vt:variant>
      <vt:variant>
        <vt:i4>54</vt:i4>
      </vt:variant>
      <vt:variant>
        <vt:i4>0</vt:i4>
      </vt:variant>
      <vt:variant>
        <vt:i4>5</vt:i4>
      </vt:variant>
      <vt:variant>
        <vt:lpwstr>mailto:school30@telecom.ozersk.ru</vt:lpwstr>
      </vt:variant>
      <vt:variant>
        <vt:lpwstr/>
      </vt:variant>
      <vt:variant>
        <vt:i4>3539029</vt:i4>
      </vt:variant>
      <vt:variant>
        <vt:i4>51</vt:i4>
      </vt:variant>
      <vt:variant>
        <vt:i4>0</vt:i4>
      </vt:variant>
      <vt:variant>
        <vt:i4>5</vt:i4>
      </vt:variant>
      <vt:variant>
        <vt:lpwstr>mailto:school29.ozersk@mail.ru</vt:lpwstr>
      </vt:variant>
      <vt:variant>
        <vt:lpwstr/>
      </vt:variant>
      <vt:variant>
        <vt:i4>71958583</vt:i4>
      </vt:variant>
      <vt:variant>
        <vt:i4>48</vt:i4>
      </vt:variant>
      <vt:variant>
        <vt:i4>0</vt:i4>
      </vt:variant>
      <vt:variant>
        <vt:i4>5</vt:i4>
      </vt:variant>
      <vt:variant>
        <vt:lpwstr>mailto:school27@mаil.ru</vt:lpwstr>
      </vt:variant>
      <vt:variant>
        <vt:lpwstr/>
      </vt:variant>
      <vt:variant>
        <vt:i4>6422614</vt:i4>
      </vt:variant>
      <vt:variant>
        <vt:i4>45</vt:i4>
      </vt:variant>
      <vt:variant>
        <vt:i4>0</vt:i4>
      </vt:variant>
      <vt:variant>
        <vt:i4>5</vt:i4>
      </vt:variant>
      <vt:variant>
        <vt:lpwstr>mailto:school25ozersk@mail.ru</vt:lpwstr>
      </vt:variant>
      <vt:variant>
        <vt:lpwstr/>
      </vt:variant>
      <vt:variant>
        <vt:i4>4784252</vt:i4>
      </vt:variant>
      <vt:variant>
        <vt:i4>42</vt:i4>
      </vt:variant>
      <vt:variant>
        <vt:i4>0</vt:i4>
      </vt:variant>
      <vt:variant>
        <vt:i4>5</vt:i4>
      </vt:variant>
      <vt:variant>
        <vt:lpwstr>mailto:school-24-ozersk@mail.ru</vt:lpwstr>
      </vt:variant>
      <vt:variant>
        <vt:lpwstr/>
      </vt:variant>
      <vt:variant>
        <vt:i4>786559</vt:i4>
      </vt:variant>
      <vt:variant>
        <vt:i4>39</vt:i4>
      </vt:variant>
      <vt:variant>
        <vt:i4>0</vt:i4>
      </vt:variant>
      <vt:variant>
        <vt:i4>5</vt:i4>
      </vt:variant>
      <vt:variant>
        <vt:lpwstr>mailto:sch23-ozersk@mail.ru</vt:lpwstr>
      </vt:variant>
      <vt:variant>
        <vt:lpwstr/>
      </vt:variant>
      <vt:variant>
        <vt:i4>6422609</vt:i4>
      </vt:variant>
      <vt:variant>
        <vt:i4>36</vt:i4>
      </vt:variant>
      <vt:variant>
        <vt:i4>0</vt:i4>
      </vt:variant>
      <vt:variant>
        <vt:i4>5</vt:i4>
      </vt:variant>
      <vt:variant>
        <vt:lpwstr>mailto:school22ozersk@mail.ru</vt:lpwstr>
      </vt:variant>
      <vt:variant>
        <vt:lpwstr/>
      </vt:variant>
      <vt:variant>
        <vt:i4>1048622</vt:i4>
      </vt:variant>
      <vt:variant>
        <vt:i4>33</vt:i4>
      </vt:variant>
      <vt:variant>
        <vt:i4>0</vt:i4>
      </vt:variant>
      <vt:variant>
        <vt:i4>5</vt:i4>
      </vt:variant>
      <vt:variant>
        <vt:lpwstr>mailto:school21ozr@yandex.ru</vt:lpwstr>
      </vt:variant>
      <vt:variant>
        <vt:lpwstr/>
      </vt:variant>
      <vt:variant>
        <vt:i4>71763031</vt:i4>
      </vt:variant>
      <vt:variant>
        <vt:i4>30</vt:i4>
      </vt:variant>
      <vt:variant>
        <vt:i4>0</vt:i4>
      </vt:variant>
      <vt:variant>
        <vt:i4>5</vt:i4>
      </vt:variant>
      <vt:variant>
        <vt:lpwstr>I:\РЕГЛАМЕНТЫ ОЗЕРСК\изменения в регламенте.docx</vt:lpwstr>
      </vt:variant>
      <vt:variant>
        <vt:lpwstr>Par13</vt:lpwstr>
      </vt:variant>
      <vt:variant>
        <vt:i4>71566423</vt:i4>
      </vt:variant>
      <vt:variant>
        <vt:i4>27</vt:i4>
      </vt:variant>
      <vt:variant>
        <vt:i4>0</vt:i4>
      </vt:variant>
      <vt:variant>
        <vt:i4>5</vt:i4>
      </vt:variant>
      <vt:variant>
        <vt:lpwstr>I:\РЕГЛАМЕНТЫ ОЗЕРСК\изменения в регламенте.docx</vt:lpwstr>
      </vt:variant>
      <vt:variant>
        <vt:lpwstr>Par25</vt:lpwstr>
      </vt:variant>
      <vt:variant>
        <vt:i4>3276851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consultantplus://offline/ref=7A045E76E59495C28AD4900EBE5AD06DC3AB1C39BC1A6D80B39119E1187B22634BEB57CF6CB90DDEm3X7G</vt:lpwstr>
      </vt:variant>
      <vt:variant>
        <vt:lpwstr/>
      </vt:variant>
      <vt:variant>
        <vt:i4>7733328</vt:i4>
      </vt:variant>
      <vt:variant>
        <vt:i4>21</vt:i4>
      </vt:variant>
      <vt:variant>
        <vt:i4>0</vt:i4>
      </vt:variant>
      <vt:variant>
        <vt:i4>5</vt:i4>
      </vt:variant>
      <vt:variant>
        <vt:lpwstr>mailto:kultura@ozerskadm.ru</vt:lpwstr>
      </vt:variant>
      <vt:variant>
        <vt:lpwstr/>
      </vt:variant>
      <vt:variant>
        <vt:i4>4390969</vt:i4>
      </vt:variant>
      <vt:variant>
        <vt:i4>18</vt:i4>
      </vt:variant>
      <vt:variant>
        <vt:i4>0</vt:i4>
      </vt:variant>
      <vt:variant>
        <vt:i4>5</vt:i4>
      </vt:variant>
      <vt:variant>
        <vt:lpwstr>mailto:obrazovanie@gorono-ozersk.com</vt:lpwstr>
      </vt:variant>
      <vt:variant>
        <vt:lpwstr/>
      </vt:variant>
      <vt:variant>
        <vt:i4>1245278</vt:i4>
      </vt:variant>
      <vt:variant>
        <vt:i4>15</vt:i4>
      </vt:variant>
      <vt:variant>
        <vt:i4>0</vt:i4>
      </vt:variant>
      <vt:variant>
        <vt:i4>5</vt:i4>
      </vt:variant>
      <vt:variant>
        <vt:lpwstr>http://gorono.ozersk.com/</vt:lpwstr>
      </vt:variant>
      <vt:variant>
        <vt:lpwstr/>
      </vt:variant>
      <vt:variant>
        <vt:i4>1245278</vt:i4>
      </vt:variant>
      <vt:variant>
        <vt:i4>12</vt:i4>
      </vt:variant>
      <vt:variant>
        <vt:i4>0</vt:i4>
      </vt:variant>
      <vt:variant>
        <vt:i4>5</vt:i4>
      </vt:variant>
      <vt:variant>
        <vt:lpwstr>http://gorono.ozersk.com/</vt:lpwstr>
      </vt:variant>
      <vt:variant>
        <vt:lpwstr/>
      </vt:variant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http://www.ozerskadm.ru/</vt:lpwstr>
      </vt:variant>
      <vt:variant>
        <vt:lpwstr/>
      </vt:variant>
      <vt:variant>
        <vt:i4>7733328</vt:i4>
      </vt:variant>
      <vt:variant>
        <vt:i4>6</vt:i4>
      </vt:variant>
      <vt:variant>
        <vt:i4>0</vt:i4>
      </vt:variant>
      <vt:variant>
        <vt:i4>5</vt:i4>
      </vt:variant>
      <vt:variant>
        <vt:lpwstr>mailto:kultura@ozerskadm.ru</vt:lpwstr>
      </vt:variant>
      <vt:variant>
        <vt:lpwstr/>
      </vt:variant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http://gorono.ozersk.com/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http://www.ozerskadm.ru/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Лариса Аркадьевна Гордеева</cp:lastModifiedBy>
  <cp:revision>2</cp:revision>
  <cp:lastPrinted>2020-06-26T11:07:00Z</cp:lastPrinted>
  <dcterms:created xsi:type="dcterms:W3CDTF">2021-05-21T05:09:00Z</dcterms:created>
  <dcterms:modified xsi:type="dcterms:W3CDTF">2021-05-21T05:09:00Z</dcterms:modified>
</cp:coreProperties>
</file>